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7D" w:rsidRDefault="00CA427D" w:rsidP="0061352E">
      <w:pPr>
        <w:spacing w:before="105" w:after="105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FC7473">
      <w:pPr>
        <w:pStyle w:val="a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МО Оренбургский район</w:t>
      </w:r>
    </w:p>
    <w:p w:rsidR="00CA427D" w:rsidRDefault="00CA427D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A427D" w:rsidRDefault="00CA427D" w:rsidP="00FC7473">
      <w:pPr>
        <w:widowControl w:val="0"/>
        <w:tabs>
          <w:tab w:val="left" w:pos="4962"/>
        </w:tabs>
        <w:ind w:left="4844" w:hanging="1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(Ф.И.О. начальника управления)</w:t>
      </w:r>
    </w:p>
    <w:p w:rsidR="00CA427D" w:rsidRDefault="00CA427D" w:rsidP="00FC7473">
      <w:pPr>
        <w:pStyle w:val="a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427D" w:rsidRDefault="00CA427D" w:rsidP="00FC7473">
      <w:pPr>
        <w:widowControl w:val="0"/>
        <w:tabs>
          <w:tab w:val="left" w:pos="4962"/>
        </w:tabs>
        <w:ind w:left="4844" w:hanging="1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(Ф.И.О. родителей (законных представителей) </w:t>
      </w:r>
    </w:p>
    <w:p w:rsidR="00CA427D" w:rsidRDefault="00CA427D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>Адрес регистрации и адрес фактического проживания:_____________________________________________________</w:t>
      </w:r>
    </w:p>
    <w:p w:rsidR="00CA427D" w:rsidRDefault="00CA427D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</w:t>
      </w:r>
    </w:p>
    <w:p w:rsidR="00CA427D" w:rsidRDefault="00CA427D" w:rsidP="00FC7473">
      <w:pPr>
        <w:pStyle w:val="a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 №______________</w:t>
      </w:r>
    </w:p>
    <w:p w:rsidR="00CA427D" w:rsidRDefault="00CA427D" w:rsidP="00FC7473">
      <w:pPr>
        <w:pStyle w:val="a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</w:t>
      </w:r>
    </w:p>
    <w:p w:rsidR="00CA427D" w:rsidRDefault="00CA427D" w:rsidP="00FC7473">
      <w:pPr>
        <w:widowControl w:val="0"/>
        <w:tabs>
          <w:tab w:val="left" w:pos="4962"/>
        </w:tabs>
        <w:ind w:left="4844" w:firstLine="706"/>
        <w:rPr>
          <w:sz w:val="28"/>
          <w:szCs w:val="28"/>
        </w:rPr>
      </w:pPr>
    </w:p>
    <w:p w:rsidR="00CA427D" w:rsidRDefault="00CA427D" w:rsidP="00FC7473">
      <w:pPr>
        <w:pStyle w:val="a"/>
        <w:ind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A427D" w:rsidRDefault="00CA427D" w:rsidP="00FC7473">
      <w:pPr>
        <w:widowControl w:val="0"/>
        <w:ind w:left="3" w:firstLine="706"/>
        <w:jc w:val="both"/>
        <w:rPr>
          <w:sz w:val="28"/>
          <w:szCs w:val="28"/>
        </w:rPr>
      </w:pPr>
    </w:p>
    <w:p w:rsidR="00CA427D" w:rsidRDefault="00CA427D" w:rsidP="00FC7473">
      <w:pPr>
        <w:widowControl w:val="0"/>
        <w:ind w:left="3" w:firstLine="706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прием в 201___ году в __________________________________________________________________,</w:t>
      </w:r>
    </w:p>
    <w:p w:rsidR="00CA427D" w:rsidRDefault="00CA427D" w:rsidP="00FC7473">
      <w:pPr>
        <w:widowControl w:val="0"/>
        <w:ind w:left="3" w:firstLine="13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(полное наименование общеобразовательной организации, реализующей программы начального общего образования)</w:t>
      </w:r>
    </w:p>
    <w:p w:rsidR="00CA427D" w:rsidRDefault="00CA427D" w:rsidP="00FC7473">
      <w:pPr>
        <w:widowControl w:val="0"/>
        <w:ind w:left="3" w:hanging="3"/>
        <w:rPr>
          <w:sz w:val="28"/>
          <w:szCs w:val="28"/>
        </w:rPr>
      </w:pPr>
      <w:r>
        <w:rPr>
          <w:sz w:val="28"/>
          <w:szCs w:val="28"/>
        </w:rPr>
        <w:t>расположенной по адресу: Оренбургский район,_________________________ __________________________________,</w:t>
      </w:r>
    </w:p>
    <w:p w:rsidR="00CA427D" w:rsidRDefault="00CA427D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>(адрес места нахождения учреждения)</w:t>
      </w:r>
    </w:p>
    <w:p w:rsidR="00CA427D" w:rsidRDefault="00CA427D" w:rsidP="00FC7473">
      <w:pPr>
        <w:widowControl w:val="0"/>
        <w:ind w:left="3" w:hanging="17"/>
        <w:rPr>
          <w:sz w:val="28"/>
          <w:szCs w:val="28"/>
        </w:rPr>
      </w:pPr>
      <w:r>
        <w:rPr>
          <w:sz w:val="28"/>
          <w:szCs w:val="28"/>
        </w:rPr>
        <w:t>моего (нашего) ребенка __________________________________________________________________,</w:t>
      </w:r>
    </w:p>
    <w:p w:rsidR="00CA427D" w:rsidRDefault="00CA427D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(Ф.И.О. ребенка полностью)</w:t>
      </w:r>
    </w:p>
    <w:p w:rsidR="00CA427D" w:rsidRDefault="00CA427D" w:rsidP="00FC7473">
      <w:pPr>
        <w:widowControl w:val="0"/>
        <w:ind w:left="3" w:hanging="3"/>
        <w:rPr>
          <w:sz w:val="28"/>
          <w:szCs w:val="28"/>
        </w:rPr>
      </w:pPr>
      <w:r>
        <w:rPr>
          <w:sz w:val="28"/>
          <w:szCs w:val="28"/>
        </w:rPr>
        <w:t>«____» _______________ 201___ года рождения, проживающего по адресу:</w:t>
      </w:r>
    </w:p>
    <w:p w:rsidR="00CA427D" w:rsidRDefault="00CA427D" w:rsidP="00FC7473">
      <w:pPr>
        <w:widowControl w:val="0"/>
        <w:ind w:left="3" w:firstLine="2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CA427D" w:rsidRDefault="00CA427D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регистрации и адрес фактического проживания ребенка)</w:t>
      </w:r>
    </w:p>
    <w:p w:rsidR="00CA427D" w:rsidRDefault="00CA427D" w:rsidP="00FC7473">
      <w:pPr>
        <w:widowControl w:val="0"/>
        <w:ind w:left="3" w:firstLine="25"/>
        <w:rPr>
          <w:sz w:val="28"/>
          <w:szCs w:val="28"/>
        </w:rPr>
      </w:pPr>
      <w:r>
        <w:rPr>
          <w:sz w:val="28"/>
          <w:szCs w:val="28"/>
        </w:rPr>
        <w:t>в связи с тем, что к 1 сентября учебного 201___ - 201___ года он не достигнет возраста шести лет и шести месяцев (или достигнет возраста более восьми лет).</w:t>
      </w:r>
    </w:p>
    <w:p w:rsidR="00CA427D" w:rsidRDefault="00CA427D" w:rsidP="00FC7473">
      <w:pPr>
        <w:widowControl w:val="0"/>
        <w:ind w:left="3" w:firstLine="25"/>
        <w:rPr>
          <w:sz w:val="28"/>
          <w:szCs w:val="28"/>
        </w:rPr>
      </w:pPr>
    </w:p>
    <w:p w:rsidR="00CA427D" w:rsidRDefault="00CA427D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(указать прилагаемые документы):</w:t>
      </w:r>
    </w:p>
    <w:p w:rsidR="00CA427D" w:rsidRDefault="00CA427D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___________________________________________________________.</w:t>
      </w:r>
    </w:p>
    <w:p w:rsidR="00CA427D" w:rsidRDefault="00CA427D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___________________________________________________________.</w:t>
      </w:r>
    </w:p>
    <w:p w:rsidR="00CA427D" w:rsidRDefault="00CA427D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___________________________________________________________.</w:t>
      </w:r>
    </w:p>
    <w:p w:rsidR="00CA427D" w:rsidRDefault="00CA427D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</w:t>
      </w:r>
    </w:p>
    <w:p w:rsidR="00CA427D" w:rsidRDefault="00CA427D" w:rsidP="00FC7473">
      <w:pPr>
        <w:widowControl w:val="0"/>
        <w:ind w:left="3" w:firstLine="706"/>
        <w:jc w:val="both"/>
        <w:rPr>
          <w:sz w:val="28"/>
          <w:szCs w:val="28"/>
        </w:rPr>
      </w:pPr>
    </w:p>
    <w:p w:rsidR="00CA427D" w:rsidRDefault="00CA427D" w:rsidP="00FC7473">
      <w:pPr>
        <w:widowControl w:val="0"/>
        <w:ind w:left="3"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                       __________________ </w:t>
      </w:r>
    </w:p>
    <w:p w:rsidR="00CA427D" w:rsidRDefault="00CA427D" w:rsidP="00FC7473">
      <w:pPr>
        <w:widowControl w:val="0"/>
        <w:spacing w:before="30" w:after="30"/>
        <w:ind w:left="3" w:firstLine="706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>(фамилия и инициалы)                                                                                                             (подпись)</w:t>
      </w:r>
    </w:p>
    <w:p w:rsidR="00CA427D" w:rsidRPr="0061352E" w:rsidRDefault="00CA427D" w:rsidP="0061352E">
      <w:pPr>
        <w:widowControl w:val="0"/>
        <w:ind w:left="3" w:right="566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заявления:                           </w:t>
      </w:r>
      <w:r>
        <w:rPr>
          <w:color w:val="000000"/>
          <w:sz w:val="28"/>
          <w:szCs w:val="28"/>
        </w:rPr>
        <w:t xml:space="preserve"> «_____» _____________ 201__г</w:t>
      </w: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61352E">
      <w:pPr>
        <w:spacing w:before="105" w:after="105"/>
        <w:outlineLvl w:val="0"/>
        <w:rPr>
          <w:color w:val="000000"/>
          <w:kern w:val="36"/>
          <w:sz w:val="28"/>
          <w:szCs w:val="28"/>
        </w:rPr>
      </w:pPr>
    </w:p>
    <w:p w:rsidR="00CA427D" w:rsidRDefault="00CA427D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sectPr w:rsidR="00CA427D" w:rsidSect="0061352E"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7D" w:rsidRDefault="00CA427D" w:rsidP="007B2F58">
      <w:r>
        <w:separator/>
      </w:r>
    </w:p>
  </w:endnote>
  <w:endnote w:type="continuationSeparator" w:id="0">
    <w:p w:rsidR="00CA427D" w:rsidRDefault="00CA427D" w:rsidP="007B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7D" w:rsidRDefault="00CA427D" w:rsidP="007B2F58">
      <w:r>
        <w:separator/>
      </w:r>
    </w:p>
  </w:footnote>
  <w:footnote w:type="continuationSeparator" w:id="0">
    <w:p w:rsidR="00CA427D" w:rsidRDefault="00CA427D" w:rsidP="007B2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5F8"/>
    <w:multiLevelType w:val="hybridMultilevel"/>
    <w:tmpl w:val="0884F504"/>
    <w:lvl w:ilvl="0" w:tplc="3162C8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B675A"/>
    <w:multiLevelType w:val="hybridMultilevel"/>
    <w:tmpl w:val="969C5230"/>
    <w:lvl w:ilvl="0" w:tplc="F3B292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DE365D1"/>
    <w:multiLevelType w:val="hybridMultilevel"/>
    <w:tmpl w:val="551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609FF"/>
    <w:multiLevelType w:val="hybridMultilevel"/>
    <w:tmpl w:val="7F5A3092"/>
    <w:lvl w:ilvl="0" w:tplc="FBDE2E8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7A83C1D"/>
    <w:multiLevelType w:val="hybridMultilevel"/>
    <w:tmpl w:val="AF04AD3E"/>
    <w:lvl w:ilvl="0" w:tplc="AACE4A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92606FD"/>
    <w:multiLevelType w:val="multilevel"/>
    <w:tmpl w:val="F05EF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8"/>
        </w:tabs>
        <w:ind w:left="24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56"/>
        </w:tabs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4"/>
        </w:tabs>
        <w:ind w:left="34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2"/>
        </w:tabs>
        <w:ind w:left="41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8"/>
        </w:tabs>
        <w:ind w:left="5228" w:hanging="2160"/>
      </w:pPr>
      <w:rPr>
        <w:rFonts w:cs="Times New Roman" w:hint="default"/>
      </w:rPr>
    </w:lvl>
  </w:abstractNum>
  <w:abstractNum w:abstractNumId="6">
    <w:nsid w:val="254C157B"/>
    <w:multiLevelType w:val="hybridMultilevel"/>
    <w:tmpl w:val="6DCC82F2"/>
    <w:lvl w:ilvl="0" w:tplc="DDA0CC06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810247"/>
    <w:multiLevelType w:val="multilevel"/>
    <w:tmpl w:val="795660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8">
    <w:nsid w:val="4A5B49A8"/>
    <w:multiLevelType w:val="hybridMultilevel"/>
    <w:tmpl w:val="75A49A2C"/>
    <w:lvl w:ilvl="0" w:tplc="3162C8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E70F21"/>
    <w:multiLevelType w:val="multilevel"/>
    <w:tmpl w:val="6A2235CE"/>
    <w:lvl w:ilvl="0">
      <w:start w:val="1"/>
      <w:numFmt w:val="decimal"/>
      <w:lvlText w:val="%1."/>
      <w:lvlJc w:val="left"/>
      <w:pPr>
        <w:ind w:left="1684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cs="Times New Roman" w:hint="default"/>
      </w:rPr>
    </w:lvl>
  </w:abstractNum>
  <w:abstractNum w:abstractNumId="10">
    <w:nsid w:val="56B349CC"/>
    <w:multiLevelType w:val="hybridMultilevel"/>
    <w:tmpl w:val="914CA4F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04"/>
    <w:rsid w:val="0000060C"/>
    <w:rsid w:val="0000081F"/>
    <w:rsid w:val="000014E1"/>
    <w:rsid w:val="00001C99"/>
    <w:rsid w:val="0000221D"/>
    <w:rsid w:val="00002ADD"/>
    <w:rsid w:val="00003D80"/>
    <w:rsid w:val="00003DFA"/>
    <w:rsid w:val="00004B9C"/>
    <w:rsid w:val="00005701"/>
    <w:rsid w:val="000058A0"/>
    <w:rsid w:val="00005C10"/>
    <w:rsid w:val="0000690D"/>
    <w:rsid w:val="00006E00"/>
    <w:rsid w:val="00007009"/>
    <w:rsid w:val="000076E0"/>
    <w:rsid w:val="00007756"/>
    <w:rsid w:val="00007B2F"/>
    <w:rsid w:val="000103F8"/>
    <w:rsid w:val="00010C72"/>
    <w:rsid w:val="00011B8E"/>
    <w:rsid w:val="00011DBB"/>
    <w:rsid w:val="000123A7"/>
    <w:rsid w:val="000124E5"/>
    <w:rsid w:val="00012686"/>
    <w:rsid w:val="000126C7"/>
    <w:rsid w:val="00012B91"/>
    <w:rsid w:val="00012D2F"/>
    <w:rsid w:val="00013273"/>
    <w:rsid w:val="000134B6"/>
    <w:rsid w:val="00013C23"/>
    <w:rsid w:val="00014FCC"/>
    <w:rsid w:val="000150E1"/>
    <w:rsid w:val="00015C9A"/>
    <w:rsid w:val="00015D01"/>
    <w:rsid w:val="00015FFD"/>
    <w:rsid w:val="000168EC"/>
    <w:rsid w:val="000176DC"/>
    <w:rsid w:val="00017DEB"/>
    <w:rsid w:val="00017FCE"/>
    <w:rsid w:val="00020A22"/>
    <w:rsid w:val="00021C8F"/>
    <w:rsid w:val="00021EAA"/>
    <w:rsid w:val="00022A2E"/>
    <w:rsid w:val="00022DCB"/>
    <w:rsid w:val="000231A4"/>
    <w:rsid w:val="0002334B"/>
    <w:rsid w:val="00023882"/>
    <w:rsid w:val="00023959"/>
    <w:rsid w:val="000240EC"/>
    <w:rsid w:val="00025097"/>
    <w:rsid w:val="00025224"/>
    <w:rsid w:val="00025A76"/>
    <w:rsid w:val="00025C38"/>
    <w:rsid w:val="00025D4D"/>
    <w:rsid w:val="0002655F"/>
    <w:rsid w:val="000266B4"/>
    <w:rsid w:val="00027113"/>
    <w:rsid w:val="0002739F"/>
    <w:rsid w:val="00030151"/>
    <w:rsid w:val="0003036E"/>
    <w:rsid w:val="0003084F"/>
    <w:rsid w:val="0003173F"/>
    <w:rsid w:val="00031F38"/>
    <w:rsid w:val="0003279B"/>
    <w:rsid w:val="00032ABF"/>
    <w:rsid w:val="00032F8F"/>
    <w:rsid w:val="000342D4"/>
    <w:rsid w:val="000345D5"/>
    <w:rsid w:val="00034991"/>
    <w:rsid w:val="00034F6F"/>
    <w:rsid w:val="000352A1"/>
    <w:rsid w:val="000354BB"/>
    <w:rsid w:val="00035768"/>
    <w:rsid w:val="0003640C"/>
    <w:rsid w:val="000364A2"/>
    <w:rsid w:val="0003650E"/>
    <w:rsid w:val="00036B6D"/>
    <w:rsid w:val="00037587"/>
    <w:rsid w:val="0003792F"/>
    <w:rsid w:val="00037A52"/>
    <w:rsid w:val="00037BF8"/>
    <w:rsid w:val="00037DC2"/>
    <w:rsid w:val="00037DE8"/>
    <w:rsid w:val="00037F6C"/>
    <w:rsid w:val="00040738"/>
    <w:rsid w:val="0004153F"/>
    <w:rsid w:val="0004159A"/>
    <w:rsid w:val="000416D2"/>
    <w:rsid w:val="00041BC5"/>
    <w:rsid w:val="00041E05"/>
    <w:rsid w:val="00041F50"/>
    <w:rsid w:val="00042AAF"/>
    <w:rsid w:val="00042AD3"/>
    <w:rsid w:val="000433DA"/>
    <w:rsid w:val="0004348B"/>
    <w:rsid w:val="00043716"/>
    <w:rsid w:val="000438A7"/>
    <w:rsid w:val="00043BA2"/>
    <w:rsid w:val="00043FAA"/>
    <w:rsid w:val="0004477E"/>
    <w:rsid w:val="00044D7D"/>
    <w:rsid w:val="00044E24"/>
    <w:rsid w:val="00045A22"/>
    <w:rsid w:val="00045E45"/>
    <w:rsid w:val="0004673A"/>
    <w:rsid w:val="00046C82"/>
    <w:rsid w:val="00046DA4"/>
    <w:rsid w:val="00047005"/>
    <w:rsid w:val="000474B6"/>
    <w:rsid w:val="0004754C"/>
    <w:rsid w:val="0004794F"/>
    <w:rsid w:val="000506F9"/>
    <w:rsid w:val="000507FE"/>
    <w:rsid w:val="00050E67"/>
    <w:rsid w:val="0005133A"/>
    <w:rsid w:val="00051695"/>
    <w:rsid w:val="00051779"/>
    <w:rsid w:val="0005185A"/>
    <w:rsid w:val="00051D4A"/>
    <w:rsid w:val="000520F1"/>
    <w:rsid w:val="000526C2"/>
    <w:rsid w:val="00052DAD"/>
    <w:rsid w:val="00052EF8"/>
    <w:rsid w:val="00053D26"/>
    <w:rsid w:val="00053D54"/>
    <w:rsid w:val="00054AFC"/>
    <w:rsid w:val="00054B16"/>
    <w:rsid w:val="00054CEB"/>
    <w:rsid w:val="00054F82"/>
    <w:rsid w:val="0005558B"/>
    <w:rsid w:val="0005560D"/>
    <w:rsid w:val="00056064"/>
    <w:rsid w:val="000572AF"/>
    <w:rsid w:val="00057831"/>
    <w:rsid w:val="00057B08"/>
    <w:rsid w:val="00057C16"/>
    <w:rsid w:val="00060CAF"/>
    <w:rsid w:val="00060DEF"/>
    <w:rsid w:val="00060FC4"/>
    <w:rsid w:val="00061561"/>
    <w:rsid w:val="00061EC5"/>
    <w:rsid w:val="00062EC8"/>
    <w:rsid w:val="000630CC"/>
    <w:rsid w:val="0006463D"/>
    <w:rsid w:val="0006476A"/>
    <w:rsid w:val="00064DFD"/>
    <w:rsid w:val="00064F0A"/>
    <w:rsid w:val="00065451"/>
    <w:rsid w:val="0006580D"/>
    <w:rsid w:val="000659A7"/>
    <w:rsid w:val="00065FC5"/>
    <w:rsid w:val="00066B17"/>
    <w:rsid w:val="00067F36"/>
    <w:rsid w:val="00070250"/>
    <w:rsid w:val="00070B41"/>
    <w:rsid w:val="00070C47"/>
    <w:rsid w:val="00070C48"/>
    <w:rsid w:val="000719F1"/>
    <w:rsid w:val="00071A2A"/>
    <w:rsid w:val="0007201F"/>
    <w:rsid w:val="0007235A"/>
    <w:rsid w:val="0007239D"/>
    <w:rsid w:val="000724B5"/>
    <w:rsid w:val="0007293A"/>
    <w:rsid w:val="00072E81"/>
    <w:rsid w:val="00073E77"/>
    <w:rsid w:val="00073FCC"/>
    <w:rsid w:val="00074257"/>
    <w:rsid w:val="000743A4"/>
    <w:rsid w:val="0007445A"/>
    <w:rsid w:val="000749DF"/>
    <w:rsid w:val="000754E4"/>
    <w:rsid w:val="000759EE"/>
    <w:rsid w:val="00076115"/>
    <w:rsid w:val="00076B55"/>
    <w:rsid w:val="00076BD2"/>
    <w:rsid w:val="00076F03"/>
    <w:rsid w:val="00076F5C"/>
    <w:rsid w:val="00077A43"/>
    <w:rsid w:val="0008036A"/>
    <w:rsid w:val="0008037D"/>
    <w:rsid w:val="000807B8"/>
    <w:rsid w:val="0008083B"/>
    <w:rsid w:val="00080BA2"/>
    <w:rsid w:val="00080D6A"/>
    <w:rsid w:val="00080EA3"/>
    <w:rsid w:val="000816EE"/>
    <w:rsid w:val="00083179"/>
    <w:rsid w:val="00083707"/>
    <w:rsid w:val="00083A02"/>
    <w:rsid w:val="00083D0F"/>
    <w:rsid w:val="000844F5"/>
    <w:rsid w:val="000850B6"/>
    <w:rsid w:val="00085B80"/>
    <w:rsid w:val="00085C39"/>
    <w:rsid w:val="00085E9C"/>
    <w:rsid w:val="00086493"/>
    <w:rsid w:val="00086636"/>
    <w:rsid w:val="000868E8"/>
    <w:rsid w:val="00086B6C"/>
    <w:rsid w:val="0008704E"/>
    <w:rsid w:val="00087B23"/>
    <w:rsid w:val="00087FC2"/>
    <w:rsid w:val="000901BD"/>
    <w:rsid w:val="00090844"/>
    <w:rsid w:val="00090AEA"/>
    <w:rsid w:val="00090F68"/>
    <w:rsid w:val="00092240"/>
    <w:rsid w:val="00092DBC"/>
    <w:rsid w:val="00093EBD"/>
    <w:rsid w:val="00094096"/>
    <w:rsid w:val="00094A3B"/>
    <w:rsid w:val="00095295"/>
    <w:rsid w:val="000957D3"/>
    <w:rsid w:val="000959A4"/>
    <w:rsid w:val="00095BCE"/>
    <w:rsid w:val="00095F0B"/>
    <w:rsid w:val="00096668"/>
    <w:rsid w:val="00096B2F"/>
    <w:rsid w:val="00097005"/>
    <w:rsid w:val="0009717E"/>
    <w:rsid w:val="000976DA"/>
    <w:rsid w:val="000977DA"/>
    <w:rsid w:val="00097C4D"/>
    <w:rsid w:val="00097D49"/>
    <w:rsid w:val="000A00F2"/>
    <w:rsid w:val="000A0BB5"/>
    <w:rsid w:val="000A1063"/>
    <w:rsid w:val="000A1D5D"/>
    <w:rsid w:val="000A3679"/>
    <w:rsid w:val="000A3748"/>
    <w:rsid w:val="000A37A9"/>
    <w:rsid w:val="000A4397"/>
    <w:rsid w:val="000A4698"/>
    <w:rsid w:val="000A4B57"/>
    <w:rsid w:val="000A506B"/>
    <w:rsid w:val="000A5878"/>
    <w:rsid w:val="000A63AB"/>
    <w:rsid w:val="000A6497"/>
    <w:rsid w:val="000A69BF"/>
    <w:rsid w:val="000A6A18"/>
    <w:rsid w:val="000A7658"/>
    <w:rsid w:val="000A7B80"/>
    <w:rsid w:val="000B05EC"/>
    <w:rsid w:val="000B08DF"/>
    <w:rsid w:val="000B1242"/>
    <w:rsid w:val="000B146A"/>
    <w:rsid w:val="000B1478"/>
    <w:rsid w:val="000B3162"/>
    <w:rsid w:val="000B42EA"/>
    <w:rsid w:val="000B600D"/>
    <w:rsid w:val="000B636B"/>
    <w:rsid w:val="000B6757"/>
    <w:rsid w:val="000B6F66"/>
    <w:rsid w:val="000B7520"/>
    <w:rsid w:val="000B7544"/>
    <w:rsid w:val="000B788D"/>
    <w:rsid w:val="000B7B19"/>
    <w:rsid w:val="000B7C20"/>
    <w:rsid w:val="000C0026"/>
    <w:rsid w:val="000C050D"/>
    <w:rsid w:val="000C0BC3"/>
    <w:rsid w:val="000C1F49"/>
    <w:rsid w:val="000C224B"/>
    <w:rsid w:val="000C23FE"/>
    <w:rsid w:val="000C26FA"/>
    <w:rsid w:val="000C33CF"/>
    <w:rsid w:val="000C3EB0"/>
    <w:rsid w:val="000C3EF9"/>
    <w:rsid w:val="000C3FC3"/>
    <w:rsid w:val="000C4AE1"/>
    <w:rsid w:val="000C4CA3"/>
    <w:rsid w:val="000C4DF3"/>
    <w:rsid w:val="000C506C"/>
    <w:rsid w:val="000C51A1"/>
    <w:rsid w:val="000C54CA"/>
    <w:rsid w:val="000C5933"/>
    <w:rsid w:val="000C63E4"/>
    <w:rsid w:val="000C7F06"/>
    <w:rsid w:val="000D0623"/>
    <w:rsid w:val="000D0897"/>
    <w:rsid w:val="000D1314"/>
    <w:rsid w:val="000D13BC"/>
    <w:rsid w:val="000D1F66"/>
    <w:rsid w:val="000D2340"/>
    <w:rsid w:val="000D2498"/>
    <w:rsid w:val="000D36AE"/>
    <w:rsid w:val="000D36B7"/>
    <w:rsid w:val="000D3711"/>
    <w:rsid w:val="000D3F80"/>
    <w:rsid w:val="000D4DCD"/>
    <w:rsid w:val="000D4FF9"/>
    <w:rsid w:val="000D548E"/>
    <w:rsid w:val="000D6044"/>
    <w:rsid w:val="000D67B9"/>
    <w:rsid w:val="000D699F"/>
    <w:rsid w:val="000D6C5A"/>
    <w:rsid w:val="000D77CC"/>
    <w:rsid w:val="000E0227"/>
    <w:rsid w:val="000E03F6"/>
    <w:rsid w:val="000E0BD8"/>
    <w:rsid w:val="000E0C53"/>
    <w:rsid w:val="000E118F"/>
    <w:rsid w:val="000E1653"/>
    <w:rsid w:val="000E1C0A"/>
    <w:rsid w:val="000E24CA"/>
    <w:rsid w:val="000E2BF1"/>
    <w:rsid w:val="000E3A60"/>
    <w:rsid w:val="000E4EB7"/>
    <w:rsid w:val="000E5009"/>
    <w:rsid w:val="000E512A"/>
    <w:rsid w:val="000E58BF"/>
    <w:rsid w:val="000E5B02"/>
    <w:rsid w:val="000E5B54"/>
    <w:rsid w:val="000E5CFC"/>
    <w:rsid w:val="000E5D43"/>
    <w:rsid w:val="000E66B4"/>
    <w:rsid w:val="000E6B03"/>
    <w:rsid w:val="000E6B2D"/>
    <w:rsid w:val="000E74C1"/>
    <w:rsid w:val="000E7536"/>
    <w:rsid w:val="000E7583"/>
    <w:rsid w:val="000E768E"/>
    <w:rsid w:val="000E7C76"/>
    <w:rsid w:val="000E7CD6"/>
    <w:rsid w:val="000E7F10"/>
    <w:rsid w:val="000F008C"/>
    <w:rsid w:val="000F1867"/>
    <w:rsid w:val="000F19D0"/>
    <w:rsid w:val="000F1E22"/>
    <w:rsid w:val="000F2A02"/>
    <w:rsid w:val="000F31A5"/>
    <w:rsid w:val="000F4A7B"/>
    <w:rsid w:val="000F4CF9"/>
    <w:rsid w:val="000F51DC"/>
    <w:rsid w:val="000F53F4"/>
    <w:rsid w:val="000F5972"/>
    <w:rsid w:val="000F5A59"/>
    <w:rsid w:val="000F613F"/>
    <w:rsid w:val="000F6465"/>
    <w:rsid w:val="000F662F"/>
    <w:rsid w:val="000F73A8"/>
    <w:rsid w:val="000F770D"/>
    <w:rsid w:val="000F79B6"/>
    <w:rsid w:val="000F7B9A"/>
    <w:rsid w:val="000F7E91"/>
    <w:rsid w:val="0010025D"/>
    <w:rsid w:val="001003F1"/>
    <w:rsid w:val="00100572"/>
    <w:rsid w:val="00100FC2"/>
    <w:rsid w:val="00101EC9"/>
    <w:rsid w:val="00101EF0"/>
    <w:rsid w:val="00102117"/>
    <w:rsid w:val="0010245C"/>
    <w:rsid w:val="00102659"/>
    <w:rsid w:val="001036DF"/>
    <w:rsid w:val="001039BB"/>
    <w:rsid w:val="00103DC7"/>
    <w:rsid w:val="0010423A"/>
    <w:rsid w:val="00104989"/>
    <w:rsid w:val="00104C11"/>
    <w:rsid w:val="00105879"/>
    <w:rsid w:val="00106637"/>
    <w:rsid w:val="00107355"/>
    <w:rsid w:val="0010746F"/>
    <w:rsid w:val="001101BE"/>
    <w:rsid w:val="0011028D"/>
    <w:rsid w:val="00110B6C"/>
    <w:rsid w:val="0011134D"/>
    <w:rsid w:val="001116A9"/>
    <w:rsid w:val="00111922"/>
    <w:rsid w:val="00111AFA"/>
    <w:rsid w:val="00111D14"/>
    <w:rsid w:val="00111F13"/>
    <w:rsid w:val="00112088"/>
    <w:rsid w:val="0011208E"/>
    <w:rsid w:val="00112407"/>
    <w:rsid w:val="001128D0"/>
    <w:rsid w:val="00113335"/>
    <w:rsid w:val="001137D4"/>
    <w:rsid w:val="00114051"/>
    <w:rsid w:val="00114F0A"/>
    <w:rsid w:val="00115729"/>
    <w:rsid w:val="00115F09"/>
    <w:rsid w:val="00116122"/>
    <w:rsid w:val="00116393"/>
    <w:rsid w:val="001163A1"/>
    <w:rsid w:val="001165FF"/>
    <w:rsid w:val="00116B0E"/>
    <w:rsid w:val="00116D90"/>
    <w:rsid w:val="00116DA7"/>
    <w:rsid w:val="00116EBB"/>
    <w:rsid w:val="001171EE"/>
    <w:rsid w:val="00117A7E"/>
    <w:rsid w:val="00117A8F"/>
    <w:rsid w:val="0012006E"/>
    <w:rsid w:val="00120642"/>
    <w:rsid w:val="00120714"/>
    <w:rsid w:val="00120A94"/>
    <w:rsid w:val="0012184A"/>
    <w:rsid w:val="00122086"/>
    <w:rsid w:val="00122C90"/>
    <w:rsid w:val="00123955"/>
    <w:rsid w:val="00123A26"/>
    <w:rsid w:val="00123A31"/>
    <w:rsid w:val="00123C1E"/>
    <w:rsid w:val="0012433C"/>
    <w:rsid w:val="00124747"/>
    <w:rsid w:val="00124834"/>
    <w:rsid w:val="00124C85"/>
    <w:rsid w:val="0012596F"/>
    <w:rsid w:val="00125AB0"/>
    <w:rsid w:val="00125B48"/>
    <w:rsid w:val="00125E06"/>
    <w:rsid w:val="00125FB0"/>
    <w:rsid w:val="00125FEB"/>
    <w:rsid w:val="001260F7"/>
    <w:rsid w:val="00126B31"/>
    <w:rsid w:val="00126C6B"/>
    <w:rsid w:val="00127039"/>
    <w:rsid w:val="001276AB"/>
    <w:rsid w:val="0012788C"/>
    <w:rsid w:val="00127E2C"/>
    <w:rsid w:val="00131F5D"/>
    <w:rsid w:val="001328DA"/>
    <w:rsid w:val="00132D12"/>
    <w:rsid w:val="00132E0C"/>
    <w:rsid w:val="00132F4C"/>
    <w:rsid w:val="001337DD"/>
    <w:rsid w:val="00134338"/>
    <w:rsid w:val="0013484E"/>
    <w:rsid w:val="001348ED"/>
    <w:rsid w:val="001348EE"/>
    <w:rsid w:val="0013494F"/>
    <w:rsid w:val="001353A4"/>
    <w:rsid w:val="001356B5"/>
    <w:rsid w:val="00135F2B"/>
    <w:rsid w:val="00135FE6"/>
    <w:rsid w:val="00136CBB"/>
    <w:rsid w:val="00136DF6"/>
    <w:rsid w:val="00136F48"/>
    <w:rsid w:val="00136F49"/>
    <w:rsid w:val="00137223"/>
    <w:rsid w:val="001374FA"/>
    <w:rsid w:val="001400B4"/>
    <w:rsid w:val="00140C51"/>
    <w:rsid w:val="001410A2"/>
    <w:rsid w:val="001415CD"/>
    <w:rsid w:val="00141B16"/>
    <w:rsid w:val="00142DE9"/>
    <w:rsid w:val="00142FDF"/>
    <w:rsid w:val="001433D8"/>
    <w:rsid w:val="00143635"/>
    <w:rsid w:val="001436BE"/>
    <w:rsid w:val="00143CD5"/>
    <w:rsid w:val="001442FB"/>
    <w:rsid w:val="00144A41"/>
    <w:rsid w:val="00144B3B"/>
    <w:rsid w:val="00144DC4"/>
    <w:rsid w:val="00145C78"/>
    <w:rsid w:val="00146421"/>
    <w:rsid w:val="001464D6"/>
    <w:rsid w:val="001479AE"/>
    <w:rsid w:val="00150A05"/>
    <w:rsid w:val="00150C52"/>
    <w:rsid w:val="00150C67"/>
    <w:rsid w:val="001513BB"/>
    <w:rsid w:val="00151990"/>
    <w:rsid w:val="00151EBD"/>
    <w:rsid w:val="00151FFB"/>
    <w:rsid w:val="0015255D"/>
    <w:rsid w:val="00153CFA"/>
    <w:rsid w:val="00154396"/>
    <w:rsid w:val="001544BE"/>
    <w:rsid w:val="0015456E"/>
    <w:rsid w:val="001545B7"/>
    <w:rsid w:val="001545DF"/>
    <w:rsid w:val="00154AA5"/>
    <w:rsid w:val="00154AD5"/>
    <w:rsid w:val="001558C7"/>
    <w:rsid w:val="00155F31"/>
    <w:rsid w:val="00156DF6"/>
    <w:rsid w:val="00156EFF"/>
    <w:rsid w:val="00157400"/>
    <w:rsid w:val="00157B66"/>
    <w:rsid w:val="00157BF2"/>
    <w:rsid w:val="00157CFC"/>
    <w:rsid w:val="00157FC9"/>
    <w:rsid w:val="001603D5"/>
    <w:rsid w:val="0016106B"/>
    <w:rsid w:val="00161C4C"/>
    <w:rsid w:val="00161CDB"/>
    <w:rsid w:val="00161CE8"/>
    <w:rsid w:val="001621F0"/>
    <w:rsid w:val="0016261F"/>
    <w:rsid w:val="00162793"/>
    <w:rsid w:val="00163717"/>
    <w:rsid w:val="00163863"/>
    <w:rsid w:val="00163DF7"/>
    <w:rsid w:val="00163F99"/>
    <w:rsid w:val="0016412C"/>
    <w:rsid w:val="00164F45"/>
    <w:rsid w:val="00166370"/>
    <w:rsid w:val="00166A9A"/>
    <w:rsid w:val="00166C04"/>
    <w:rsid w:val="00167975"/>
    <w:rsid w:val="00167B49"/>
    <w:rsid w:val="00167C61"/>
    <w:rsid w:val="00170E20"/>
    <w:rsid w:val="001719AE"/>
    <w:rsid w:val="00171CDA"/>
    <w:rsid w:val="00172BAF"/>
    <w:rsid w:val="00175373"/>
    <w:rsid w:val="00175487"/>
    <w:rsid w:val="00175869"/>
    <w:rsid w:val="0017593C"/>
    <w:rsid w:val="001772E6"/>
    <w:rsid w:val="00177F68"/>
    <w:rsid w:val="00180601"/>
    <w:rsid w:val="00180EF9"/>
    <w:rsid w:val="001811FA"/>
    <w:rsid w:val="00181201"/>
    <w:rsid w:val="00181645"/>
    <w:rsid w:val="001816C3"/>
    <w:rsid w:val="00181ED6"/>
    <w:rsid w:val="001827AF"/>
    <w:rsid w:val="00182F3F"/>
    <w:rsid w:val="0018318D"/>
    <w:rsid w:val="00183465"/>
    <w:rsid w:val="00183A53"/>
    <w:rsid w:val="00183FCA"/>
    <w:rsid w:val="00184312"/>
    <w:rsid w:val="00184524"/>
    <w:rsid w:val="00184937"/>
    <w:rsid w:val="00185BF9"/>
    <w:rsid w:val="00185DEE"/>
    <w:rsid w:val="00186CBB"/>
    <w:rsid w:val="00186DB7"/>
    <w:rsid w:val="00187104"/>
    <w:rsid w:val="00187403"/>
    <w:rsid w:val="00187904"/>
    <w:rsid w:val="00187E05"/>
    <w:rsid w:val="00187FFE"/>
    <w:rsid w:val="001903C4"/>
    <w:rsid w:val="0019091D"/>
    <w:rsid w:val="001912F1"/>
    <w:rsid w:val="001916BC"/>
    <w:rsid w:val="00191701"/>
    <w:rsid w:val="00191DCA"/>
    <w:rsid w:val="00191FA8"/>
    <w:rsid w:val="0019219D"/>
    <w:rsid w:val="00192F8E"/>
    <w:rsid w:val="00192FB4"/>
    <w:rsid w:val="0019313A"/>
    <w:rsid w:val="001933B9"/>
    <w:rsid w:val="00193A66"/>
    <w:rsid w:val="00193B9F"/>
    <w:rsid w:val="0019461E"/>
    <w:rsid w:val="0019477D"/>
    <w:rsid w:val="00194A34"/>
    <w:rsid w:val="00194B28"/>
    <w:rsid w:val="00194D15"/>
    <w:rsid w:val="001953D7"/>
    <w:rsid w:val="001953FE"/>
    <w:rsid w:val="0019540E"/>
    <w:rsid w:val="00196331"/>
    <w:rsid w:val="00196777"/>
    <w:rsid w:val="001967B9"/>
    <w:rsid w:val="001968C1"/>
    <w:rsid w:val="00196954"/>
    <w:rsid w:val="00196AEA"/>
    <w:rsid w:val="00196DE5"/>
    <w:rsid w:val="00197459"/>
    <w:rsid w:val="00197E08"/>
    <w:rsid w:val="001A0E93"/>
    <w:rsid w:val="001A0F2A"/>
    <w:rsid w:val="001A1415"/>
    <w:rsid w:val="001A1AE8"/>
    <w:rsid w:val="001A1B62"/>
    <w:rsid w:val="001A1C1F"/>
    <w:rsid w:val="001A233F"/>
    <w:rsid w:val="001A23FD"/>
    <w:rsid w:val="001A2684"/>
    <w:rsid w:val="001A272D"/>
    <w:rsid w:val="001A29DB"/>
    <w:rsid w:val="001A2D16"/>
    <w:rsid w:val="001A3585"/>
    <w:rsid w:val="001A3BC5"/>
    <w:rsid w:val="001A3FF9"/>
    <w:rsid w:val="001A49A5"/>
    <w:rsid w:val="001A4C7A"/>
    <w:rsid w:val="001A511B"/>
    <w:rsid w:val="001A6AC3"/>
    <w:rsid w:val="001A705D"/>
    <w:rsid w:val="001A7BE9"/>
    <w:rsid w:val="001A7E46"/>
    <w:rsid w:val="001B031B"/>
    <w:rsid w:val="001B0956"/>
    <w:rsid w:val="001B0B62"/>
    <w:rsid w:val="001B1108"/>
    <w:rsid w:val="001B1B66"/>
    <w:rsid w:val="001B2A00"/>
    <w:rsid w:val="001B3201"/>
    <w:rsid w:val="001B33A3"/>
    <w:rsid w:val="001B3C18"/>
    <w:rsid w:val="001B3ED2"/>
    <w:rsid w:val="001B400F"/>
    <w:rsid w:val="001B40CB"/>
    <w:rsid w:val="001B453E"/>
    <w:rsid w:val="001B458A"/>
    <w:rsid w:val="001B5055"/>
    <w:rsid w:val="001B559D"/>
    <w:rsid w:val="001B5665"/>
    <w:rsid w:val="001B6247"/>
    <w:rsid w:val="001B64C4"/>
    <w:rsid w:val="001B67F0"/>
    <w:rsid w:val="001B6919"/>
    <w:rsid w:val="001B6B7E"/>
    <w:rsid w:val="001B7235"/>
    <w:rsid w:val="001B7829"/>
    <w:rsid w:val="001B7BA9"/>
    <w:rsid w:val="001C01A2"/>
    <w:rsid w:val="001C05FB"/>
    <w:rsid w:val="001C09A5"/>
    <w:rsid w:val="001C110D"/>
    <w:rsid w:val="001C1442"/>
    <w:rsid w:val="001C1A0A"/>
    <w:rsid w:val="001C1C69"/>
    <w:rsid w:val="001C205D"/>
    <w:rsid w:val="001C2120"/>
    <w:rsid w:val="001C3229"/>
    <w:rsid w:val="001C32C5"/>
    <w:rsid w:val="001C345C"/>
    <w:rsid w:val="001C3A62"/>
    <w:rsid w:val="001C3E96"/>
    <w:rsid w:val="001C4319"/>
    <w:rsid w:val="001C4803"/>
    <w:rsid w:val="001C5700"/>
    <w:rsid w:val="001C573E"/>
    <w:rsid w:val="001C5A57"/>
    <w:rsid w:val="001C5F7C"/>
    <w:rsid w:val="001C62BD"/>
    <w:rsid w:val="001C6A1D"/>
    <w:rsid w:val="001C6E64"/>
    <w:rsid w:val="001C6F0A"/>
    <w:rsid w:val="001C7A4D"/>
    <w:rsid w:val="001C7A52"/>
    <w:rsid w:val="001C7C8F"/>
    <w:rsid w:val="001C7E81"/>
    <w:rsid w:val="001D0184"/>
    <w:rsid w:val="001D061E"/>
    <w:rsid w:val="001D12CE"/>
    <w:rsid w:val="001D1519"/>
    <w:rsid w:val="001D1FF8"/>
    <w:rsid w:val="001D216C"/>
    <w:rsid w:val="001D25FC"/>
    <w:rsid w:val="001D27A8"/>
    <w:rsid w:val="001D2C2D"/>
    <w:rsid w:val="001D2E31"/>
    <w:rsid w:val="001D3C24"/>
    <w:rsid w:val="001D4118"/>
    <w:rsid w:val="001D4AE3"/>
    <w:rsid w:val="001D4AE8"/>
    <w:rsid w:val="001D54E3"/>
    <w:rsid w:val="001D5617"/>
    <w:rsid w:val="001D5950"/>
    <w:rsid w:val="001D5B03"/>
    <w:rsid w:val="001D5C21"/>
    <w:rsid w:val="001D5CBB"/>
    <w:rsid w:val="001D5D02"/>
    <w:rsid w:val="001D61BE"/>
    <w:rsid w:val="001D6876"/>
    <w:rsid w:val="001D6E11"/>
    <w:rsid w:val="001D6F74"/>
    <w:rsid w:val="001D7264"/>
    <w:rsid w:val="001D774D"/>
    <w:rsid w:val="001D794B"/>
    <w:rsid w:val="001D7C15"/>
    <w:rsid w:val="001E020D"/>
    <w:rsid w:val="001E090A"/>
    <w:rsid w:val="001E0E44"/>
    <w:rsid w:val="001E0EE5"/>
    <w:rsid w:val="001E0F64"/>
    <w:rsid w:val="001E1429"/>
    <w:rsid w:val="001E1B6A"/>
    <w:rsid w:val="001E1F06"/>
    <w:rsid w:val="001E2230"/>
    <w:rsid w:val="001E266E"/>
    <w:rsid w:val="001E26CF"/>
    <w:rsid w:val="001E277E"/>
    <w:rsid w:val="001E31A3"/>
    <w:rsid w:val="001E3286"/>
    <w:rsid w:val="001E35C2"/>
    <w:rsid w:val="001E3CB6"/>
    <w:rsid w:val="001E417A"/>
    <w:rsid w:val="001E45B2"/>
    <w:rsid w:val="001E4C4E"/>
    <w:rsid w:val="001E4C5D"/>
    <w:rsid w:val="001E61FE"/>
    <w:rsid w:val="001E6201"/>
    <w:rsid w:val="001E63B9"/>
    <w:rsid w:val="001E6554"/>
    <w:rsid w:val="001E7092"/>
    <w:rsid w:val="001E711C"/>
    <w:rsid w:val="001E7332"/>
    <w:rsid w:val="001E74FC"/>
    <w:rsid w:val="001E7959"/>
    <w:rsid w:val="001F00BA"/>
    <w:rsid w:val="001F0145"/>
    <w:rsid w:val="001F02B2"/>
    <w:rsid w:val="001F06F6"/>
    <w:rsid w:val="001F0912"/>
    <w:rsid w:val="001F0AAE"/>
    <w:rsid w:val="001F0CDC"/>
    <w:rsid w:val="001F1DBD"/>
    <w:rsid w:val="001F2258"/>
    <w:rsid w:val="001F22AE"/>
    <w:rsid w:val="001F25EA"/>
    <w:rsid w:val="001F29EA"/>
    <w:rsid w:val="001F3D9C"/>
    <w:rsid w:val="001F4730"/>
    <w:rsid w:val="001F5FFF"/>
    <w:rsid w:val="001F664F"/>
    <w:rsid w:val="001F78C5"/>
    <w:rsid w:val="00200380"/>
    <w:rsid w:val="00200B5E"/>
    <w:rsid w:val="0020195F"/>
    <w:rsid w:val="00201A30"/>
    <w:rsid w:val="0020277D"/>
    <w:rsid w:val="0020328B"/>
    <w:rsid w:val="00203304"/>
    <w:rsid w:val="00204460"/>
    <w:rsid w:val="00204A69"/>
    <w:rsid w:val="00205D2B"/>
    <w:rsid w:val="002063F5"/>
    <w:rsid w:val="0020676E"/>
    <w:rsid w:val="002073E6"/>
    <w:rsid w:val="00207BF0"/>
    <w:rsid w:val="00207D2F"/>
    <w:rsid w:val="00207E34"/>
    <w:rsid w:val="002105C0"/>
    <w:rsid w:val="00210ACA"/>
    <w:rsid w:val="00210BE0"/>
    <w:rsid w:val="00211232"/>
    <w:rsid w:val="00212019"/>
    <w:rsid w:val="0021227E"/>
    <w:rsid w:val="00212795"/>
    <w:rsid w:val="0021314A"/>
    <w:rsid w:val="002137B2"/>
    <w:rsid w:val="00213CBB"/>
    <w:rsid w:val="00213CE7"/>
    <w:rsid w:val="00214128"/>
    <w:rsid w:val="002146B9"/>
    <w:rsid w:val="00214AC6"/>
    <w:rsid w:val="00215208"/>
    <w:rsid w:val="00215413"/>
    <w:rsid w:val="00215E9C"/>
    <w:rsid w:val="002163CF"/>
    <w:rsid w:val="00216438"/>
    <w:rsid w:val="002174E9"/>
    <w:rsid w:val="00217DB5"/>
    <w:rsid w:val="00220483"/>
    <w:rsid w:val="00220834"/>
    <w:rsid w:val="002211B6"/>
    <w:rsid w:val="00221C42"/>
    <w:rsid w:val="00221D91"/>
    <w:rsid w:val="00221E4E"/>
    <w:rsid w:val="0022359A"/>
    <w:rsid w:val="00224354"/>
    <w:rsid w:val="002249FA"/>
    <w:rsid w:val="00224F98"/>
    <w:rsid w:val="002250B2"/>
    <w:rsid w:val="0022536F"/>
    <w:rsid w:val="00225CCA"/>
    <w:rsid w:val="002278AC"/>
    <w:rsid w:val="00230562"/>
    <w:rsid w:val="0023082F"/>
    <w:rsid w:val="0023138F"/>
    <w:rsid w:val="00231493"/>
    <w:rsid w:val="00231792"/>
    <w:rsid w:val="00231848"/>
    <w:rsid w:val="00231D18"/>
    <w:rsid w:val="00231E37"/>
    <w:rsid w:val="00232AFB"/>
    <w:rsid w:val="00232B9F"/>
    <w:rsid w:val="0023327E"/>
    <w:rsid w:val="0023383C"/>
    <w:rsid w:val="00233B5A"/>
    <w:rsid w:val="002344AB"/>
    <w:rsid w:val="00235739"/>
    <w:rsid w:val="002360C9"/>
    <w:rsid w:val="00236C0A"/>
    <w:rsid w:val="002371AA"/>
    <w:rsid w:val="00237F7B"/>
    <w:rsid w:val="0024034D"/>
    <w:rsid w:val="00240720"/>
    <w:rsid w:val="0024092B"/>
    <w:rsid w:val="00240DA2"/>
    <w:rsid w:val="00241ECB"/>
    <w:rsid w:val="00242021"/>
    <w:rsid w:val="00242643"/>
    <w:rsid w:val="00242743"/>
    <w:rsid w:val="00242B34"/>
    <w:rsid w:val="00242C13"/>
    <w:rsid w:val="002446A6"/>
    <w:rsid w:val="00244F65"/>
    <w:rsid w:val="00244F8D"/>
    <w:rsid w:val="00245513"/>
    <w:rsid w:val="002461AF"/>
    <w:rsid w:val="0024663D"/>
    <w:rsid w:val="00246DFB"/>
    <w:rsid w:val="00247286"/>
    <w:rsid w:val="00247A58"/>
    <w:rsid w:val="00247FA8"/>
    <w:rsid w:val="00250C40"/>
    <w:rsid w:val="00250F7A"/>
    <w:rsid w:val="0025102D"/>
    <w:rsid w:val="0025158E"/>
    <w:rsid w:val="00251721"/>
    <w:rsid w:val="00251F07"/>
    <w:rsid w:val="00252003"/>
    <w:rsid w:val="00253472"/>
    <w:rsid w:val="002539DF"/>
    <w:rsid w:val="00254083"/>
    <w:rsid w:val="0025447B"/>
    <w:rsid w:val="002548B6"/>
    <w:rsid w:val="00254E32"/>
    <w:rsid w:val="00255797"/>
    <w:rsid w:val="0025606C"/>
    <w:rsid w:val="00256E3B"/>
    <w:rsid w:val="00256EF6"/>
    <w:rsid w:val="0025736B"/>
    <w:rsid w:val="002573A0"/>
    <w:rsid w:val="00257513"/>
    <w:rsid w:val="002575E6"/>
    <w:rsid w:val="00257C3A"/>
    <w:rsid w:val="00257D41"/>
    <w:rsid w:val="00260902"/>
    <w:rsid w:val="00260B14"/>
    <w:rsid w:val="00260B2E"/>
    <w:rsid w:val="00260C13"/>
    <w:rsid w:val="00260C64"/>
    <w:rsid w:val="00260D9E"/>
    <w:rsid w:val="00261105"/>
    <w:rsid w:val="0026226A"/>
    <w:rsid w:val="0026239F"/>
    <w:rsid w:val="0026286A"/>
    <w:rsid w:val="00262AE4"/>
    <w:rsid w:val="00262D90"/>
    <w:rsid w:val="00262FEE"/>
    <w:rsid w:val="00263196"/>
    <w:rsid w:val="00264473"/>
    <w:rsid w:val="00264D00"/>
    <w:rsid w:val="00265226"/>
    <w:rsid w:val="0026582A"/>
    <w:rsid w:val="00265903"/>
    <w:rsid w:val="00265A4F"/>
    <w:rsid w:val="00265D78"/>
    <w:rsid w:val="00265DC1"/>
    <w:rsid w:val="00266005"/>
    <w:rsid w:val="00266AF7"/>
    <w:rsid w:val="00266BA3"/>
    <w:rsid w:val="00267352"/>
    <w:rsid w:val="00270140"/>
    <w:rsid w:val="002708DD"/>
    <w:rsid w:val="00270D3A"/>
    <w:rsid w:val="00270DE0"/>
    <w:rsid w:val="002710FE"/>
    <w:rsid w:val="00271623"/>
    <w:rsid w:val="00271766"/>
    <w:rsid w:val="00272385"/>
    <w:rsid w:val="00273EDB"/>
    <w:rsid w:val="00273F74"/>
    <w:rsid w:val="00275777"/>
    <w:rsid w:val="00275D9E"/>
    <w:rsid w:val="00276166"/>
    <w:rsid w:val="00276662"/>
    <w:rsid w:val="0027788F"/>
    <w:rsid w:val="00280AA4"/>
    <w:rsid w:val="00280F97"/>
    <w:rsid w:val="0028154A"/>
    <w:rsid w:val="00281B2C"/>
    <w:rsid w:val="00283732"/>
    <w:rsid w:val="0028375E"/>
    <w:rsid w:val="0028387A"/>
    <w:rsid w:val="00283C81"/>
    <w:rsid w:val="002840D8"/>
    <w:rsid w:val="002849EB"/>
    <w:rsid w:val="0028503B"/>
    <w:rsid w:val="00285E1D"/>
    <w:rsid w:val="00285FDE"/>
    <w:rsid w:val="002866E4"/>
    <w:rsid w:val="00286B34"/>
    <w:rsid w:val="00287947"/>
    <w:rsid w:val="00290515"/>
    <w:rsid w:val="0029098B"/>
    <w:rsid w:val="00290AAF"/>
    <w:rsid w:val="00290DEE"/>
    <w:rsid w:val="00290E29"/>
    <w:rsid w:val="002910CB"/>
    <w:rsid w:val="00291541"/>
    <w:rsid w:val="00291543"/>
    <w:rsid w:val="00291D82"/>
    <w:rsid w:val="00292605"/>
    <w:rsid w:val="00292919"/>
    <w:rsid w:val="00292DC4"/>
    <w:rsid w:val="00293312"/>
    <w:rsid w:val="00293763"/>
    <w:rsid w:val="00293D04"/>
    <w:rsid w:val="00293E2A"/>
    <w:rsid w:val="002940E1"/>
    <w:rsid w:val="00294256"/>
    <w:rsid w:val="00294904"/>
    <w:rsid w:val="00294917"/>
    <w:rsid w:val="00294FD7"/>
    <w:rsid w:val="0029542B"/>
    <w:rsid w:val="0029684D"/>
    <w:rsid w:val="002969A3"/>
    <w:rsid w:val="0029753D"/>
    <w:rsid w:val="0029769C"/>
    <w:rsid w:val="00297BE9"/>
    <w:rsid w:val="00297DE7"/>
    <w:rsid w:val="002A1137"/>
    <w:rsid w:val="002A15F3"/>
    <w:rsid w:val="002A18F5"/>
    <w:rsid w:val="002A266F"/>
    <w:rsid w:val="002A365E"/>
    <w:rsid w:val="002A3892"/>
    <w:rsid w:val="002A42EF"/>
    <w:rsid w:val="002A4486"/>
    <w:rsid w:val="002A4FE4"/>
    <w:rsid w:val="002A5045"/>
    <w:rsid w:val="002A50D4"/>
    <w:rsid w:val="002A566F"/>
    <w:rsid w:val="002A577F"/>
    <w:rsid w:val="002A5C2E"/>
    <w:rsid w:val="002A66F3"/>
    <w:rsid w:val="002A69EA"/>
    <w:rsid w:val="002B1A0E"/>
    <w:rsid w:val="002B2167"/>
    <w:rsid w:val="002B2695"/>
    <w:rsid w:val="002B2AD4"/>
    <w:rsid w:val="002B2B0F"/>
    <w:rsid w:val="002B2ED3"/>
    <w:rsid w:val="002B30A5"/>
    <w:rsid w:val="002B38ED"/>
    <w:rsid w:val="002B3C77"/>
    <w:rsid w:val="002B3E8F"/>
    <w:rsid w:val="002B422A"/>
    <w:rsid w:val="002B4F60"/>
    <w:rsid w:val="002B5064"/>
    <w:rsid w:val="002B5995"/>
    <w:rsid w:val="002B696D"/>
    <w:rsid w:val="002B6AB1"/>
    <w:rsid w:val="002B6B5B"/>
    <w:rsid w:val="002B6B96"/>
    <w:rsid w:val="002B7717"/>
    <w:rsid w:val="002B7EC6"/>
    <w:rsid w:val="002C0214"/>
    <w:rsid w:val="002C0925"/>
    <w:rsid w:val="002C0F45"/>
    <w:rsid w:val="002C0F9E"/>
    <w:rsid w:val="002C1137"/>
    <w:rsid w:val="002C22E4"/>
    <w:rsid w:val="002C2C03"/>
    <w:rsid w:val="002C2E24"/>
    <w:rsid w:val="002C3C28"/>
    <w:rsid w:val="002C4658"/>
    <w:rsid w:val="002C49D2"/>
    <w:rsid w:val="002C4B3F"/>
    <w:rsid w:val="002C5C30"/>
    <w:rsid w:val="002C5EC4"/>
    <w:rsid w:val="002C5F60"/>
    <w:rsid w:val="002C6166"/>
    <w:rsid w:val="002C67B5"/>
    <w:rsid w:val="002C721E"/>
    <w:rsid w:val="002C7283"/>
    <w:rsid w:val="002D08F1"/>
    <w:rsid w:val="002D0E19"/>
    <w:rsid w:val="002D0EA0"/>
    <w:rsid w:val="002D10D1"/>
    <w:rsid w:val="002D26B8"/>
    <w:rsid w:val="002D2CC6"/>
    <w:rsid w:val="002D2DBA"/>
    <w:rsid w:val="002D332B"/>
    <w:rsid w:val="002D3442"/>
    <w:rsid w:val="002D3B2E"/>
    <w:rsid w:val="002D4327"/>
    <w:rsid w:val="002D44BB"/>
    <w:rsid w:val="002D44E1"/>
    <w:rsid w:val="002D4633"/>
    <w:rsid w:val="002D5188"/>
    <w:rsid w:val="002D52ED"/>
    <w:rsid w:val="002D56D1"/>
    <w:rsid w:val="002D5883"/>
    <w:rsid w:val="002D5D3E"/>
    <w:rsid w:val="002D5E0B"/>
    <w:rsid w:val="002D64A1"/>
    <w:rsid w:val="002D6971"/>
    <w:rsid w:val="002D7670"/>
    <w:rsid w:val="002D7896"/>
    <w:rsid w:val="002D7A0F"/>
    <w:rsid w:val="002E01E2"/>
    <w:rsid w:val="002E04DB"/>
    <w:rsid w:val="002E0820"/>
    <w:rsid w:val="002E09F0"/>
    <w:rsid w:val="002E0C71"/>
    <w:rsid w:val="002E1290"/>
    <w:rsid w:val="002E1295"/>
    <w:rsid w:val="002E1613"/>
    <w:rsid w:val="002E204C"/>
    <w:rsid w:val="002E2994"/>
    <w:rsid w:val="002E2CA3"/>
    <w:rsid w:val="002E2D16"/>
    <w:rsid w:val="002E386C"/>
    <w:rsid w:val="002E458C"/>
    <w:rsid w:val="002E45B2"/>
    <w:rsid w:val="002E502E"/>
    <w:rsid w:val="002E52A9"/>
    <w:rsid w:val="002E57FF"/>
    <w:rsid w:val="002E608F"/>
    <w:rsid w:val="002E650F"/>
    <w:rsid w:val="002E6F0E"/>
    <w:rsid w:val="002E704C"/>
    <w:rsid w:val="002E7F9B"/>
    <w:rsid w:val="002F032B"/>
    <w:rsid w:val="002F08D5"/>
    <w:rsid w:val="002F1107"/>
    <w:rsid w:val="002F1A3D"/>
    <w:rsid w:val="002F228D"/>
    <w:rsid w:val="002F2479"/>
    <w:rsid w:val="002F2B26"/>
    <w:rsid w:val="002F2BEB"/>
    <w:rsid w:val="002F2C7B"/>
    <w:rsid w:val="002F2EF1"/>
    <w:rsid w:val="002F3517"/>
    <w:rsid w:val="002F38A5"/>
    <w:rsid w:val="002F38A7"/>
    <w:rsid w:val="002F42FD"/>
    <w:rsid w:val="002F4A7A"/>
    <w:rsid w:val="002F4D18"/>
    <w:rsid w:val="002F60ED"/>
    <w:rsid w:val="002F667C"/>
    <w:rsid w:val="002F6B68"/>
    <w:rsid w:val="002F6E07"/>
    <w:rsid w:val="002F6F28"/>
    <w:rsid w:val="002F70D5"/>
    <w:rsid w:val="002F751A"/>
    <w:rsid w:val="003003AD"/>
    <w:rsid w:val="00300763"/>
    <w:rsid w:val="00300FAF"/>
    <w:rsid w:val="003010D9"/>
    <w:rsid w:val="00301331"/>
    <w:rsid w:val="0030398E"/>
    <w:rsid w:val="003039A9"/>
    <w:rsid w:val="00304386"/>
    <w:rsid w:val="003043B8"/>
    <w:rsid w:val="00304A53"/>
    <w:rsid w:val="00304F7E"/>
    <w:rsid w:val="00305521"/>
    <w:rsid w:val="00305859"/>
    <w:rsid w:val="00305E0C"/>
    <w:rsid w:val="00306053"/>
    <w:rsid w:val="00306C6D"/>
    <w:rsid w:val="00306EF1"/>
    <w:rsid w:val="00307001"/>
    <w:rsid w:val="0030706D"/>
    <w:rsid w:val="00307441"/>
    <w:rsid w:val="00310082"/>
    <w:rsid w:val="00310504"/>
    <w:rsid w:val="00310C8B"/>
    <w:rsid w:val="00310E03"/>
    <w:rsid w:val="003116BD"/>
    <w:rsid w:val="003116F2"/>
    <w:rsid w:val="00311745"/>
    <w:rsid w:val="00311BF7"/>
    <w:rsid w:val="00311EE5"/>
    <w:rsid w:val="003120FF"/>
    <w:rsid w:val="00312249"/>
    <w:rsid w:val="0031250F"/>
    <w:rsid w:val="00312896"/>
    <w:rsid w:val="00312998"/>
    <w:rsid w:val="00312BD7"/>
    <w:rsid w:val="00312FC2"/>
    <w:rsid w:val="00313656"/>
    <w:rsid w:val="00313819"/>
    <w:rsid w:val="00313FF0"/>
    <w:rsid w:val="00314976"/>
    <w:rsid w:val="00314DA8"/>
    <w:rsid w:val="003153D6"/>
    <w:rsid w:val="0031547B"/>
    <w:rsid w:val="00315894"/>
    <w:rsid w:val="00315B36"/>
    <w:rsid w:val="00316A0F"/>
    <w:rsid w:val="00316B7E"/>
    <w:rsid w:val="00316FE9"/>
    <w:rsid w:val="00317100"/>
    <w:rsid w:val="0031725E"/>
    <w:rsid w:val="00317FDF"/>
    <w:rsid w:val="0032086A"/>
    <w:rsid w:val="00320922"/>
    <w:rsid w:val="00320A10"/>
    <w:rsid w:val="00320D11"/>
    <w:rsid w:val="00320F06"/>
    <w:rsid w:val="00321195"/>
    <w:rsid w:val="0032264F"/>
    <w:rsid w:val="00323013"/>
    <w:rsid w:val="003230E5"/>
    <w:rsid w:val="003230F4"/>
    <w:rsid w:val="00323AC1"/>
    <w:rsid w:val="00323EFA"/>
    <w:rsid w:val="003242F9"/>
    <w:rsid w:val="00324A14"/>
    <w:rsid w:val="00324A53"/>
    <w:rsid w:val="00324DD0"/>
    <w:rsid w:val="00324E20"/>
    <w:rsid w:val="00325B98"/>
    <w:rsid w:val="00325D30"/>
    <w:rsid w:val="003262E5"/>
    <w:rsid w:val="00326498"/>
    <w:rsid w:val="0032682D"/>
    <w:rsid w:val="00326D3B"/>
    <w:rsid w:val="00326DCF"/>
    <w:rsid w:val="0032735F"/>
    <w:rsid w:val="0033066F"/>
    <w:rsid w:val="00330BE6"/>
    <w:rsid w:val="00330EE2"/>
    <w:rsid w:val="0033168B"/>
    <w:rsid w:val="003338E9"/>
    <w:rsid w:val="00333CF3"/>
    <w:rsid w:val="00333E69"/>
    <w:rsid w:val="00334202"/>
    <w:rsid w:val="00334470"/>
    <w:rsid w:val="003344D4"/>
    <w:rsid w:val="00334ECC"/>
    <w:rsid w:val="003353DA"/>
    <w:rsid w:val="003357A2"/>
    <w:rsid w:val="003359D2"/>
    <w:rsid w:val="003362EB"/>
    <w:rsid w:val="00336EA3"/>
    <w:rsid w:val="0033710A"/>
    <w:rsid w:val="00337161"/>
    <w:rsid w:val="00337210"/>
    <w:rsid w:val="003377CD"/>
    <w:rsid w:val="00337E04"/>
    <w:rsid w:val="00337F92"/>
    <w:rsid w:val="0034077B"/>
    <w:rsid w:val="00340B70"/>
    <w:rsid w:val="0034213E"/>
    <w:rsid w:val="003421BB"/>
    <w:rsid w:val="00342715"/>
    <w:rsid w:val="00342A91"/>
    <w:rsid w:val="00342A93"/>
    <w:rsid w:val="003437CE"/>
    <w:rsid w:val="003446A8"/>
    <w:rsid w:val="003448EC"/>
    <w:rsid w:val="00344E37"/>
    <w:rsid w:val="00345E5B"/>
    <w:rsid w:val="003460CC"/>
    <w:rsid w:val="00346280"/>
    <w:rsid w:val="0034646A"/>
    <w:rsid w:val="00346CD1"/>
    <w:rsid w:val="00347098"/>
    <w:rsid w:val="00347255"/>
    <w:rsid w:val="003472B9"/>
    <w:rsid w:val="00347457"/>
    <w:rsid w:val="003475D4"/>
    <w:rsid w:val="003478C0"/>
    <w:rsid w:val="00350099"/>
    <w:rsid w:val="003501A2"/>
    <w:rsid w:val="003501DC"/>
    <w:rsid w:val="0035043A"/>
    <w:rsid w:val="00350622"/>
    <w:rsid w:val="00350C9D"/>
    <w:rsid w:val="00351B1C"/>
    <w:rsid w:val="00351C3E"/>
    <w:rsid w:val="003521CF"/>
    <w:rsid w:val="00352299"/>
    <w:rsid w:val="0035273B"/>
    <w:rsid w:val="00352D3D"/>
    <w:rsid w:val="0035379E"/>
    <w:rsid w:val="00353B2B"/>
    <w:rsid w:val="0035412E"/>
    <w:rsid w:val="003549FC"/>
    <w:rsid w:val="00354A52"/>
    <w:rsid w:val="003557C1"/>
    <w:rsid w:val="00355909"/>
    <w:rsid w:val="00355A47"/>
    <w:rsid w:val="0035625E"/>
    <w:rsid w:val="00356899"/>
    <w:rsid w:val="00356ED8"/>
    <w:rsid w:val="00357BE5"/>
    <w:rsid w:val="00357F81"/>
    <w:rsid w:val="00360DDE"/>
    <w:rsid w:val="00361638"/>
    <w:rsid w:val="00361761"/>
    <w:rsid w:val="00361E59"/>
    <w:rsid w:val="003622C8"/>
    <w:rsid w:val="003622F3"/>
    <w:rsid w:val="0036233C"/>
    <w:rsid w:val="00362B45"/>
    <w:rsid w:val="00362BE9"/>
    <w:rsid w:val="003635D3"/>
    <w:rsid w:val="00363AC9"/>
    <w:rsid w:val="00364BB5"/>
    <w:rsid w:val="00364ECE"/>
    <w:rsid w:val="00364ED2"/>
    <w:rsid w:val="00365378"/>
    <w:rsid w:val="003655B8"/>
    <w:rsid w:val="003659A3"/>
    <w:rsid w:val="00365FA2"/>
    <w:rsid w:val="00366094"/>
    <w:rsid w:val="00366205"/>
    <w:rsid w:val="0036660A"/>
    <w:rsid w:val="00367096"/>
    <w:rsid w:val="00370AAF"/>
    <w:rsid w:val="00370F32"/>
    <w:rsid w:val="00371569"/>
    <w:rsid w:val="00371DE4"/>
    <w:rsid w:val="003737AD"/>
    <w:rsid w:val="00373BF3"/>
    <w:rsid w:val="00373FB8"/>
    <w:rsid w:val="0037445C"/>
    <w:rsid w:val="00374C9A"/>
    <w:rsid w:val="00375083"/>
    <w:rsid w:val="00375270"/>
    <w:rsid w:val="003756D6"/>
    <w:rsid w:val="003757E0"/>
    <w:rsid w:val="003758CB"/>
    <w:rsid w:val="00375987"/>
    <w:rsid w:val="00375B62"/>
    <w:rsid w:val="00376247"/>
    <w:rsid w:val="003762F8"/>
    <w:rsid w:val="003763A8"/>
    <w:rsid w:val="00376BD7"/>
    <w:rsid w:val="00376CA2"/>
    <w:rsid w:val="00376CD5"/>
    <w:rsid w:val="00376F82"/>
    <w:rsid w:val="00376F9C"/>
    <w:rsid w:val="00377558"/>
    <w:rsid w:val="00377C2F"/>
    <w:rsid w:val="00377C85"/>
    <w:rsid w:val="0038042F"/>
    <w:rsid w:val="003808A6"/>
    <w:rsid w:val="00380AD0"/>
    <w:rsid w:val="00380B97"/>
    <w:rsid w:val="00381258"/>
    <w:rsid w:val="003813C2"/>
    <w:rsid w:val="00381F7C"/>
    <w:rsid w:val="00382A4F"/>
    <w:rsid w:val="00382C13"/>
    <w:rsid w:val="00383892"/>
    <w:rsid w:val="003839D4"/>
    <w:rsid w:val="003845EC"/>
    <w:rsid w:val="00384D68"/>
    <w:rsid w:val="00385178"/>
    <w:rsid w:val="00385312"/>
    <w:rsid w:val="00385323"/>
    <w:rsid w:val="00385DCB"/>
    <w:rsid w:val="00385F21"/>
    <w:rsid w:val="003863A7"/>
    <w:rsid w:val="00386A37"/>
    <w:rsid w:val="00386A71"/>
    <w:rsid w:val="00387098"/>
    <w:rsid w:val="00387FCE"/>
    <w:rsid w:val="00390B87"/>
    <w:rsid w:val="00390C94"/>
    <w:rsid w:val="00390DA8"/>
    <w:rsid w:val="0039134F"/>
    <w:rsid w:val="00391759"/>
    <w:rsid w:val="00391B6F"/>
    <w:rsid w:val="003923AA"/>
    <w:rsid w:val="003925DD"/>
    <w:rsid w:val="0039267C"/>
    <w:rsid w:val="00393104"/>
    <w:rsid w:val="00393142"/>
    <w:rsid w:val="003939E4"/>
    <w:rsid w:val="00393B99"/>
    <w:rsid w:val="00393F0D"/>
    <w:rsid w:val="003941A5"/>
    <w:rsid w:val="00394550"/>
    <w:rsid w:val="00394723"/>
    <w:rsid w:val="003947F2"/>
    <w:rsid w:val="0039492A"/>
    <w:rsid w:val="00394D11"/>
    <w:rsid w:val="00395247"/>
    <w:rsid w:val="003952D5"/>
    <w:rsid w:val="00395D9B"/>
    <w:rsid w:val="00395DD0"/>
    <w:rsid w:val="003962B1"/>
    <w:rsid w:val="00396AF1"/>
    <w:rsid w:val="00397449"/>
    <w:rsid w:val="00397E12"/>
    <w:rsid w:val="003A06D6"/>
    <w:rsid w:val="003A0865"/>
    <w:rsid w:val="003A1016"/>
    <w:rsid w:val="003A11C7"/>
    <w:rsid w:val="003A13DA"/>
    <w:rsid w:val="003A1506"/>
    <w:rsid w:val="003A1537"/>
    <w:rsid w:val="003A1C1B"/>
    <w:rsid w:val="003A1DE0"/>
    <w:rsid w:val="003A2B87"/>
    <w:rsid w:val="003A3683"/>
    <w:rsid w:val="003A39BE"/>
    <w:rsid w:val="003A43B0"/>
    <w:rsid w:val="003A5229"/>
    <w:rsid w:val="003A5B6D"/>
    <w:rsid w:val="003A5C9D"/>
    <w:rsid w:val="003A5D8E"/>
    <w:rsid w:val="003A5E2D"/>
    <w:rsid w:val="003A6188"/>
    <w:rsid w:val="003A73F0"/>
    <w:rsid w:val="003A7851"/>
    <w:rsid w:val="003A7BA7"/>
    <w:rsid w:val="003B0911"/>
    <w:rsid w:val="003B09E1"/>
    <w:rsid w:val="003B10BE"/>
    <w:rsid w:val="003B1235"/>
    <w:rsid w:val="003B1457"/>
    <w:rsid w:val="003B2025"/>
    <w:rsid w:val="003B332A"/>
    <w:rsid w:val="003B3643"/>
    <w:rsid w:val="003B37E4"/>
    <w:rsid w:val="003B3943"/>
    <w:rsid w:val="003B424A"/>
    <w:rsid w:val="003B4F65"/>
    <w:rsid w:val="003B518F"/>
    <w:rsid w:val="003B51A8"/>
    <w:rsid w:val="003B7C31"/>
    <w:rsid w:val="003C0906"/>
    <w:rsid w:val="003C0B80"/>
    <w:rsid w:val="003C0CC0"/>
    <w:rsid w:val="003C1014"/>
    <w:rsid w:val="003C2011"/>
    <w:rsid w:val="003C24DD"/>
    <w:rsid w:val="003C2872"/>
    <w:rsid w:val="003C2E20"/>
    <w:rsid w:val="003C3A17"/>
    <w:rsid w:val="003C3B3D"/>
    <w:rsid w:val="003C3C8A"/>
    <w:rsid w:val="003C40AB"/>
    <w:rsid w:val="003C40F8"/>
    <w:rsid w:val="003C5752"/>
    <w:rsid w:val="003C57D8"/>
    <w:rsid w:val="003C5A42"/>
    <w:rsid w:val="003C6626"/>
    <w:rsid w:val="003D0779"/>
    <w:rsid w:val="003D0D85"/>
    <w:rsid w:val="003D11CD"/>
    <w:rsid w:val="003D1B05"/>
    <w:rsid w:val="003D22E4"/>
    <w:rsid w:val="003D361D"/>
    <w:rsid w:val="003D3901"/>
    <w:rsid w:val="003D41F6"/>
    <w:rsid w:val="003D4535"/>
    <w:rsid w:val="003D4692"/>
    <w:rsid w:val="003D51EE"/>
    <w:rsid w:val="003D5C31"/>
    <w:rsid w:val="003D6365"/>
    <w:rsid w:val="003D68E3"/>
    <w:rsid w:val="003D6C3B"/>
    <w:rsid w:val="003D6D7A"/>
    <w:rsid w:val="003D72B7"/>
    <w:rsid w:val="003D780E"/>
    <w:rsid w:val="003E01B7"/>
    <w:rsid w:val="003E0C10"/>
    <w:rsid w:val="003E0DAA"/>
    <w:rsid w:val="003E0F1E"/>
    <w:rsid w:val="003E122D"/>
    <w:rsid w:val="003E14A5"/>
    <w:rsid w:val="003E1B8F"/>
    <w:rsid w:val="003E203C"/>
    <w:rsid w:val="003E3628"/>
    <w:rsid w:val="003E36D7"/>
    <w:rsid w:val="003E3725"/>
    <w:rsid w:val="003E4C4B"/>
    <w:rsid w:val="003E4FF5"/>
    <w:rsid w:val="003E53DE"/>
    <w:rsid w:val="003E54B2"/>
    <w:rsid w:val="003E5817"/>
    <w:rsid w:val="003E5C4B"/>
    <w:rsid w:val="003E6FBE"/>
    <w:rsid w:val="003E7B76"/>
    <w:rsid w:val="003E7C3B"/>
    <w:rsid w:val="003E7FEB"/>
    <w:rsid w:val="003F01D6"/>
    <w:rsid w:val="003F11A6"/>
    <w:rsid w:val="003F1BB4"/>
    <w:rsid w:val="003F24C7"/>
    <w:rsid w:val="003F31F9"/>
    <w:rsid w:val="003F3293"/>
    <w:rsid w:val="003F37E0"/>
    <w:rsid w:val="003F3BC2"/>
    <w:rsid w:val="003F4587"/>
    <w:rsid w:val="003F45EB"/>
    <w:rsid w:val="003F4BA5"/>
    <w:rsid w:val="003F646B"/>
    <w:rsid w:val="003F6B73"/>
    <w:rsid w:val="003F6C2B"/>
    <w:rsid w:val="003F73D1"/>
    <w:rsid w:val="003F7577"/>
    <w:rsid w:val="003F77AC"/>
    <w:rsid w:val="003F7C96"/>
    <w:rsid w:val="003F7E06"/>
    <w:rsid w:val="00400198"/>
    <w:rsid w:val="0040069E"/>
    <w:rsid w:val="00400B4F"/>
    <w:rsid w:val="004015B6"/>
    <w:rsid w:val="004018FE"/>
    <w:rsid w:val="004026DD"/>
    <w:rsid w:val="00403A58"/>
    <w:rsid w:val="004042C3"/>
    <w:rsid w:val="00404F76"/>
    <w:rsid w:val="00405366"/>
    <w:rsid w:val="004055E0"/>
    <w:rsid w:val="00405992"/>
    <w:rsid w:val="00405CD4"/>
    <w:rsid w:val="004070F7"/>
    <w:rsid w:val="0040787E"/>
    <w:rsid w:val="00407933"/>
    <w:rsid w:val="00407A4B"/>
    <w:rsid w:val="0041004E"/>
    <w:rsid w:val="00410079"/>
    <w:rsid w:val="004105A3"/>
    <w:rsid w:val="00411210"/>
    <w:rsid w:val="004115DC"/>
    <w:rsid w:val="00411670"/>
    <w:rsid w:val="00411F45"/>
    <w:rsid w:val="00412260"/>
    <w:rsid w:val="00412611"/>
    <w:rsid w:val="00412D2C"/>
    <w:rsid w:val="00413644"/>
    <w:rsid w:val="004141C5"/>
    <w:rsid w:val="004145C7"/>
    <w:rsid w:val="00414961"/>
    <w:rsid w:val="00414ADA"/>
    <w:rsid w:val="004152A4"/>
    <w:rsid w:val="004162DC"/>
    <w:rsid w:val="004162F8"/>
    <w:rsid w:val="0041645C"/>
    <w:rsid w:val="00416925"/>
    <w:rsid w:val="00416DA6"/>
    <w:rsid w:val="00417660"/>
    <w:rsid w:val="004179E4"/>
    <w:rsid w:val="00417F86"/>
    <w:rsid w:val="00420267"/>
    <w:rsid w:val="004208B3"/>
    <w:rsid w:val="00420B99"/>
    <w:rsid w:val="0042188E"/>
    <w:rsid w:val="00421A47"/>
    <w:rsid w:val="00421CDC"/>
    <w:rsid w:val="004221BE"/>
    <w:rsid w:val="004231A8"/>
    <w:rsid w:val="00424210"/>
    <w:rsid w:val="00424C0D"/>
    <w:rsid w:val="00425085"/>
    <w:rsid w:val="004251B4"/>
    <w:rsid w:val="004256AE"/>
    <w:rsid w:val="00427050"/>
    <w:rsid w:val="0042736E"/>
    <w:rsid w:val="00427577"/>
    <w:rsid w:val="00427633"/>
    <w:rsid w:val="0042786A"/>
    <w:rsid w:val="00427B73"/>
    <w:rsid w:val="00430557"/>
    <w:rsid w:val="00430B48"/>
    <w:rsid w:val="004314D5"/>
    <w:rsid w:val="00431C34"/>
    <w:rsid w:val="00432AC1"/>
    <w:rsid w:val="0043441C"/>
    <w:rsid w:val="00434592"/>
    <w:rsid w:val="004347BC"/>
    <w:rsid w:val="004347FC"/>
    <w:rsid w:val="00434C72"/>
    <w:rsid w:val="00434D6A"/>
    <w:rsid w:val="004355B9"/>
    <w:rsid w:val="00435A5F"/>
    <w:rsid w:val="00435CFB"/>
    <w:rsid w:val="00435D03"/>
    <w:rsid w:val="004365E1"/>
    <w:rsid w:val="00437291"/>
    <w:rsid w:val="00437792"/>
    <w:rsid w:val="0044078B"/>
    <w:rsid w:val="00440C1B"/>
    <w:rsid w:val="00441CC8"/>
    <w:rsid w:val="00442717"/>
    <w:rsid w:val="004429A5"/>
    <w:rsid w:val="00442D5C"/>
    <w:rsid w:val="00442F23"/>
    <w:rsid w:val="00443C56"/>
    <w:rsid w:val="00443E1A"/>
    <w:rsid w:val="004446FD"/>
    <w:rsid w:val="00444F2C"/>
    <w:rsid w:val="00445158"/>
    <w:rsid w:val="00445210"/>
    <w:rsid w:val="0044596E"/>
    <w:rsid w:val="00445A8A"/>
    <w:rsid w:val="00445AE1"/>
    <w:rsid w:val="00445C03"/>
    <w:rsid w:val="00445C5E"/>
    <w:rsid w:val="0044624F"/>
    <w:rsid w:val="0044628F"/>
    <w:rsid w:val="00446733"/>
    <w:rsid w:val="004467C8"/>
    <w:rsid w:val="00447687"/>
    <w:rsid w:val="00447D85"/>
    <w:rsid w:val="00447F83"/>
    <w:rsid w:val="004500D6"/>
    <w:rsid w:val="00450672"/>
    <w:rsid w:val="00450A0A"/>
    <w:rsid w:val="00450A59"/>
    <w:rsid w:val="004515BC"/>
    <w:rsid w:val="0045163E"/>
    <w:rsid w:val="00451905"/>
    <w:rsid w:val="00451C25"/>
    <w:rsid w:val="00451E45"/>
    <w:rsid w:val="00452C75"/>
    <w:rsid w:val="00452E0A"/>
    <w:rsid w:val="004530BB"/>
    <w:rsid w:val="004532AA"/>
    <w:rsid w:val="004537E8"/>
    <w:rsid w:val="00453B00"/>
    <w:rsid w:val="00454ED7"/>
    <w:rsid w:val="0045540B"/>
    <w:rsid w:val="00455F42"/>
    <w:rsid w:val="00455FA2"/>
    <w:rsid w:val="00456661"/>
    <w:rsid w:val="004566DA"/>
    <w:rsid w:val="00456787"/>
    <w:rsid w:val="00456888"/>
    <w:rsid w:val="0045727B"/>
    <w:rsid w:val="004574A0"/>
    <w:rsid w:val="00457DCC"/>
    <w:rsid w:val="004606D7"/>
    <w:rsid w:val="0046120B"/>
    <w:rsid w:val="0046202A"/>
    <w:rsid w:val="00462321"/>
    <w:rsid w:val="0046234F"/>
    <w:rsid w:val="004627E7"/>
    <w:rsid w:val="00462FD4"/>
    <w:rsid w:val="0046338C"/>
    <w:rsid w:val="00463A1D"/>
    <w:rsid w:val="00463BE4"/>
    <w:rsid w:val="00463C62"/>
    <w:rsid w:val="00464D4E"/>
    <w:rsid w:val="0046561C"/>
    <w:rsid w:val="004657F8"/>
    <w:rsid w:val="00465868"/>
    <w:rsid w:val="00466790"/>
    <w:rsid w:val="004671B9"/>
    <w:rsid w:val="0046767C"/>
    <w:rsid w:val="0047003E"/>
    <w:rsid w:val="004705D2"/>
    <w:rsid w:val="0047139D"/>
    <w:rsid w:val="00473122"/>
    <w:rsid w:val="0047352A"/>
    <w:rsid w:val="00473CDA"/>
    <w:rsid w:val="00473CE8"/>
    <w:rsid w:val="00474DEC"/>
    <w:rsid w:val="00475AA8"/>
    <w:rsid w:val="00476892"/>
    <w:rsid w:val="00477007"/>
    <w:rsid w:val="0047789A"/>
    <w:rsid w:val="00477E9E"/>
    <w:rsid w:val="004802B2"/>
    <w:rsid w:val="00480E8F"/>
    <w:rsid w:val="00481082"/>
    <w:rsid w:val="004811BD"/>
    <w:rsid w:val="00481708"/>
    <w:rsid w:val="004818DB"/>
    <w:rsid w:val="0048239A"/>
    <w:rsid w:val="0048293A"/>
    <w:rsid w:val="00482C74"/>
    <w:rsid w:val="00483309"/>
    <w:rsid w:val="00483746"/>
    <w:rsid w:val="004839B0"/>
    <w:rsid w:val="00483C32"/>
    <w:rsid w:val="00484CCB"/>
    <w:rsid w:val="00485DC0"/>
    <w:rsid w:val="004861B5"/>
    <w:rsid w:val="0048682F"/>
    <w:rsid w:val="004870D0"/>
    <w:rsid w:val="00487364"/>
    <w:rsid w:val="00487B9E"/>
    <w:rsid w:val="0049048A"/>
    <w:rsid w:val="00490909"/>
    <w:rsid w:val="0049340C"/>
    <w:rsid w:val="004941B2"/>
    <w:rsid w:val="004948C1"/>
    <w:rsid w:val="00494D70"/>
    <w:rsid w:val="004951B6"/>
    <w:rsid w:val="00496297"/>
    <w:rsid w:val="004968C0"/>
    <w:rsid w:val="00496964"/>
    <w:rsid w:val="00496B4F"/>
    <w:rsid w:val="0049711F"/>
    <w:rsid w:val="004971F2"/>
    <w:rsid w:val="00497645"/>
    <w:rsid w:val="00497852"/>
    <w:rsid w:val="004A056B"/>
    <w:rsid w:val="004A1008"/>
    <w:rsid w:val="004A1916"/>
    <w:rsid w:val="004A1933"/>
    <w:rsid w:val="004A1BE5"/>
    <w:rsid w:val="004A1DB6"/>
    <w:rsid w:val="004A2010"/>
    <w:rsid w:val="004A2782"/>
    <w:rsid w:val="004A29A5"/>
    <w:rsid w:val="004A2B61"/>
    <w:rsid w:val="004A341D"/>
    <w:rsid w:val="004A34EA"/>
    <w:rsid w:val="004A409F"/>
    <w:rsid w:val="004A483C"/>
    <w:rsid w:val="004A4D38"/>
    <w:rsid w:val="004A4E4D"/>
    <w:rsid w:val="004A55C5"/>
    <w:rsid w:val="004A5670"/>
    <w:rsid w:val="004A57E3"/>
    <w:rsid w:val="004A63F6"/>
    <w:rsid w:val="004A6608"/>
    <w:rsid w:val="004A7E73"/>
    <w:rsid w:val="004B0062"/>
    <w:rsid w:val="004B0D72"/>
    <w:rsid w:val="004B0D7B"/>
    <w:rsid w:val="004B11D5"/>
    <w:rsid w:val="004B13F3"/>
    <w:rsid w:val="004B184D"/>
    <w:rsid w:val="004B25F8"/>
    <w:rsid w:val="004B32B6"/>
    <w:rsid w:val="004B3489"/>
    <w:rsid w:val="004B3D7A"/>
    <w:rsid w:val="004B44AB"/>
    <w:rsid w:val="004B4761"/>
    <w:rsid w:val="004B48BB"/>
    <w:rsid w:val="004B4B34"/>
    <w:rsid w:val="004B4DD6"/>
    <w:rsid w:val="004B51AC"/>
    <w:rsid w:val="004B5FBB"/>
    <w:rsid w:val="004B622F"/>
    <w:rsid w:val="004B69F5"/>
    <w:rsid w:val="004B6EE4"/>
    <w:rsid w:val="004B71E6"/>
    <w:rsid w:val="004B7814"/>
    <w:rsid w:val="004C0968"/>
    <w:rsid w:val="004C0B23"/>
    <w:rsid w:val="004C225A"/>
    <w:rsid w:val="004C31C9"/>
    <w:rsid w:val="004C32C3"/>
    <w:rsid w:val="004C3372"/>
    <w:rsid w:val="004C38C8"/>
    <w:rsid w:val="004C38FA"/>
    <w:rsid w:val="004C42B8"/>
    <w:rsid w:val="004C43A3"/>
    <w:rsid w:val="004C4816"/>
    <w:rsid w:val="004C4AA6"/>
    <w:rsid w:val="004C4AF9"/>
    <w:rsid w:val="004C59E2"/>
    <w:rsid w:val="004C59FF"/>
    <w:rsid w:val="004C6166"/>
    <w:rsid w:val="004C6673"/>
    <w:rsid w:val="004C6A97"/>
    <w:rsid w:val="004C6EBB"/>
    <w:rsid w:val="004C72F1"/>
    <w:rsid w:val="004C7586"/>
    <w:rsid w:val="004D00B3"/>
    <w:rsid w:val="004D0D99"/>
    <w:rsid w:val="004D1291"/>
    <w:rsid w:val="004D1393"/>
    <w:rsid w:val="004D1B78"/>
    <w:rsid w:val="004D2367"/>
    <w:rsid w:val="004D2825"/>
    <w:rsid w:val="004D2927"/>
    <w:rsid w:val="004D342A"/>
    <w:rsid w:val="004D37C0"/>
    <w:rsid w:val="004D43D1"/>
    <w:rsid w:val="004D464F"/>
    <w:rsid w:val="004D4A58"/>
    <w:rsid w:val="004D4EE1"/>
    <w:rsid w:val="004D5A4C"/>
    <w:rsid w:val="004D5B68"/>
    <w:rsid w:val="004D6116"/>
    <w:rsid w:val="004D675D"/>
    <w:rsid w:val="004D6AFB"/>
    <w:rsid w:val="004D6B7D"/>
    <w:rsid w:val="004D7056"/>
    <w:rsid w:val="004D7138"/>
    <w:rsid w:val="004D71A8"/>
    <w:rsid w:val="004D7269"/>
    <w:rsid w:val="004D7662"/>
    <w:rsid w:val="004D79CF"/>
    <w:rsid w:val="004D7A20"/>
    <w:rsid w:val="004E0019"/>
    <w:rsid w:val="004E00C0"/>
    <w:rsid w:val="004E15AC"/>
    <w:rsid w:val="004E1930"/>
    <w:rsid w:val="004E1A7E"/>
    <w:rsid w:val="004E1B35"/>
    <w:rsid w:val="004E2495"/>
    <w:rsid w:val="004E40CE"/>
    <w:rsid w:val="004E4A7A"/>
    <w:rsid w:val="004E4D09"/>
    <w:rsid w:val="004E4F6B"/>
    <w:rsid w:val="004E5F06"/>
    <w:rsid w:val="004E60E1"/>
    <w:rsid w:val="004E621E"/>
    <w:rsid w:val="004E625F"/>
    <w:rsid w:val="004E62C7"/>
    <w:rsid w:val="004E630A"/>
    <w:rsid w:val="004E6449"/>
    <w:rsid w:val="004E6610"/>
    <w:rsid w:val="004E685E"/>
    <w:rsid w:val="004E6C27"/>
    <w:rsid w:val="004E6F3C"/>
    <w:rsid w:val="004E6F3E"/>
    <w:rsid w:val="004E75CA"/>
    <w:rsid w:val="004E7982"/>
    <w:rsid w:val="004E7ADA"/>
    <w:rsid w:val="004E7C1B"/>
    <w:rsid w:val="004F0201"/>
    <w:rsid w:val="004F0272"/>
    <w:rsid w:val="004F0E59"/>
    <w:rsid w:val="004F1234"/>
    <w:rsid w:val="004F1CB1"/>
    <w:rsid w:val="004F1CF1"/>
    <w:rsid w:val="004F1F46"/>
    <w:rsid w:val="004F2076"/>
    <w:rsid w:val="004F2422"/>
    <w:rsid w:val="004F2860"/>
    <w:rsid w:val="004F288E"/>
    <w:rsid w:val="004F2B4E"/>
    <w:rsid w:val="004F30AD"/>
    <w:rsid w:val="004F348A"/>
    <w:rsid w:val="004F3CE2"/>
    <w:rsid w:val="004F42AD"/>
    <w:rsid w:val="004F45D3"/>
    <w:rsid w:val="004F47F6"/>
    <w:rsid w:val="004F4D8B"/>
    <w:rsid w:val="004F605E"/>
    <w:rsid w:val="004F639C"/>
    <w:rsid w:val="004F63AF"/>
    <w:rsid w:val="004F648F"/>
    <w:rsid w:val="004F65B9"/>
    <w:rsid w:val="004F7075"/>
    <w:rsid w:val="004F7093"/>
    <w:rsid w:val="004F7398"/>
    <w:rsid w:val="004F755A"/>
    <w:rsid w:val="0050023F"/>
    <w:rsid w:val="005007E1"/>
    <w:rsid w:val="005013A4"/>
    <w:rsid w:val="0050141A"/>
    <w:rsid w:val="00501574"/>
    <w:rsid w:val="00501DCB"/>
    <w:rsid w:val="005029AF"/>
    <w:rsid w:val="005031FB"/>
    <w:rsid w:val="00503518"/>
    <w:rsid w:val="005036AC"/>
    <w:rsid w:val="005043A6"/>
    <w:rsid w:val="005043D1"/>
    <w:rsid w:val="00504C5F"/>
    <w:rsid w:val="00505111"/>
    <w:rsid w:val="00505220"/>
    <w:rsid w:val="00505238"/>
    <w:rsid w:val="0050558F"/>
    <w:rsid w:val="005057FB"/>
    <w:rsid w:val="00505EA0"/>
    <w:rsid w:val="005063AF"/>
    <w:rsid w:val="005065EC"/>
    <w:rsid w:val="00506AAE"/>
    <w:rsid w:val="00506CC4"/>
    <w:rsid w:val="005105BF"/>
    <w:rsid w:val="005108C0"/>
    <w:rsid w:val="00510903"/>
    <w:rsid w:val="00511EFA"/>
    <w:rsid w:val="00511FC7"/>
    <w:rsid w:val="005124F5"/>
    <w:rsid w:val="00512F96"/>
    <w:rsid w:val="00513B54"/>
    <w:rsid w:val="00514163"/>
    <w:rsid w:val="005143E6"/>
    <w:rsid w:val="005149BE"/>
    <w:rsid w:val="00515108"/>
    <w:rsid w:val="00515302"/>
    <w:rsid w:val="0051558E"/>
    <w:rsid w:val="00515814"/>
    <w:rsid w:val="00515C51"/>
    <w:rsid w:val="00516692"/>
    <w:rsid w:val="00517122"/>
    <w:rsid w:val="005171F0"/>
    <w:rsid w:val="005176DE"/>
    <w:rsid w:val="00517821"/>
    <w:rsid w:val="00517DFF"/>
    <w:rsid w:val="0052018D"/>
    <w:rsid w:val="005209E3"/>
    <w:rsid w:val="00520A0D"/>
    <w:rsid w:val="00520BAE"/>
    <w:rsid w:val="00520E5D"/>
    <w:rsid w:val="00521071"/>
    <w:rsid w:val="005214F1"/>
    <w:rsid w:val="00521863"/>
    <w:rsid w:val="00521B3D"/>
    <w:rsid w:val="00521D7B"/>
    <w:rsid w:val="00522A26"/>
    <w:rsid w:val="00523A7C"/>
    <w:rsid w:val="005241A8"/>
    <w:rsid w:val="00524772"/>
    <w:rsid w:val="00524ACA"/>
    <w:rsid w:val="005254BC"/>
    <w:rsid w:val="00525628"/>
    <w:rsid w:val="00525FA8"/>
    <w:rsid w:val="005260E1"/>
    <w:rsid w:val="0052696E"/>
    <w:rsid w:val="00526F7C"/>
    <w:rsid w:val="00527011"/>
    <w:rsid w:val="0052793A"/>
    <w:rsid w:val="00527B0D"/>
    <w:rsid w:val="00527D98"/>
    <w:rsid w:val="00530F2A"/>
    <w:rsid w:val="005322D6"/>
    <w:rsid w:val="005326CD"/>
    <w:rsid w:val="0053300B"/>
    <w:rsid w:val="00533488"/>
    <w:rsid w:val="00533C48"/>
    <w:rsid w:val="0053404B"/>
    <w:rsid w:val="00534501"/>
    <w:rsid w:val="0053530F"/>
    <w:rsid w:val="0053572D"/>
    <w:rsid w:val="00535862"/>
    <w:rsid w:val="00535924"/>
    <w:rsid w:val="0053598D"/>
    <w:rsid w:val="005361C2"/>
    <w:rsid w:val="00537872"/>
    <w:rsid w:val="0054019E"/>
    <w:rsid w:val="00540FCC"/>
    <w:rsid w:val="00540FF8"/>
    <w:rsid w:val="0054210A"/>
    <w:rsid w:val="0054243F"/>
    <w:rsid w:val="00542925"/>
    <w:rsid w:val="00542933"/>
    <w:rsid w:val="005438AB"/>
    <w:rsid w:val="00543C6D"/>
    <w:rsid w:val="00544067"/>
    <w:rsid w:val="005447FD"/>
    <w:rsid w:val="005450B3"/>
    <w:rsid w:val="0054545B"/>
    <w:rsid w:val="005455BC"/>
    <w:rsid w:val="00545D16"/>
    <w:rsid w:val="0054622C"/>
    <w:rsid w:val="0054628F"/>
    <w:rsid w:val="005464FB"/>
    <w:rsid w:val="00546634"/>
    <w:rsid w:val="00546AF8"/>
    <w:rsid w:val="0054700D"/>
    <w:rsid w:val="0054738F"/>
    <w:rsid w:val="0054795B"/>
    <w:rsid w:val="00547B37"/>
    <w:rsid w:val="00547E5F"/>
    <w:rsid w:val="00547FB4"/>
    <w:rsid w:val="00550682"/>
    <w:rsid w:val="0055079A"/>
    <w:rsid w:val="00550966"/>
    <w:rsid w:val="00550B11"/>
    <w:rsid w:val="00551CD6"/>
    <w:rsid w:val="005523B8"/>
    <w:rsid w:val="00552565"/>
    <w:rsid w:val="00552845"/>
    <w:rsid w:val="00553010"/>
    <w:rsid w:val="00553721"/>
    <w:rsid w:val="00553BE3"/>
    <w:rsid w:val="00553EA2"/>
    <w:rsid w:val="00554791"/>
    <w:rsid w:val="0055486A"/>
    <w:rsid w:val="00554C05"/>
    <w:rsid w:val="00555489"/>
    <w:rsid w:val="0055702E"/>
    <w:rsid w:val="00557509"/>
    <w:rsid w:val="005577BE"/>
    <w:rsid w:val="0056071F"/>
    <w:rsid w:val="005607C0"/>
    <w:rsid w:val="00560ABE"/>
    <w:rsid w:val="00560CA8"/>
    <w:rsid w:val="00560D76"/>
    <w:rsid w:val="00561185"/>
    <w:rsid w:val="00561757"/>
    <w:rsid w:val="00561DD5"/>
    <w:rsid w:val="005622DE"/>
    <w:rsid w:val="00562DA2"/>
    <w:rsid w:val="00563F1C"/>
    <w:rsid w:val="005641B4"/>
    <w:rsid w:val="0056466A"/>
    <w:rsid w:val="005646DD"/>
    <w:rsid w:val="00564944"/>
    <w:rsid w:val="00564A69"/>
    <w:rsid w:val="00564D2F"/>
    <w:rsid w:val="00564F3D"/>
    <w:rsid w:val="0056551C"/>
    <w:rsid w:val="00565C0C"/>
    <w:rsid w:val="00565C7F"/>
    <w:rsid w:val="00565D36"/>
    <w:rsid w:val="0056658D"/>
    <w:rsid w:val="005668C6"/>
    <w:rsid w:val="00566E28"/>
    <w:rsid w:val="00566FBA"/>
    <w:rsid w:val="00567097"/>
    <w:rsid w:val="00567566"/>
    <w:rsid w:val="00567956"/>
    <w:rsid w:val="00567B7D"/>
    <w:rsid w:val="00567D0D"/>
    <w:rsid w:val="00567E57"/>
    <w:rsid w:val="005700BB"/>
    <w:rsid w:val="00571048"/>
    <w:rsid w:val="00571D73"/>
    <w:rsid w:val="00571EC1"/>
    <w:rsid w:val="00571F9E"/>
    <w:rsid w:val="00573138"/>
    <w:rsid w:val="0057361B"/>
    <w:rsid w:val="005737BF"/>
    <w:rsid w:val="00573CD8"/>
    <w:rsid w:val="00573D75"/>
    <w:rsid w:val="00574076"/>
    <w:rsid w:val="00574253"/>
    <w:rsid w:val="00574B6F"/>
    <w:rsid w:val="005756FB"/>
    <w:rsid w:val="005758C4"/>
    <w:rsid w:val="00575BB1"/>
    <w:rsid w:val="0057632C"/>
    <w:rsid w:val="005765FF"/>
    <w:rsid w:val="00577192"/>
    <w:rsid w:val="00577329"/>
    <w:rsid w:val="00580CF6"/>
    <w:rsid w:val="00580FFE"/>
    <w:rsid w:val="00581A7F"/>
    <w:rsid w:val="00581ED0"/>
    <w:rsid w:val="00581EDA"/>
    <w:rsid w:val="00582104"/>
    <w:rsid w:val="005825E0"/>
    <w:rsid w:val="00582E49"/>
    <w:rsid w:val="005839F9"/>
    <w:rsid w:val="00583E88"/>
    <w:rsid w:val="00583FDA"/>
    <w:rsid w:val="005845F6"/>
    <w:rsid w:val="00584E89"/>
    <w:rsid w:val="005850BA"/>
    <w:rsid w:val="005850F9"/>
    <w:rsid w:val="00585470"/>
    <w:rsid w:val="00585D65"/>
    <w:rsid w:val="00585EB0"/>
    <w:rsid w:val="005866F2"/>
    <w:rsid w:val="00586DD5"/>
    <w:rsid w:val="0058709F"/>
    <w:rsid w:val="00587549"/>
    <w:rsid w:val="00587866"/>
    <w:rsid w:val="00587FD4"/>
    <w:rsid w:val="00590554"/>
    <w:rsid w:val="00590A78"/>
    <w:rsid w:val="0059102B"/>
    <w:rsid w:val="0059160A"/>
    <w:rsid w:val="00591EA6"/>
    <w:rsid w:val="00592AA8"/>
    <w:rsid w:val="00593173"/>
    <w:rsid w:val="0059355E"/>
    <w:rsid w:val="00593729"/>
    <w:rsid w:val="00593838"/>
    <w:rsid w:val="005938DC"/>
    <w:rsid w:val="00593C80"/>
    <w:rsid w:val="00593D9C"/>
    <w:rsid w:val="005944E9"/>
    <w:rsid w:val="00594BC0"/>
    <w:rsid w:val="00594CD2"/>
    <w:rsid w:val="00595A75"/>
    <w:rsid w:val="00596A90"/>
    <w:rsid w:val="00596DED"/>
    <w:rsid w:val="005970DF"/>
    <w:rsid w:val="00597600"/>
    <w:rsid w:val="00597830"/>
    <w:rsid w:val="00597AF7"/>
    <w:rsid w:val="00597D4A"/>
    <w:rsid w:val="005A1179"/>
    <w:rsid w:val="005A16E2"/>
    <w:rsid w:val="005A195E"/>
    <w:rsid w:val="005A199B"/>
    <w:rsid w:val="005A1EC2"/>
    <w:rsid w:val="005A1F3C"/>
    <w:rsid w:val="005A26AD"/>
    <w:rsid w:val="005A3131"/>
    <w:rsid w:val="005A3591"/>
    <w:rsid w:val="005A3864"/>
    <w:rsid w:val="005A38BA"/>
    <w:rsid w:val="005A3AD6"/>
    <w:rsid w:val="005A3D61"/>
    <w:rsid w:val="005A408F"/>
    <w:rsid w:val="005A458A"/>
    <w:rsid w:val="005A4EBA"/>
    <w:rsid w:val="005A5229"/>
    <w:rsid w:val="005A587C"/>
    <w:rsid w:val="005A6005"/>
    <w:rsid w:val="005A6E3F"/>
    <w:rsid w:val="005A6F45"/>
    <w:rsid w:val="005A6FE5"/>
    <w:rsid w:val="005B0210"/>
    <w:rsid w:val="005B0CB6"/>
    <w:rsid w:val="005B0F59"/>
    <w:rsid w:val="005B207D"/>
    <w:rsid w:val="005B22A8"/>
    <w:rsid w:val="005B2D33"/>
    <w:rsid w:val="005B2F59"/>
    <w:rsid w:val="005B3096"/>
    <w:rsid w:val="005B3A9B"/>
    <w:rsid w:val="005B426B"/>
    <w:rsid w:val="005B42DE"/>
    <w:rsid w:val="005B4FEB"/>
    <w:rsid w:val="005B5C2E"/>
    <w:rsid w:val="005B5C62"/>
    <w:rsid w:val="005B653E"/>
    <w:rsid w:val="005B66C9"/>
    <w:rsid w:val="005B6876"/>
    <w:rsid w:val="005B6A4F"/>
    <w:rsid w:val="005B71AF"/>
    <w:rsid w:val="005B7347"/>
    <w:rsid w:val="005C002F"/>
    <w:rsid w:val="005C01D2"/>
    <w:rsid w:val="005C02B4"/>
    <w:rsid w:val="005C0359"/>
    <w:rsid w:val="005C0A96"/>
    <w:rsid w:val="005C1066"/>
    <w:rsid w:val="005C1D96"/>
    <w:rsid w:val="005C2781"/>
    <w:rsid w:val="005C2AAA"/>
    <w:rsid w:val="005C3036"/>
    <w:rsid w:val="005C30C9"/>
    <w:rsid w:val="005C30DC"/>
    <w:rsid w:val="005C31E3"/>
    <w:rsid w:val="005C3931"/>
    <w:rsid w:val="005C4363"/>
    <w:rsid w:val="005C447D"/>
    <w:rsid w:val="005C4F95"/>
    <w:rsid w:val="005C4FC5"/>
    <w:rsid w:val="005C5292"/>
    <w:rsid w:val="005C5520"/>
    <w:rsid w:val="005C5F9D"/>
    <w:rsid w:val="005C64FC"/>
    <w:rsid w:val="005C6D86"/>
    <w:rsid w:val="005C720C"/>
    <w:rsid w:val="005C7635"/>
    <w:rsid w:val="005C7BDA"/>
    <w:rsid w:val="005D0680"/>
    <w:rsid w:val="005D098A"/>
    <w:rsid w:val="005D0D56"/>
    <w:rsid w:val="005D1859"/>
    <w:rsid w:val="005D1F6D"/>
    <w:rsid w:val="005D2040"/>
    <w:rsid w:val="005D2B06"/>
    <w:rsid w:val="005D2D4C"/>
    <w:rsid w:val="005D2EE8"/>
    <w:rsid w:val="005D3112"/>
    <w:rsid w:val="005D3628"/>
    <w:rsid w:val="005D3783"/>
    <w:rsid w:val="005D4587"/>
    <w:rsid w:val="005D486B"/>
    <w:rsid w:val="005D48B6"/>
    <w:rsid w:val="005D4A61"/>
    <w:rsid w:val="005D4FD1"/>
    <w:rsid w:val="005D50F8"/>
    <w:rsid w:val="005D51FA"/>
    <w:rsid w:val="005D52A6"/>
    <w:rsid w:val="005D536F"/>
    <w:rsid w:val="005D67A2"/>
    <w:rsid w:val="005D680E"/>
    <w:rsid w:val="005D6A33"/>
    <w:rsid w:val="005D6B00"/>
    <w:rsid w:val="005E0201"/>
    <w:rsid w:val="005E067F"/>
    <w:rsid w:val="005E09E9"/>
    <w:rsid w:val="005E0D9F"/>
    <w:rsid w:val="005E11E7"/>
    <w:rsid w:val="005E127D"/>
    <w:rsid w:val="005E1BBC"/>
    <w:rsid w:val="005E1DDF"/>
    <w:rsid w:val="005E2089"/>
    <w:rsid w:val="005E2330"/>
    <w:rsid w:val="005E25E2"/>
    <w:rsid w:val="005E25E7"/>
    <w:rsid w:val="005E2B89"/>
    <w:rsid w:val="005E2C89"/>
    <w:rsid w:val="005E303F"/>
    <w:rsid w:val="005E30B7"/>
    <w:rsid w:val="005E31E9"/>
    <w:rsid w:val="005E3225"/>
    <w:rsid w:val="005E374E"/>
    <w:rsid w:val="005E3CAF"/>
    <w:rsid w:val="005E3CFB"/>
    <w:rsid w:val="005E44F0"/>
    <w:rsid w:val="005E46C3"/>
    <w:rsid w:val="005E5011"/>
    <w:rsid w:val="005E55F5"/>
    <w:rsid w:val="005E5CC6"/>
    <w:rsid w:val="005E5F59"/>
    <w:rsid w:val="005E5FC6"/>
    <w:rsid w:val="005E6103"/>
    <w:rsid w:val="005E66BC"/>
    <w:rsid w:val="005E6B4A"/>
    <w:rsid w:val="005E7050"/>
    <w:rsid w:val="005E73FF"/>
    <w:rsid w:val="005E78EA"/>
    <w:rsid w:val="005F0077"/>
    <w:rsid w:val="005F05E9"/>
    <w:rsid w:val="005F0CFA"/>
    <w:rsid w:val="005F0DE0"/>
    <w:rsid w:val="005F1166"/>
    <w:rsid w:val="005F26F2"/>
    <w:rsid w:val="005F272A"/>
    <w:rsid w:val="005F2805"/>
    <w:rsid w:val="005F28EC"/>
    <w:rsid w:val="005F2A80"/>
    <w:rsid w:val="005F3BA6"/>
    <w:rsid w:val="005F3C78"/>
    <w:rsid w:val="005F3CFC"/>
    <w:rsid w:val="005F41B9"/>
    <w:rsid w:val="005F445A"/>
    <w:rsid w:val="005F4EE9"/>
    <w:rsid w:val="005F5C9C"/>
    <w:rsid w:val="005F5E15"/>
    <w:rsid w:val="005F621E"/>
    <w:rsid w:val="005F6689"/>
    <w:rsid w:val="005F6EEA"/>
    <w:rsid w:val="005F7798"/>
    <w:rsid w:val="005F7868"/>
    <w:rsid w:val="00600007"/>
    <w:rsid w:val="00600444"/>
    <w:rsid w:val="00600884"/>
    <w:rsid w:val="00600B86"/>
    <w:rsid w:val="0060159C"/>
    <w:rsid w:val="006016F9"/>
    <w:rsid w:val="006019FA"/>
    <w:rsid w:val="00601B52"/>
    <w:rsid w:val="0060211C"/>
    <w:rsid w:val="006028F3"/>
    <w:rsid w:val="00602C43"/>
    <w:rsid w:val="006032FE"/>
    <w:rsid w:val="00603E6F"/>
    <w:rsid w:val="00604840"/>
    <w:rsid w:val="00604C65"/>
    <w:rsid w:val="00605337"/>
    <w:rsid w:val="00605550"/>
    <w:rsid w:val="006059F9"/>
    <w:rsid w:val="00605D36"/>
    <w:rsid w:val="0060685A"/>
    <w:rsid w:val="00606F5B"/>
    <w:rsid w:val="0060763D"/>
    <w:rsid w:val="00607B44"/>
    <w:rsid w:val="00607C15"/>
    <w:rsid w:val="00607C6B"/>
    <w:rsid w:val="006102D5"/>
    <w:rsid w:val="006103F8"/>
    <w:rsid w:val="00610541"/>
    <w:rsid w:val="00610895"/>
    <w:rsid w:val="00610CF6"/>
    <w:rsid w:val="0061134A"/>
    <w:rsid w:val="006114AD"/>
    <w:rsid w:val="00611930"/>
    <w:rsid w:val="0061198B"/>
    <w:rsid w:val="00611B93"/>
    <w:rsid w:val="00611CA9"/>
    <w:rsid w:val="00611E2A"/>
    <w:rsid w:val="00612081"/>
    <w:rsid w:val="0061274E"/>
    <w:rsid w:val="00612AEC"/>
    <w:rsid w:val="00612B67"/>
    <w:rsid w:val="0061352E"/>
    <w:rsid w:val="00613AF7"/>
    <w:rsid w:val="00613EF8"/>
    <w:rsid w:val="0061457B"/>
    <w:rsid w:val="00614660"/>
    <w:rsid w:val="00614EBE"/>
    <w:rsid w:val="00614EC4"/>
    <w:rsid w:val="006150B6"/>
    <w:rsid w:val="00615300"/>
    <w:rsid w:val="00615745"/>
    <w:rsid w:val="00615E24"/>
    <w:rsid w:val="00616819"/>
    <w:rsid w:val="00616C4C"/>
    <w:rsid w:val="00616C58"/>
    <w:rsid w:val="006175B8"/>
    <w:rsid w:val="00620ED4"/>
    <w:rsid w:val="006218B7"/>
    <w:rsid w:val="00621D0B"/>
    <w:rsid w:val="006220DD"/>
    <w:rsid w:val="0062235B"/>
    <w:rsid w:val="00622464"/>
    <w:rsid w:val="00622540"/>
    <w:rsid w:val="00622E37"/>
    <w:rsid w:val="006231E0"/>
    <w:rsid w:val="0062332F"/>
    <w:rsid w:val="006237C1"/>
    <w:rsid w:val="0062381D"/>
    <w:rsid w:val="00623BBA"/>
    <w:rsid w:val="00624141"/>
    <w:rsid w:val="0062418C"/>
    <w:rsid w:val="00624330"/>
    <w:rsid w:val="006245F6"/>
    <w:rsid w:val="006246D8"/>
    <w:rsid w:val="00624F97"/>
    <w:rsid w:val="00625166"/>
    <w:rsid w:val="0062529E"/>
    <w:rsid w:val="006253D5"/>
    <w:rsid w:val="006255D4"/>
    <w:rsid w:val="00625B74"/>
    <w:rsid w:val="006262D2"/>
    <w:rsid w:val="00626C31"/>
    <w:rsid w:val="00626F9B"/>
    <w:rsid w:val="00627848"/>
    <w:rsid w:val="00627F4E"/>
    <w:rsid w:val="00627FA2"/>
    <w:rsid w:val="00630254"/>
    <w:rsid w:val="0063037E"/>
    <w:rsid w:val="00630F41"/>
    <w:rsid w:val="00630F56"/>
    <w:rsid w:val="00631049"/>
    <w:rsid w:val="00631102"/>
    <w:rsid w:val="0063162C"/>
    <w:rsid w:val="00631875"/>
    <w:rsid w:val="00631B56"/>
    <w:rsid w:val="00631BA8"/>
    <w:rsid w:val="00631DB2"/>
    <w:rsid w:val="00631EE5"/>
    <w:rsid w:val="00632861"/>
    <w:rsid w:val="00632B62"/>
    <w:rsid w:val="00633A53"/>
    <w:rsid w:val="00633CD8"/>
    <w:rsid w:val="00633E06"/>
    <w:rsid w:val="006340F4"/>
    <w:rsid w:val="006343AC"/>
    <w:rsid w:val="006353F0"/>
    <w:rsid w:val="006354E5"/>
    <w:rsid w:val="00635B4E"/>
    <w:rsid w:val="00635C3D"/>
    <w:rsid w:val="00636794"/>
    <w:rsid w:val="006367E6"/>
    <w:rsid w:val="00636A53"/>
    <w:rsid w:val="00636E93"/>
    <w:rsid w:val="00637CFD"/>
    <w:rsid w:val="00637EFD"/>
    <w:rsid w:val="006400F1"/>
    <w:rsid w:val="00640361"/>
    <w:rsid w:val="006410A3"/>
    <w:rsid w:val="00641420"/>
    <w:rsid w:val="0064244F"/>
    <w:rsid w:val="00642786"/>
    <w:rsid w:val="00642CCE"/>
    <w:rsid w:val="0064378E"/>
    <w:rsid w:val="00643997"/>
    <w:rsid w:val="00644278"/>
    <w:rsid w:val="00644645"/>
    <w:rsid w:val="00644EA2"/>
    <w:rsid w:val="006450E7"/>
    <w:rsid w:val="0064510E"/>
    <w:rsid w:val="006455BE"/>
    <w:rsid w:val="00645DFE"/>
    <w:rsid w:val="00645E18"/>
    <w:rsid w:val="00646134"/>
    <w:rsid w:val="00647217"/>
    <w:rsid w:val="00647276"/>
    <w:rsid w:val="00647B34"/>
    <w:rsid w:val="00647C2D"/>
    <w:rsid w:val="00647D3C"/>
    <w:rsid w:val="006509E5"/>
    <w:rsid w:val="0065210B"/>
    <w:rsid w:val="0065242C"/>
    <w:rsid w:val="00652C30"/>
    <w:rsid w:val="00653232"/>
    <w:rsid w:val="00653B36"/>
    <w:rsid w:val="00653F25"/>
    <w:rsid w:val="00654304"/>
    <w:rsid w:val="00654EEF"/>
    <w:rsid w:val="00655A4D"/>
    <w:rsid w:val="00655F2B"/>
    <w:rsid w:val="0065647B"/>
    <w:rsid w:val="00656711"/>
    <w:rsid w:val="00656C77"/>
    <w:rsid w:val="00660D28"/>
    <w:rsid w:val="0066140F"/>
    <w:rsid w:val="006615ED"/>
    <w:rsid w:val="0066250D"/>
    <w:rsid w:val="006626C5"/>
    <w:rsid w:val="00662BCF"/>
    <w:rsid w:val="006634B6"/>
    <w:rsid w:val="00664249"/>
    <w:rsid w:val="00664598"/>
    <w:rsid w:val="00664630"/>
    <w:rsid w:val="00664864"/>
    <w:rsid w:val="00664C7F"/>
    <w:rsid w:val="00664D99"/>
    <w:rsid w:val="00664E72"/>
    <w:rsid w:val="0066509E"/>
    <w:rsid w:val="00665146"/>
    <w:rsid w:val="00665B64"/>
    <w:rsid w:val="006663B7"/>
    <w:rsid w:val="006667B3"/>
    <w:rsid w:val="00666A42"/>
    <w:rsid w:val="00666B40"/>
    <w:rsid w:val="00666C68"/>
    <w:rsid w:val="00666D13"/>
    <w:rsid w:val="00667E97"/>
    <w:rsid w:val="00670373"/>
    <w:rsid w:val="006706B4"/>
    <w:rsid w:val="00670FD8"/>
    <w:rsid w:val="00671521"/>
    <w:rsid w:val="00672559"/>
    <w:rsid w:val="0067328D"/>
    <w:rsid w:val="00673612"/>
    <w:rsid w:val="00673730"/>
    <w:rsid w:val="0067391D"/>
    <w:rsid w:val="00674020"/>
    <w:rsid w:val="00674188"/>
    <w:rsid w:val="00674570"/>
    <w:rsid w:val="00674B4E"/>
    <w:rsid w:val="00674F36"/>
    <w:rsid w:val="006752D3"/>
    <w:rsid w:val="006759D8"/>
    <w:rsid w:val="006765DE"/>
    <w:rsid w:val="00677937"/>
    <w:rsid w:val="00677CBD"/>
    <w:rsid w:val="006801DD"/>
    <w:rsid w:val="00680505"/>
    <w:rsid w:val="006806EB"/>
    <w:rsid w:val="00680877"/>
    <w:rsid w:val="006809FC"/>
    <w:rsid w:val="00680EDA"/>
    <w:rsid w:val="0068154F"/>
    <w:rsid w:val="00681810"/>
    <w:rsid w:val="00681B7C"/>
    <w:rsid w:val="00681E3E"/>
    <w:rsid w:val="00683173"/>
    <w:rsid w:val="00683676"/>
    <w:rsid w:val="00683C6F"/>
    <w:rsid w:val="0068434F"/>
    <w:rsid w:val="00684741"/>
    <w:rsid w:val="006848BE"/>
    <w:rsid w:val="00684D02"/>
    <w:rsid w:val="00684D52"/>
    <w:rsid w:val="00685941"/>
    <w:rsid w:val="00685F13"/>
    <w:rsid w:val="00685F8E"/>
    <w:rsid w:val="0068653B"/>
    <w:rsid w:val="00686720"/>
    <w:rsid w:val="00687B0C"/>
    <w:rsid w:val="00687F71"/>
    <w:rsid w:val="00690A9C"/>
    <w:rsid w:val="00690E03"/>
    <w:rsid w:val="00691AA3"/>
    <w:rsid w:val="00691B82"/>
    <w:rsid w:val="00691EA7"/>
    <w:rsid w:val="0069278E"/>
    <w:rsid w:val="006930FC"/>
    <w:rsid w:val="00693235"/>
    <w:rsid w:val="00693296"/>
    <w:rsid w:val="00693672"/>
    <w:rsid w:val="00693BAC"/>
    <w:rsid w:val="00693ED6"/>
    <w:rsid w:val="006941CC"/>
    <w:rsid w:val="0069433A"/>
    <w:rsid w:val="006946BA"/>
    <w:rsid w:val="00694CB3"/>
    <w:rsid w:val="00694F70"/>
    <w:rsid w:val="00695ACD"/>
    <w:rsid w:val="00695D92"/>
    <w:rsid w:val="00695F16"/>
    <w:rsid w:val="00696144"/>
    <w:rsid w:val="00696967"/>
    <w:rsid w:val="00696CD4"/>
    <w:rsid w:val="00696E2A"/>
    <w:rsid w:val="00697272"/>
    <w:rsid w:val="00697CA0"/>
    <w:rsid w:val="006A0299"/>
    <w:rsid w:val="006A0C10"/>
    <w:rsid w:val="006A0CCB"/>
    <w:rsid w:val="006A125D"/>
    <w:rsid w:val="006A1731"/>
    <w:rsid w:val="006A1A40"/>
    <w:rsid w:val="006A1CD3"/>
    <w:rsid w:val="006A1ED5"/>
    <w:rsid w:val="006A2003"/>
    <w:rsid w:val="006A204E"/>
    <w:rsid w:val="006A2B12"/>
    <w:rsid w:val="006A368C"/>
    <w:rsid w:val="006A38AC"/>
    <w:rsid w:val="006A3AB9"/>
    <w:rsid w:val="006A4489"/>
    <w:rsid w:val="006A4732"/>
    <w:rsid w:val="006A487E"/>
    <w:rsid w:val="006A4907"/>
    <w:rsid w:val="006A4BE0"/>
    <w:rsid w:val="006A5819"/>
    <w:rsid w:val="006A6F69"/>
    <w:rsid w:val="006A7C67"/>
    <w:rsid w:val="006B012C"/>
    <w:rsid w:val="006B02AD"/>
    <w:rsid w:val="006B034A"/>
    <w:rsid w:val="006B03B3"/>
    <w:rsid w:val="006B0D17"/>
    <w:rsid w:val="006B1601"/>
    <w:rsid w:val="006B207F"/>
    <w:rsid w:val="006B20B9"/>
    <w:rsid w:val="006B234F"/>
    <w:rsid w:val="006B2617"/>
    <w:rsid w:val="006B2AEB"/>
    <w:rsid w:val="006B377E"/>
    <w:rsid w:val="006B3C35"/>
    <w:rsid w:val="006B4112"/>
    <w:rsid w:val="006B420C"/>
    <w:rsid w:val="006B44DF"/>
    <w:rsid w:val="006B468B"/>
    <w:rsid w:val="006B4F7D"/>
    <w:rsid w:val="006B572F"/>
    <w:rsid w:val="006B620A"/>
    <w:rsid w:val="006B63CB"/>
    <w:rsid w:val="006B6BC5"/>
    <w:rsid w:val="006B6CC9"/>
    <w:rsid w:val="006B715A"/>
    <w:rsid w:val="006B7A9E"/>
    <w:rsid w:val="006B7B1F"/>
    <w:rsid w:val="006B7C3A"/>
    <w:rsid w:val="006B7F09"/>
    <w:rsid w:val="006C0431"/>
    <w:rsid w:val="006C11A8"/>
    <w:rsid w:val="006C12D9"/>
    <w:rsid w:val="006C17ED"/>
    <w:rsid w:val="006C18B6"/>
    <w:rsid w:val="006C1EA0"/>
    <w:rsid w:val="006C2143"/>
    <w:rsid w:val="006C22F3"/>
    <w:rsid w:val="006C237F"/>
    <w:rsid w:val="006C244D"/>
    <w:rsid w:val="006C290E"/>
    <w:rsid w:val="006C2A03"/>
    <w:rsid w:val="006C2A34"/>
    <w:rsid w:val="006C2E5D"/>
    <w:rsid w:val="006C309C"/>
    <w:rsid w:val="006C3588"/>
    <w:rsid w:val="006C3908"/>
    <w:rsid w:val="006C4148"/>
    <w:rsid w:val="006C49AB"/>
    <w:rsid w:val="006C5471"/>
    <w:rsid w:val="006C6223"/>
    <w:rsid w:val="006C6288"/>
    <w:rsid w:val="006C68B8"/>
    <w:rsid w:val="006C6AF2"/>
    <w:rsid w:val="006C6F29"/>
    <w:rsid w:val="006C701F"/>
    <w:rsid w:val="006C7E23"/>
    <w:rsid w:val="006D04C7"/>
    <w:rsid w:val="006D0D04"/>
    <w:rsid w:val="006D0EFE"/>
    <w:rsid w:val="006D13A4"/>
    <w:rsid w:val="006D165E"/>
    <w:rsid w:val="006D1AE4"/>
    <w:rsid w:val="006D1D3F"/>
    <w:rsid w:val="006D1FC4"/>
    <w:rsid w:val="006D26B6"/>
    <w:rsid w:val="006D28CF"/>
    <w:rsid w:val="006D3C31"/>
    <w:rsid w:val="006D44CD"/>
    <w:rsid w:val="006D4787"/>
    <w:rsid w:val="006D47AB"/>
    <w:rsid w:val="006D484A"/>
    <w:rsid w:val="006D5131"/>
    <w:rsid w:val="006D52FC"/>
    <w:rsid w:val="006D540A"/>
    <w:rsid w:val="006D56CF"/>
    <w:rsid w:val="006D692B"/>
    <w:rsid w:val="006D6B55"/>
    <w:rsid w:val="006D6D01"/>
    <w:rsid w:val="006D74C5"/>
    <w:rsid w:val="006D7773"/>
    <w:rsid w:val="006D7856"/>
    <w:rsid w:val="006D7882"/>
    <w:rsid w:val="006D7D99"/>
    <w:rsid w:val="006E0A83"/>
    <w:rsid w:val="006E12EA"/>
    <w:rsid w:val="006E17FA"/>
    <w:rsid w:val="006E2111"/>
    <w:rsid w:val="006E2386"/>
    <w:rsid w:val="006E27AF"/>
    <w:rsid w:val="006E2925"/>
    <w:rsid w:val="006E2B14"/>
    <w:rsid w:val="006E3119"/>
    <w:rsid w:val="006E33FC"/>
    <w:rsid w:val="006E3447"/>
    <w:rsid w:val="006E3784"/>
    <w:rsid w:val="006E3F02"/>
    <w:rsid w:val="006E3F0E"/>
    <w:rsid w:val="006E3F59"/>
    <w:rsid w:val="006E4DE8"/>
    <w:rsid w:val="006E4E54"/>
    <w:rsid w:val="006E5565"/>
    <w:rsid w:val="006E581E"/>
    <w:rsid w:val="006E6904"/>
    <w:rsid w:val="006E7410"/>
    <w:rsid w:val="006E7EFE"/>
    <w:rsid w:val="006F016F"/>
    <w:rsid w:val="006F01EC"/>
    <w:rsid w:val="006F0349"/>
    <w:rsid w:val="006F0462"/>
    <w:rsid w:val="006F125C"/>
    <w:rsid w:val="006F2B79"/>
    <w:rsid w:val="006F2E98"/>
    <w:rsid w:val="006F366B"/>
    <w:rsid w:val="006F3B62"/>
    <w:rsid w:val="006F3D3B"/>
    <w:rsid w:val="006F5836"/>
    <w:rsid w:val="006F66B0"/>
    <w:rsid w:val="006F6B0B"/>
    <w:rsid w:val="00700566"/>
    <w:rsid w:val="00700AE8"/>
    <w:rsid w:val="0070128B"/>
    <w:rsid w:val="00701CA7"/>
    <w:rsid w:val="00701FE8"/>
    <w:rsid w:val="0070216F"/>
    <w:rsid w:val="0070220E"/>
    <w:rsid w:val="007027E2"/>
    <w:rsid w:val="007029E0"/>
    <w:rsid w:val="00702E80"/>
    <w:rsid w:val="0070343B"/>
    <w:rsid w:val="00704294"/>
    <w:rsid w:val="0070456A"/>
    <w:rsid w:val="00704C1F"/>
    <w:rsid w:val="00704C43"/>
    <w:rsid w:val="00704DEF"/>
    <w:rsid w:val="00704F88"/>
    <w:rsid w:val="0070526A"/>
    <w:rsid w:val="007052E3"/>
    <w:rsid w:val="00705704"/>
    <w:rsid w:val="0070579C"/>
    <w:rsid w:val="00705C9F"/>
    <w:rsid w:val="0070606C"/>
    <w:rsid w:val="0070646F"/>
    <w:rsid w:val="007067DB"/>
    <w:rsid w:val="00706879"/>
    <w:rsid w:val="00706D05"/>
    <w:rsid w:val="00706DF4"/>
    <w:rsid w:val="00706E45"/>
    <w:rsid w:val="007076A1"/>
    <w:rsid w:val="00707B19"/>
    <w:rsid w:val="0071015A"/>
    <w:rsid w:val="007103A3"/>
    <w:rsid w:val="00710EE4"/>
    <w:rsid w:val="007110A7"/>
    <w:rsid w:val="007110AA"/>
    <w:rsid w:val="00711262"/>
    <w:rsid w:val="00711762"/>
    <w:rsid w:val="00712728"/>
    <w:rsid w:val="00712BDA"/>
    <w:rsid w:val="00712D64"/>
    <w:rsid w:val="00713204"/>
    <w:rsid w:val="007134D6"/>
    <w:rsid w:val="007142C1"/>
    <w:rsid w:val="007145DF"/>
    <w:rsid w:val="0071489C"/>
    <w:rsid w:val="00714CD3"/>
    <w:rsid w:val="00714FE2"/>
    <w:rsid w:val="00715BA0"/>
    <w:rsid w:val="00715E54"/>
    <w:rsid w:val="007170F6"/>
    <w:rsid w:val="0071723E"/>
    <w:rsid w:val="0071731D"/>
    <w:rsid w:val="007175EA"/>
    <w:rsid w:val="00717753"/>
    <w:rsid w:val="00717A70"/>
    <w:rsid w:val="00717E80"/>
    <w:rsid w:val="00720033"/>
    <w:rsid w:val="007208CE"/>
    <w:rsid w:val="00720DDB"/>
    <w:rsid w:val="00721286"/>
    <w:rsid w:val="007212D1"/>
    <w:rsid w:val="00721C43"/>
    <w:rsid w:val="00722508"/>
    <w:rsid w:val="0072281A"/>
    <w:rsid w:val="00722A9D"/>
    <w:rsid w:val="00722D2D"/>
    <w:rsid w:val="00722F6F"/>
    <w:rsid w:val="0072337B"/>
    <w:rsid w:val="007233AF"/>
    <w:rsid w:val="0072369C"/>
    <w:rsid w:val="00723BB1"/>
    <w:rsid w:val="00723CB5"/>
    <w:rsid w:val="00724065"/>
    <w:rsid w:val="00724852"/>
    <w:rsid w:val="00724B77"/>
    <w:rsid w:val="00724C3A"/>
    <w:rsid w:val="00724C8E"/>
    <w:rsid w:val="00724D88"/>
    <w:rsid w:val="00724F8F"/>
    <w:rsid w:val="007251EE"/>
    <w:rsid w:val="007263CC"/>
    <w:rsid w:val="0072653A"/>
    <w:rsid w:val="007269E0"/>
    <w:rsid w:val="00727235"/>
    <w:rsid w:val="00727493"/>
    <w:rsid w:val="007276E9"/>
    <w:rsid w:val="0072791A"/>
    <w:rsid w:val="00727CE5"/>
    <w:rsid w:val="00730A37"/>
    <w:rsid w:val="00731808"/>
    <w:rsid w:val="00731A19"/>
    <w:rsid w:val="00731EF8"/>
    <w:rsid w:val="00732C87"/>
    <w:rsid w:val="00732D87"/>
    <w:rsid w:val="007336FA"/>
    <w:rsid w:val="0073385D"/>
    <w:rsid w:val="00733916"/>
    <w:rsid w:val="00733A5D"/>
    <w:rsid w:val="00733A76"/>
    <w:rsid w:val="00733EA3"/>
    <w:rsid w:val="007340EA"/>
    <w:rsid w:val="007354D2"/>
    <w:rsid w:val="00735632"/>
    <w:rsid w:val="0073574D"/>
    <w:rsid w:val="00735FF5"/>
    <w:rsid w:val="0073605A"/>
    <w:rsid w:val="00736258"/>
    <w:rsid w:val="007368D1"/>
    <w:rsid w:val="007370A3"/>
    <w:rsid w:val="00737504"/>
    <w:rsid w:val="00737590"/>
    <w:rsid w:val="007375BA"/>
    <w:rsid w:val="007403B1"/>
    <w:rsid w:val="0074072F"/>
    <w:rsid w:val="00740A2F"/>
    <w:rsid w:val="007410D9"/>
    <w:rsid w:val="00741193"/>
    <w:rsid w:val="00741331"/>
    <w:rsid w:val="007419E0"/>
    <w:rsid w:val="00742431"/>
    <w:rsid w:val="007424FD"/>
    <w:rsid w:val="00742B95"/>
    <w:rsid w:val="00742BF6"/>
    <w:rsid w:val="007432EB"/>
    <w:rsid w:val="0074365D"/>
    <w:rsid w:val="007436FE"/>
    <w:rsid w:val="00743CB8"/>
    <w:rsid w:val="00743D76"/>
    <w:rsid w:val="0074450B"/>
    <w:rsid w:val="0074455E"/>
    <w:rsid w:val="0074522B"/>
    <w:rsid w:val="0074546E"/>
    <w:rsid w:val="007459B7"/>
    <w:rsid w:val="00746195"/>
    <w:rsid w:val="0074643B"/>
    <w:rsid w:val="00746CE6"/>
    <w:rsid w:val="0075012C"/>
    <w:rsid w:val="00750540"/>
    <w:rsid w:val="00751DC8"/>
    <w:rsid w:val="0075236B"/>
    <w:rsid w:val="00752A58"/>
    <w:rsid w:val="00753486"/>
    <w:rsid w:val="007535AF"/>
    <w:rsid w:val="0075373D"/>
    <w:rsid w:val="007537AD"/>
    <w:rsid w:val="0075382C"/>
    <w:rsid w:val="00753EF5"/>
    <w:rsid w:val="00753FEA"/>
    <w:rsid w:val="00754379"/>
    <w:rsid w:val="00754FFD"/>
    <w:rsid w:val="007555E1"/>
    <w:rsid w:val="00755EFB"/>
    <w:rsid w:val="007566AA"/>
    <w:rsid w:val="00756C8F"/>
    <w:rsid w:val="00756FE9"/>
    <w:rsid w:val="00757389"/>
    <w:rsid w:val="007578AB"/>
    <w:rsid w:val="00757AE1"/>
    <w:rsid w:val="00760463"/>
    <w:rsid w:val="0076057F"/>
    <w:rsid w:val="00760985"/>
    <w:rsid w:val="00760A52"/>
    <w:rsid w:val="00760B48"/>
    <w:rsid w:val="00760C66"/>
    <w:rsid w:val="00760E04"/>
    <w:rsid w:val="0076117B"/>
    <w:rsid w:val="00761200"/>
    <w:rsid w:val="00761206"/>
    <w:rsid w:val="00761518"/>
    <w:rsid w:val="0076188C"/>
    <w:rsid w:val="007624F4"/>
    <w:rsid w:val="00762A37"/>
    <w:rsid w:val="00762A6D"/>
    <w:rsid w:val="0076368E"/>
    <w:rsid w:val="00763945"/>
    <w:rsid w:val="007644DF"/>
    <w:rsid w:val="00764928"/>
    <w:rsid w:val="0076617E"/>
    <w:rsid w:val="00767060"/>
    <w:rsid w:val="007674E2"/>
    <w:rsid w:val="00767A2A"/>
    <w:rsid w:val="00767DAB"/>
    <w:rsid w:val="007700A9"/>
    <w:rsid w:val="0077037F"/>
    <w:rsid w:val="007706B2"/>
    <w:rsid w:val="007708A4"/>
    <w:rsid w:val="007708B9"/>
    <w:rsid w:val="007709E7"/>
    <w:rsid w:val="00770D80"/>
    <w:rsid w:val="0077125F"/>
    <w:rsid w:val="007717F4"/>
    <w:rsid w:val="00772305"/>
    <w:rsid w:val="00772DC3"/>
    <w:rsid w:val="00772E04"/>
    <w:rsid w:val="00772EFA"/>
    <w:rsid w:val="007744BD"/>
    <w:rsid w:val="007752BB"/>
    <w:rsid w:val="00775E74"/>
    <w:rsid w:val="00776000"/>
    <w:rsid w:val="00776209"/>
    <w:rsid w:val="007763E7"/>
    <w:rsid w:val="00776B6D"/>
    <w:rsid w:val="00776D65"/>
    <w:rsid w:val="00776DE3"/>
    <w:rsid w:val="00776F6C"/>
    <w:rsid w:val="0077775A"/>
    <w:rsid w:val="00777B87"/>
    <w:rsid w:val="00780FB1"/>
    <w:rsid w:val="0078126A"/>
    <w:rsid w:val="00781A02"/>
    <w:rsid w:val="00781BF2"/>
    <w:rsid w:val="00781CD3"/>
    <w:rsid w:val="00781F7D"/>
    <w:rsid w:val="007827D7"/>
    <w:rsid w:val="00783DAE"/>
    <w:rsid w:val="00784A4C"/>
    <w:rsid w:val="00784E06"/>
    <w:rsid w:val="00784F9F"/>
    <w:rsid w:val="00784FA6"/>
    <w:rsid w:val="0078516F"/>
    <w:rsid w:val="007853FC"/>
    <w:rsid w:val="00785AA4"/>
    <w:rsid w:val="00785CF6"/>
    <w:rsid w:val="00785F6E"/>
    <w:rsid w:val="0078607A"/>
    <w:rsid w:val="007863AF"/>
    <w:rsid w:val="007867DE"/>
    <w:rsid w:val="00786883"/>
    <w:rsid w:val="007868A7"/>
    <w:rsid w:val="00786C93"/>
    <w:rsid w:val="00786D4E"/>
    <w:rsid w:val="007871EC"/>
    <w:rsid w:val="00787465"/>
    <w:rsid w:val="00787E95"/>
    <w:rsid w:val="00790A7B"/>
    <w:rsid w:val="00790FE8"/>
    <w:rsid w:val="00791369"/>
    <w:rsid w:val="00792583"/>
    <w:rsid w:val="0079270F"/>
    <w:rsid w:val="00792DF8"/>
    <w:rsid w:val="00793095"/>
    <w:rsid w:val="007931EE"/>
    <w:rsid w:val="00793D55"/>
    <w:rsid w:val="00794540"/>
    <w:rsid w:val="0079490B"/>
    <w:rsid w:val="00794AA1"/>
    <w:rsid w:val="00794DF5"/>
    <w:rsid w:val="00794E17"/>
    <w:rsid w:val="00795A1D"/>
    <w:rsid w:val="00795B11"/>
    <w:rsid w:val="00795B62"/>
    <w:rsid w:val="00795BAE"/>
    <w:rsid w:val="00795E4A"/>
    <w:rsid w:val="007965FA"/>
    <w:rsid w:val="007966C8"/>
    <w:rsid w:val="00796C1A"/>
    <w:rsid w:val="00797701"/>
    <w:rsid w:val="007A0207"/>
    <w:rsid w:val="007A0A1C"/>
    <w:rsid w:val="007A0B84"/>
    <w:rsid w:val="007A0DFB"/>
    <w:rsid w:val="007A11DE"/>
    <w:rsid w:val="007A1833"/>
    <w:rsid w:val="007A19FA"/>
    <w:rsid w:val="007A1A57"/>
    <w:rsid w:val="007A288D"/>
    <w:rsid w:val="007A2988"/>
    <w:rsid w:val="007A2C3D"/>
    <w:rsid w:val="007A35C8"/>
    <w:rsid w:val="007A45DE"/>
    <w:rsid w:val="007A48FA"/>
    <w:rsid w:val="007A4A2A"/>
    <w:rsid w:val="007A4E03"/>
    <w:rsid w:val="007A521B"/>
    <w:rsid w:val="007A5672"/>
    <w:rsid w:val="007A590D"/>
    <w:rsid w:val="007A62E5"/>
    <w:rsid w:val="007A6427"/>
    <w:rsid w:val="007A6EAA"/>
    <w:rsid w:val="007A6FBC"/>
    <w:rsid w:val="007A73AF"/>
    <w:rsid w:val="007A766B"/>
    <w:rsid w:val="007A7C1F"/>
    <w:rsid w:val="007A7E89"/>
    <w:rsid w:val="007B000B"/>
    <w:rsid w:val="007B0142"/>
    <w:rsid w:val="007B0284"/>
    <w:rsid w:val="007B0679"/>
    <w:rsid w:val="007B073D"/>
    <w:rsid w:val="007B114A"/>
    <w:rsid w:val="007B1E02"/>
    <w:rsid w:val="007B26C5"/>
    <w:rsid w:val="007B28E2"/>
    <w:rsid w:val="007B2F58"/>
    <w:rsid w:val="007B3650"/>
    <w:rsid w:val="007B3D9A"/>
    <w:rsid w:val="007B3FF7"/>
    <w:rsid w:val="007B40B0"/>
    <w:rsid w:val="007B4429"/>
    <w:rsid w:val="007B48EC"/>
    <w:rsid w:val="007B688B"/>
    <w:rsid w:val="007B6D47"/>
    <w:rsid w:val="007B76D7"/>
    <w:rsid w:val="007C0069"/>
    <w:rsid w:val="007C0291"/>
    <w:rsid w:val="007C02B2"/>
    <w:rsid w:val="007C16BE"/>
    <w:rsid w:val="007C1AA3"/>
    <w:rsid w:val="007C2B81"/>
    <w:rsid w:val="007C2C64"/>
    <w:rsid w:val="007C31A1"/>
    <w:rsid w:val="007C37C5"/>
    <w:rsid w:val="007C3AC5"/>
    <w:rsid w:val="007C3C8D"/>
    <w:rsid w:val="007C3D4E"/>
    <w:rsid w:val="007C471B"/>
    <w:rsid w:val="007C492B"/>
    <w:rsid w:val="007C4AB9"/>
    <w:rsid w:val="007C4DF3"/>
    <w:rsid w:val="007C4E68"/>
    <w:rsid w:val="007C5E1E"/>
    <w:rsid w:val="007C5FBF"/>
    <w:rsid w:val="007C614C"/>
    <w:rsid w:val="007C62DF"/>
    <w:rsid w:val="007C69B9"/>
    <w:rsid w:val="007C6ABF"/>
    <w:rsid w:val="007C6FDB"/>
    <w:rsid w:val="007C756D"/>
    <w:rsid w:val="007D0064"/>
    <w:rsid w:val="007D043A"/>
    <w:rsid w:val="007D0551"/>
    <w:rsid w:val="007D0596"/>
    <w:rsid w:val="007D08ED"/>
    <w:rsid w:val="007D1059"/>
    <w:rsid w:val="007D114D"/>
    <w:rsid w:val="007D1295"/>
    <w:rsid w:val="007D14A9"/>
    <w:rsid w:val="007D17A0"/>
    <w:rsid w:val="007D190D"/>
    <w:rsid w:val="007D1D7D"/>
    <w:rsid w:val="007D2BEE"/>
    <w:rsid w:val="007D3C3E"/>
    <w:rsid w:val="007D402B"/>
    <w:rsid w:val="007D40CD"/>
    <w:rsid w:val="007D4D1F"/>
    <w:rsid w:val="007D4EF8"/>
    <w:rsid w:val="007D4F24"/>
    <w:rsid w:val="007D52D1"/>
    <w:rsid w:val="007D5FB1"/>
    <w:rsid w:val="007D60E4"/>
    <w:rsid w:val="007D6266"/>
    <w:rsid w:val="007D6979"/>
    <w:rsid w:val="007D6D2E"/>
    <w:rsid w:val="007D7B90"/>
    <w:rsid w:val="007D7CBA"/>
    <w:rsid w:val="007D7F51"/>
    <w:rsid w:val="007E092E"/>
    <w:rsid w:val="007E11B8"/>
    <w:rsid w:val="007E11DF"/>
    <w:rsid w:val="007E1285"/>
    <w:rsid w:val="007E1485"/>
    <w:rsid w:val="007E16FC"/>
    <w:rsid w:val="007E2185"/>
    <w:rsid w:val="007E21FC"/>
    <w:rsid w:val="007E26E3"/>
    <w:rsid w:val="007E3517"/>
    <w:rsid w:val="007E3964"/>
    <w:rsid w:val="007E4977"/>
    <w:rsid w:val="007E50A1"/>
    <w:rsid w:val="007E5515"/>
    <w:rsid w:val="007E57DB"/>
    <w:rsid w:val="007E6361"/>
    <w:rsid w:val="007E74C1"/>
    <w:rsid w:val="007E762B"/>
    <w:rsid w:val="007E76DB"/>
    <w:rsid w:val="007E773D"/>
    <w:rsid w:val="007E7EA7"/>
    <w:rsid w:val="007F06ED"/>
    <w:rsid w:val="007F0A1F"/>
    <w:rsid w:val="007F14CC"/>
    <w:rsid w:val="007F19B3"/>
    <w:rsid w:val="007F1AA4"/>
    <w:rsid w:val="007F2100"/>
    <w:rsid w:val="007F2C46"/>
    <w:rsid w:val="007F3097"/>
    <w:rsid w:val="007F39C3"/>
    <w:rsid w:val="007F3A83"/>
    <w:rsid w:val="007F3DEC"/>
    <w:rsid w:val="007F46F6"/>
    <w:rsid w:val="007F472E"/>
    <w:rsid w:val="007F4A18"/>
    <w:rsid w:val="007F4D14"/>
    <w:rsid w:val="007F4E7D"/>
    <w:rsid w:val="007F536A"/>
    <w:rsid w:val="007F57D9"/>
    <w:rsid w:val="007F5B7E"/>
    <w:rsid w:val="007F5C8F"/>
    <w:rsid w:val="007F673C"/>
    <w:rsid w:val="007F6977"/>
    <w:rsid w:val="007F6B09"/>
    <w:rsid w:val="007F6FFD"/>
    <w:rsid w:val="007F7639"/>
    <w:rsid w:val="007F794E"/>
    <w:rsid w:val="007F7C2C"/>
    <w:rsid w:val="007F7FC5"/>
    <w:rsid w:val="008008FF"/>
    <w:rsid w:val="008014C0"/>
    <w:rsid w:val="00802C29"/>
    <w:rsid w:val="00802CB1"/>
    <w:rsid w:val="00803A80"/>
    <w:rsid w:val="008042A9"/>
    <w:rsid w:val="008049F9"/>
    <w:rsid w:val="00804A82"/>
    <w:rsid w:val="008050C6"/>
    <w:rsid w:val="00805327"/>
    <w:rsid w:val="00806685"/>
    <w:rsid w:val="00806D5A"/>
    <w:rsid w:val="00806DB6"/>
    <w:rsid w:val="0080740E"/>
    <w:rsid w:val="008074F9"/>
    <w:rsid w:val="00807681"/>
    <w:rsid w:val="00807B5B"/>
    <w:rsid w:val="00807D58"/>
    <w:rsid w:val="008102F0"/>
    <w:rsid w:val="00811D40"/>
    <w:rsid w:val="00812171"/>
    <w:rsid w:val="00812306"/>
    <w:rsid w:val="0081260B"/>
    <w:rsid w:val="008132A2"/>
    <w:rsid w:val="00814094"/>
    <w:rsid w:val="00814238"/>
    <w:rsid w:val="00814515"/>
    <w:rsid w:val="00814719"/>
    <w:rsid w:val="008157F3"/>
    <w:rsid w:val="008158E9"/>
    <w:rsid w:val="00815929"/>
    <w:rsid w:val="008159FE"/>
    <w:rsid w:val="008160DE"/>
    <w:rsid w:val="0081683E"/>
    <w:rsid w:val="00817838"/>
    <w:rsid w:val="008212B3"/>
    <w:rsid w:val="0082166F"/>
    <w:rsid w:val="00821736"/>
    <w:rsid w:val="00822762"/>
    <w:rsid w:val="00822E26"/>
    <w:rsid w:val="008231C0"/>
    <w:rsid w:val="008234D4"/>
    <w:rsid w:val="0082359E"/>
    <w:rsid w:val="00823F01"/>
    <w:rsid w:val="00824C10"/>
    <w:rsid w:val="00824CBE"/>
    <w:rsid w:val="00825727"/>
    <w:rsid w:val="00825B3B"/>
    <w:rsid w:val="00825E70"/>
    <w:rsid w:val="0082692E"/>
    <w:rsid w:val="00826C5F"/>
    <w:rsid w:val="00830285"/>
    <w:rsid w:val="00830F04"/>
    <w:rsid w:val="00830FE1"/>
    <w:rsid w:val="00831044"/>
    <w:rsid w:val="008312F1"/>
    <w:rsid w:val="00831763"/>
    <w:rsid w:val="008321E7"/>
    <w:rsid w:val="00832677"/>
    <w:rsid w:val="008328E3"/>
    <w:rsid w:val="008338C5"/>
    <w:rsid w:val="008341FF"/>
    <w:rsid w:val="0083450D"/>
    <w:rsid w:val="00834B02"/>
    <w:rsid w:val="00835817"/>
    <w:rsid w:val="008359C0"/>
    <w:rsid w:val="00836936"/>
    <w:rsid w:val="00836CEB"/>
    <w:rsid w:val="00837A73"/>
    <w:rsid w:val="0084052D"/>
    <w:rsid w:val="00840BC2"/>
    <w:rsid w:val="00840C15"/>
    <w:rsid w:val="00841026"/>
    <w:rsid w:val="00841304"/>
    <w:rsid w:val="00841443"/>
    <w:rsid w:val="0084168C"/>
    <w:rsid w:val="00841D31"/>
    <w:rsid w:val="008422DD"/>
    <w:rsid w:val="0084284E"/>
    <w:rsid w:val="0084485C"/>
    <w:rsid w:val="00844CF0"/>
    <w:rsid w:val="008454ED"/>
    <w:rsid w:val="008455F9"/>
    <w:rsid w:val="00845CDC"/>
    <w:rsid w:val="00846335"/>
    <w:rsid w:val="00847016"/>
    <w:rsid w:val="00847129"/>
    <w:rsid w:val="008478CD"/>
    <w:rsid w:val="008501FF"/>
    <w:rsid w:val="00850A83"/>
    <w:rsid w:val="00850FA4"/>
    <w:rsid w:val="008518D9"/>
    <w:rsid w:val="00851E1A"/>
    <w:rsid w:val="008524E9"/>
    <w:rsid w:val="00852712"/>
    <w:rsid w:val="008529DA"/>
    <w:rsid w:val="00853380"/>
    <w:rsid w:val="0085356D"/>
    <w:rsid w:val="008535B8"/>
    <w:rsid w:val="008539B5"/>
    <w:rsid w:val="00853BD4"/>
    <w:rsid w:val="008541EA"/>
    <w:rsid w:val="00854234"/>
    <w:rsid w:val="00854372"/>
    <w:rsid w:val="0085520D"/>
    <w:rsid w:val="0085573A"/>
    <w:rsid w:val="0085636F"/>
    <w:rsid w:val="00857154"/>
    <w:rsid w:val="0085735E"/>
    <w:rsid w:val="0086073F"/>
    <w:rsid w:val="0086080B"/>
    <w:rsid w:val="00860912"/>
    <w:rsid w:val="00860C47"/>
    <w:rsid w:val="00860CFD"/>
    <w:rsid w:val="00860DC4"/>
    <w:rsid w:val="00861F02"/>
    <w:rsid w:val="00861F99"/>
    <w:rsid w:val="00862141"/>
    <w:rsid w:val="008621E9"/>
    <w:rsid w:val="00862849"/>
    <w:rsid w:val="00862F44"/>
    <w:rsid w:val="008635B0"/>
    <w:rsid w:val="00863A2C"/>
    <w:rsid w:val="00863DA3"/>
    <w:rsid w:val="00864D31"/>
    <w:rsid w:val="0086593F"/>
    <w:rsid w:val="00865987"/>
    <w:rsid w:val="008664D3"/>
    <w:rsid w:val="00866B99"/>
    <w:rsid w:val="00867608"/>
    <w:rsid w:val="00867688"/>
    <w:rsid w:val="0086784B"/>
    <w:rsid w:val="00870500"/>
    <w:rsid w:val="008708CD"/>
    <w:rsid w:val="008709D6"/>
    <w:rsid w:val="00870A2A"/>
    <w:rsid w:val="00870A36"/>
    <w:rsid w:val="00870CB5"/>
    <w:rsid w:val="00870E71"/>
    <w:rsid w:val="0087239C"/>
    <w:rsid w:val="008723BA"/>
    <w:rsid w:val="0087252D"/>
    <w:rsid w:val="00872867"/>
    <w:rsid w:val="00873298"/>
    <w:rsid w:val="0087353A"/>
    <w:rsid w:val="008747E1"/>
    <w:rsid w:val="00874C1F"/>
    <w:rsid w:val="00874CF1"/>
    <w:rsid w:val="008753BE"/>
    <w:rsid w:val="008755C2"/>
    <w:rsid w:val="008755DB"/>
    <w:rsid w:val="00875731"/>
    <w:rsid w:val="00876A85"/>
    <w:rsid w:val="00876F0E"/>
    <w:rsid w:val="008770B2"/>
    <w:rsid w:val="008779DD"/>
    <w:rsid w:val="00877A71"/>
    <w:rsid w:val="00880B1D"/>
    <w:rsid w:val="008815C3"/>
    <w:rsid w:val="0088174B"/>
    <w:rsid w:val="00881EAD"/>
    <w:rsid w:val="00882D90"/>
    <w:rsid w:val="00883602"/>
    <w:rsid w:val="008836D7"/>
    <w:rsid w:val="00883EA7"/>
    <w:rsid w:val="008854CF"/>
    <w:rsid w:val="0088571D"/>
    <w:rsid w:val="008858D8"/>
    <w:rsid w:val="0088627D"/>
    <w:rsid w:val="0088685B"/>
    <w:rsid w:val="008870CD"/>
    <w:rsid w:val="008876FE"/>
    <w:rsid w:val="00887C0D"/>
    <w:rsid w:val="0089013F"/>
    <w:rsid w:val="00890E2D"/>
    <w:rsid w:val="008918C9"/>
    <w:rsid w:val="00892FD0"/>
    <w:rsid w:val="00893199"/>
    <w:rsid w:val="00894193"/>
    <w:rsid w:val="00894518"/>
    <w:rsid w:val="008946B7"/>
    <w:rsid w:val="00894A1D"/>
    <w:rsid w:val="00894E56"/>
    <w:rsid w:val="0089510D"/>
    <w:rsid w:val="0089531E"/>
    <w:rsid w:val="00895327"/>
    <w:rsid w:val="00895AD6"/>
    <w:rsid w:val="00895DF4"/>
    <w:rsid w:val="008969C4"/>
    <w:rsid w:val="00897E45"/>
    <w:rsid w:val="008A02EE"/>
    <w:rsid w:val="008A15B8"/>
    <w:rsid w:val="008A1C09"/>
    <w:rsid w:val="008A2069"/>
    <w:rsid w:val="008A277E"/>
    <w:rsid w:val="008A2BA4"/>
    <w:rsid w:val="008A39CF"/>
    <w:rsid w:val="008A3EA1"/>
    <w:rsid w:val="008A54C7"/>
    <w:rsid w:val="008A6DC5"/>
    <w:rsid w:val="008A7298"/>
    <w:rsid w:val="008A73B6"/>
    <w:rsid w:val="008A7839"/>
    <w:rsid w:val="008B042B"/>
    <w:rsid w:val="008B1FC5"/>
    <w:rsid w:val="008B2135"/>
    <w:rsid w:val="008B258A"/>
    <w:rsid w:val="008B2FB4"/>
    <w:rsid w:val="008B3586"/>
    <w:rsid w:val="008B38A3"/>
    <w:rsid w:val="008B3B20"/>
    <w:rsid w:val="008B3F27"/>
    <w:rsid w:val="008B48B2"/>
    <w:rsid w:val="008B4E73"/>
    <w:rsid w:val="008B4F4E"/>
    <w:rsid w:val="008B58A7"/>
    <w:rsid w:val="008B6A6F"/>
    <w:rsid w:val="008B6E17"/>
    <w:rsid w:val="008B7920"/>
    <w:rsid w:val="008B7A0F"/>
    <w:rsid w:val="008B7FC6"/>
    <w:rsid w:val="008C0015"/>
    <w:rsid w:val="008C207D"/>
    <w:rsid w:val="008C269D"/>
    <w:rsid w:val="008C2815"/>
    <w:rsid w:val="008C2F5C"/>
    <w:rsid w:val="008C314C"/>
    <w:rsid w:val="008C32F3"/>
    <w:rsid w:val="008C4340"/>
    <w:rsid w:val="008C4584"/>
    <w:rsid w:val="008C5154"/>
    <w:rsid w:val="008C5552"/>
    <w:rsid w:val="008C5686"/>
    <w:rsid w:val="008C5918"/>
    <w:rsid w:val="008C5B23"/>
    <w:rsid w:val="008C5C9A"/>
    <w:rsid w:val="008C604E"/>
    <w:rsid w:val="008C68F0"/>
    <w:rsid w:val="008C75E5"/>
    <w:rsid w:val="008C76D8"/>
    <w:rsid w:val="008C7F55"/>
    <w:rsid w:val="008D0073"/>
    <w:rsid w:val="008D0546"/>
    <w:rsid w:val="008D0828"/>
    <w:rsid w:val="008D08B4"/>
    <w:rsid w:val="008D095E"/>
    <w:rsid w:val="008D098B"/>
    <w:rsid w:val="008D0A1D"/>
    <w:rsid w:val="008D0B3E"/>
    <w:rsid w:val="008D0D10"/>
    <w:rsid w:val="008D149B"/>
    <w:rsid w:val="008D15F4"/>
    <w:rsid w:val="008D1A75"/>
    <w:rsid w:val="008D1D40"/>
    <w:rsid w:val="008D24C2"/>
    <w:rsid w:val="008D24D5"/>
    <w:rsid w:val="008D2593"/>
    <w:rsid w:val="008D260D"/>
    <w:rsid w:val="008D2707"/>
    <w:rsid w:val="008D2B91"/>
    <w:rsid w:val="008D2C5F"/>
    <w:rsid w:val="008D33F8"/>
    <w:rsid w:val="008D345D"/>
    <w:rsid w:val="008D34AD"/>
    <w:rsid w:val="008D3B9C"/>
    <w:rsid w:val="008D510D"/>
    <w:rsid w:val="008D5635"/>
    <w:rsid w:val="008D5F73"/>
    <w:rsid w:val="008D6312"/>
    <w:rsid w:val="008D7780"/>
    <w:rsid w:val="008D77C5"/>
    <w:rsid w:val="008D7978"/>
    <w:rsid w:val="008D7C4F"/>
    <w:rsid w:val="008D7F3D"/>
    <w:rsid w:val="008E03E5"/>
    <w:rsid w:val="008E1161"/>
    <w:rsid w:val="008E150E"/>
    <w:rsid w:val="008E1A42"/>
    <w:rsid w:val="008E1B35"/>
    <w:rsid w:val="008E1B7B"/>
    <w:rsid w:val="008E2B03"/>
    <w:rsid w:val="008E2EC7"/>
    <w:rsid w:val="008E34A9"/>
    <w:rsid w:val="008E35CF"/>
    <w:rsid w:val="008E4098"/>
    <w:rsid w:val="008E4986"/>
    <w:rsid w:val="008E499A"/>
    <w:rsid w:val="008E4D80"/>
    <w:rsid w:val="008E4DC9"/>
    <w:rsid w:val="008E4EE1"/>
    <w:rsid w:val="008E59B6"/>
    <w:rsid w:val="008E5DCC"/>
    <w:rsid w:val="008E67D4"/>
    <w:rsid w:val="008E6A1D"/>
    <w:rsid w:val="008E6A70"/>
    <w:rsid w:val="008E6A8A"/>
    <w:rsid w:val="008E72C0"/>
    <w:rsid w:val="008F07C4"/>
    <w:rsid w:val="008F16D0"/>
    <w:rsid w:val="008F1BBF"/>
    <w:rsid w:val="008F225B"/>
    <w:rsid w:val="008F22C1"/>
    <w:rsid w:val="008F323F"/>
    <w:rsid w:val="008F3806"/>
    <w:rsid w:val="008F4400"/>
    <w:rsid w:val="008F45B6"/>
    <w:rsid w:val="008F4AF3"/>
    <w:rsid w:val="008F4C78"/>
    <w:rsid w:val="008F5058"/>
    <w:rsid w:val="008F5109"/>
    <w:rsid w:val="008F6123"/>
    <w:rsid w:val="008F6309"/>
    <w:rsid w:val="008F63CE"/>
    <w:rsid w:val="008F68B2"/>
    <w:rsid w:val="008F706E"/>
    <w:rsid w:val="008F71D1"/>
    <w:rsid w:val="008F7958"/>
    <w:rsid w:val="008F7AF0"/>
    <w:rsid w:val="009010B2"/>
    <w:rsid w:val="00901263"/>
    <w:rsid w:val="009013B7"/>
    <w:rsid w:val="0090142E"/>
    <w:rsid w:val="00901890"/>
    <w:rsid w:val="009018CF"/>
    <w:rsid w:val="00901F6F"/>
    <w:rsid w:val="00903208"/>
    <w:rsid w:val="00904AB5"/>
    <w:rsid w:val="00904C75"/>
    <w:rsid w:val="00905210"/>
    <w:rsid w:val="00905224"/>
    <w:rsid w:val="00905644"/>
    <w:rsid w:val="009057D9"/>
    <w:rsid w:val="00906C15"/>
    <w:rsid w:val="00906CFF"/>
    <w:rsid w:val="00906F3D"/>
    <w:rsid w:val="00906F84"/>
    <w:rsid w:val="00907228"/>
    <w:rsid w:val="009073B5"/>
    <w:rsid w:val="00907D65"/>
    <w:rsid w:val="00910CD7"/>
    <w:rsid w:val="00910E3B"/>
    <w:rsid w:val="00911C03"/>
    <w:rsid w:val="009141EF"/>
    <w:rsid w:val="009147CF"/>
    <w:rsid w:val="00914BF1"/>
    <w:rsid w:val="009150EA"/>
    <w:rsid w:val="009154D7"/>
    <w:rsid w:val="00915544"/>
    <w:rsid w:val="00915764"/>
    <w:rsid w:val="00915AD5"/>
    <w:rsid w:val="00915C22"/>
    <w:rsid w:val="00915EA1"/>
    <w:rsid w:val="009161A4"/>
    <w:rsid w:val="0091641B"/>
    <w:rsid w:val="0091677A"/>
    <w:rsid w:val="00916C7D"/>
    <w:rsid w:val="00916CC7"/>
    <w:rsid w:val="00917060"/>
    <w:rsid w:val="00917719"/>
    <w:rsid w:val="0091786E"/>
    <w:rsid w:val="00917F83"/>
    <w:rsid w:val="00920213"/>
    <w:rsid w:val="009210AC"/>
    <w:rsid w:val="00921BAE"/>
    <w:rsid w:val="009224CC"/>
    <w:rsid w:val="009226D6"/>
    <w:rsid w:val="00923B78"/>
    <w:rsid w:val="00923D16"/>
    <w:rsid w:val="00923D3B"/>
    <w:rsid w:val="00924424"/>
    <w:rsid w:val="00924460"/>
    <w:rsid w:val="00925300"/>
    <w:rsid w:val="00925861"/>
    <w:rsid w:val="009259D7"/>
    <w:rsid w:val="0092755D"/>
    <w:rsid w:val="00927872"/>
    <w:rsid w:val="00927918"/>
    <w:rsid w:val="00930D99"/>
    <w:rsid w:val="00931422"/>
    <w:rsid w:val="00931480"/>
    <w:rsid w:val="00931CD1"/>
    <w:rsid w:val="009321E0"/>
    <w:rsid w:val="00932BCD"/>
    <w:rsid w:val="00932E6C"/>
    <w:rsid w:val="00932F6D"/>
    <w:rsid w:val="00933355"/>
    <w:rsid w:val="0093337A"/>
    <w:rsid w:val="009339AA"/>
    <w:rsid w:val="009347F7"/>
    <w:rsid w:val="00934913"/>
    <w:rsid w:val="00935BA4"/>
    <w:rsid w:val="00935BD1"/>
    <w:rsid w:val="00935E0C"/>
    <w:rsid w:val="00936B4D"/>
    <w:rsid w:val="00936B59"/>
    <w:rsid w:val="009372FD"/>
    <w:rsid w:val="009374D7"/>
    <w:rsid w:val="00937CC5"/>
    <w:rsid w:val="00940074"/>
    <w:rsid w:val="009403E2"/>
    <w:rsid w:val="009406C7"/>
    <w:rsid w:val="009408C3"/>
    <w:rsid w:val="00940AE7"/>
    <w:rsid w:val="009426CE"/>
    <w:rsid w:val="009426D8"/>
    <w:rsid w:val="0094301E"/>
    <w:rsid w:val="00943839"/>
    <w:rsid w:val="00944202"/>
    <w:rsid w:val="00944395"/>
    <w:rsid w:val="0094490E"/>
    <w:rsid w:val="00944AAB"/>
    <w:rsid w:val="00944EEE"/>
    <w:rsid w:val="009458AF"/>
    <w:rsid w:val="00945FD0"/>
    <w:rsid w:val="00946A77"/>
    <w:rsid w:val="00947284"/>
    <w:rsid w:val="00947318"/>
    <w:rsid w:val="009475E2"/>
    <w:rsid w:val="00947C07"/>
    <w:rsid w:val="00947FC7"/>
    <w:rsid w:val="00950217"/>
    <w:rsid w:val="009505D1"/>
    <w:rsid w:val="00950CE0"/>
    <w:rsid w:val="00950D9B"/>
    <w:rsid w:val="00950E3D"/>
    <w:rsid w:val="00950F45"/>
    <w:rsid w:val="009512E3"/>
    <w:rsid w:val="00951307"/>
    <w:rsid w:val="0095136E"/>
    <w:rsid w:val="009517E3"/>
    <w:rsid w:val="0095222B"/>
    <w:rsid w:val="009524F8"/>
    <w:rsid w:val="00952D01"/>
    <w:rsid w:val="00953A5F"/>
    <w:rsid w:val="00954DBC"/>
    <w:rsid w:val="00955A67"/>
    <w:rsid w:val="00956AF7"/>
    <w:rsid w:val="00957544"/>
    <w:rsid w:val="00957595"/>
    <w:rsid w:val="00957F07"/>
    <w:rsid w:val="00957F22"/>
    <w:rsid w:val="00960582"/>
    <w:rsid w:val="00960B32"/>
    <w:rsid w:val="00960DE3"/>
    <w:rsid w:val="0096132E"/>
    <w:rsid w:val="00961AB7"/>
    <w:rsid w:val="00961BED"/>
    <w:rsid w:val="009627B1"/>
    <w:rsid w:val="0096289E"/>
    <w:rsid w:val="009633D0"/>
    <w:rsid w:val="0096369F"/>
    <w:rsid w:val="0096402B"/>
    <w:rsid w:val="00964E1E"/>
    <w:rsid w:val="00965770"/>
    <w:rsid w:val="00965F60"/>
    <w:rsid w:val="00965FAD"/>
    <w:rsid w:val="00965FD2"/>
    <w:rsid w:val="00966470"/>
    <w:rsid w:val="009666F6"/>
    <w:rsid w:val="00966BB5"/>
    <w:rsid w:val="00966D99"/>
    <w:rsid w:val="00967388"/>
    <w:rsid w:val="00967BDF"/>
    <w:rsid w:val="0097015D"/>
    <w:rsid w:val="00970214"/>
    <w:rsid w:val="00970B70"/>
    <w:rsid w:val="00970E69"/>
    <w:rsid w:val="009711D4"/>
    <w:rsid w:val="0097160C"/>
    <w:rsid w:val="00971C43"/>
    <w:rsid w:val="00971D16"/>
    <w:rsid w:val="009742DC"/>
    <w:rsid w:val="0097464D"/>
    <w:rsid w:val="00974E14"/>
    <w:rsid w:val="00974E39"/>
    <w:rsid w:val="009756A3"/>
    <w:rsid w:val="00975712"/>
    <w:rsid w:val="00975729"/>
    <w:rsid w:val="00975CD4"/>
    <w:rsid w:val="009761C3"/>
    <w:rsid w:val="009762C9"/>
    <w:rsid w:val="009766B7"/>
    <w:rsid w:val="00976C65"/>
    <w:rsid w:val="009771C1"/>
    <w:rsid w:val="009772EB"/>
    <w:rsid w:val="00977783"/>
    <w:rsid w:val="00977E79"/>
    <w:rsid w:val="009806FD"/>
    <w:rsid w:val="0098103A"/>
    <w:rsid w:val="00981567"/>
    <w:rsid w:val="00981591"/>
    <w:rsid w:val="00981785"/>
    <w:rsid w:val="00981C30"/>
    <w:rsid w:val="00981F48"/>
    <w:rsid w:val="00982331"/>
    <w:rsid w:val="00982A0C"/>
    <w:rsid w:val="00982A9A"/>
    <w:rsid w:val="00983A37"/>
    <w:rsid w:val="00983BA5"/>
    <w:rsid w:val="00983D55"/>
    <w:rsid w:val="00984FE8"/>
    <w:rsid w:val="00985152"/>
    <w:rsid w:val="00985263"/>
    <w:rsid w:val="00985621"/>
    <w:rsid w:val="0098574B"/>
    <w:rsid w:val="00985BA6"/>
    <w:rsid w:val="00985D18"/>
    <w:rsid w:val="00985F42"/>
    <w:rsid w:val="00986405"/>
    <w:rsid w:val="00986532"/>
    <w:rsid w:val="00986BE9"/>
    <w:rsid w:val="009872FB"/>
    <w:rsid w:val="0098769D"/>
    <w:rsid w:val="00987754"/>
    <w:rsid w:val="00987EFC"/>
    <w:rsid w:val="009902FB"/>
    <w:rsid w:val="0099052C"/>
    <w:rsid w:val="00990F4F"/>
    <w:rsid w:val="00991D8B"/>
    <w:rsid w:val="009922E2"/>
    <w:rsid w:val="00992A0E"/>
    <w:rsid w:val="00993066"/>
    <w:rsid w:val="00993B6C"/>
    <w:rsid w:val="00993EB8"/>
    <w:rsid w:val="009946FE"/>
    <w:rsid w:val="009946FF"/>
    <w:rsid w:val="009948AA"/>
    <w:rsid w:val="00994B1F"/>
    <w:rsid w:val="00995271"/>
    <w:rsid w:val="00995A42"/>
    <w:rsid w:val="00995BCE"/>
    <w:rsid w:val="00996469"/>
    <w:rsid w:val="0099675E"/>
    <w:rsid w:val="00996B20"/>
    <w:rsid w:val="00997E3B"/>
    <w:rsid w:val="009A00DB"/>
    <w:rsid w:val="009A07C6"/>
    <w:rsid w:val="009A0C7C"/>
    <w:rsid w:val="009A1191"/>
    <w:rsid w:val="009A282C"/>
    <w:rsid w:val="009A303F"/>
    <w:rsid w:val="009A3274"/>
    <w:rsid w:val="009A359D"/>
    <w:rsid w:val="009A379A"/>
    <w:rsid w:val="009A3CED"/>
    <w:rsid w:val="009A3DE4"/>
    <w:rsid w:val="009A4223"/>
    <w:rsid w:val="009A48B8"/>
    <w:rsid w:val="009A52BD"/>
    <w:rsid w:val="009A547D"/>
    <w:rsid w:val="009A56B9"/>
    <w:rsid w:val="009A5CB5"/>
    <w:rsid w:val="009A67D6"/>
    <w:rsid w:val="009A7A67"/>
    <w:rsid w:val="009A7E10"/>
    <w:rsid w:val="009A7F5E"/>
    <w:rsid w:val="009B0806"/>
    <w:rsid w:val="009B158E"/>
    <w:rsid w:val="009B1F0E"/>
    <w:rsid w:val="009B2B83"/>
    <w:rsid w:val="009B30A9"/>
    <w:rsid w:val="009B4417"/>
    <w:rsid w:val="009B442E"/>
    <w:rsid w:val="009B4BEC"/>
    <w:rsid w:val="009B4EBC"/>
    <w:rsid w:val="009B5238"/>
    <w:rsid w:val="009B59B8"/>
    <w:rsid w:val="009B5A9C"/>
    <w:rsid w:val="009B5B82"/>
    <w:rsid w:val="009B64E2"/>
    <w:rsid w:val="009B6A25"/>
    <w:rsid w:val="009B798B"/>
    <w:rsid w:val="009B7A7A"/>
    <w:rsid w:val="009C00F8"/>
    <w:rsid w:val="009C078D"/>
    <w:rsid w:val="009C083C"/>
    <w:rsid w:val="009C0845"/>
    <w:rsid w:val="009C0C87"/>
    <w:rsid w:val="009C14F7"/>
    <w:rsid w:val="009C19ED"/>
    <w:rsid w:val="009C2AF6"/>
    <w:rsid w:val="009C31C1"/>
    <w:rsid w:val="009C3689"/>
    <w:rsid w:val="009C3D32"/>
    <w:rsid w:val="009C452F"/>
    <w:rsid w:val="009C58E5"/>
    <w:rsid w:val="009C5B87"/>
    <w:rsid w:val="009C5DA4"/>
    <w:rsid w:val="009C66DE"/>
    <w:rsid w:val="009C683D"/>
    <w:rsid w:val="009C69B3"/>
    <w:rsid w:val="009C6ABE"/>
    <w:rsid w:val="009C6B03"/>
    <w:rsid w:val="009C7F8F"/>
    <w:rsid w:val="009C7FAE"/>
    <w:rsid w:val="009D0807"/>
    <w:rsid w:val="009D0C42"/>
    <w:rsid w:val="009D13F2"/>
    <w:rsid w:val="009D15DD"/>
    <w:rsid w:val="009D1CD4"/>
    <w:rsid w:val="009D1F91"/>
    <w:rsid w:val="009D2241"/>
    <w:rsid w:val="009D259B"/>
    <w:rsid w:val="009D2852"/>
    <w:rsid w:val="009D2E3D"/>
    <w:rsid w:val="009D3359"/>
    <w:rsid w:val="009D3935"/>
    <w:rsid w:val="009D39E4"/>
    <w:rsid w:val="009D5757"/>
    <w:rsid w:val="009D5FD5"/>
    <w:rsid w:val="009D647A"/>
    <w:rsid w:val="009D69AA"/>
    <w:rsid w:val="009D6A3E"/>
    <w:rsid w:val="009D6F52"/>
    <w:rsid w:val="009D7735"/>
    <w:rsid w:val="009D7AF3"/>
    <w:rsid w:val="009D7BEB"/>
    <w:rsid w:val="009E0ABF"/>
    <w:rsid w:val="009E138D"/>
    <w:rsid w:val="009E1618"/>
    <w:rsid w:val="009E1848"/>
    <w:rsid w:val="009E19E3"/>
    <w:rsid w:val="009E26DC"/>
    <w:rsid w:val="009E2C15"/>
    <w:rsid w:val="009E3433"/>
    <w:rsid w:val="009E3A4B"/>
    <w:rsid w:val="009E3DBF"/>
    <w:rsid w:val="009E3E91"/>
    <w:rsid w:val="009E41CC"/>
    <w:rsid w:val="009E4261"/>
    <w:rsid w:val="009E42D1"/>
    <w:rsid w:val="009E4B77"/>
    <w:rsid w:val="009E5503"/>
    <w:rsid w:val="009E5B98"/>
    <w:rsid w:val="009E6148"/>
    <w:rsid w:val="009E629E"/>
    <w:rsid w:val="009E6C00"/>
    <w:rsid w:val="009E71D1"/>
    <w:rsid w:val="009E7557"/>
    <w:rsid w:val="009E764C"/>
    <w:rsid w:val="009E7742"/>
    <w:rsid w:val="009E7BDB"/>
    <w:rsid w:val="009F06E2"/>
    <w:rsid w:val="009F0E28"/>
    <w:rsid w:val="009F14F9"/>
    <w:rsid w:val="009F1616"/>
    <w:rsid w:val="009F171A"/>
    <w:rsid w:val="009F1883"/>
    <w:rsid w:val="009F226D"/>
    <w:rsid w:val="009F24CC"/>
    <w:rsid w:val="009F25A1"/>
    <w:rsid w:val="009F2683"/>
    <w:rsid w:val="009F28E0"/>
    <w:rsid w:val="009F2FA0"/>
    <w:rsid w:val="009F3ADC"/>
    <w:rsid w:val="009F41B4"/>
    <w:rsid w:val="009F42C7"/>
    <w:rsid w:val="009F44BD"/>
    <w:rsid w:val="009F4713"/>
    <w:rsid w:val="009F5368"/>
    <w:rsid w:val="009F5821"/>
    <w:rsid w:val="009F6070"/>
    <w:rsid w:val="009F6DA7"/>
    <w:rsid w:val="00A006FA"/>
    <w:rsid w:val="00A00AAC"/>
    <w:rsid w:val="00A01AE5"/>
    <w:rsid w:val="00A01D46"/>
    <w:rsid w:val="00A02816"/>
    <w:rsid w:val="00A0307F"/>
    <w:rsid w:val="00A0310F"/>
    <w:rsid w:val="00A0339E"/>
    <w:rsid w:val="00A03526"/>
    <w:rsid w:val="00A03AE0"/>
    <w:rsid w:val="00A03E8A"/>
    <w:rsid w:val="00A0419C"/>
    <w:rsid w:val="00A047CE"/>
    <w:rsid w:val="00A048B1"/>
    <w:rsid w:val="00A04FEC"/>
    <w:rsid w:val="00A0526D"/>
    <w:rsid w:val="00A057EF"/>
    <w:rsid w:val="00A06027"/>
    <w:rsid w:val="00A06A36"/>
    <w:rsid w:val="00A0762C"/>
    <w:rsid w:val="00A07D66"/>
    <w:rsid w:val="00A07EC6"/>
    <w:rsid w:val="00A1034F"/>
    <w:rsid w:val="00A103E3"/>
    <w:rsid w:val="00A10454"/>
    <w:rsid w:val="00A11492"/>
    <w:rsid w:val="00A11E53"/>
    <w:rsid w:val="00A11FC2"/>
    <w:rsid w:val="00A12071"/>
    <w:rsid w:val="00A12593"/>
    <w:rsid w:val="00A12777"/>
    <w:rsid w:val="00A12905"/>
    <w:rsid w:val="00A137FA"/>
    <w:rsid w:val="00A13BC5"/>
    <w:rsid w:val="00A13C17"/>
    <w:rsid w:val="00A13D17"/>
    <w:rsid w:val="00A142B9"/>
    <w:rsid w:val="00A142F5"/>
    <w:rsid w:val="00A14789"/>
    <w:rsid w:val="00A148FF"/>
    <w:rsid w:val="00A15208"/>
    <w:rsid w:val="00A152C7"/>
    <w:rsid w:val="00A15CE5"/>
    <w:rsid w:val="00A15E07"/>
    <w:rsid w:val="00A161C2"/>
    <w:rsid w:val="00A16A37"/>
    <w:rsid w:val="00A16BB7"/>
    <w:rsid w:val="00A16DEF"/>
    <w:rsid w:val="00A16E01"/>
    <w:rsid w:val="00A16E9E"/>
    <w:rsid w:val="00A16EAC"/>
    <w:rsid w:val="00A16FDC"/>
    <w:rsid w:val="00A172BA"/>
    <w:rsid w:val="00A17B93"/>
    <w:rsid w:val="00A17E63"/>
    <w:rsid w:val="00A20567"/>
    <w:rsid w:val="00A210F2"/>
    <w:rsid w:val="00A214E9"/>
    <w:rsid w:val="00A21C79"/>
    <w:rsid w:val="00A21F0A"/>
    <w:rsid w:val="00A226E2"/>
    <w:rsid w:val="00A228D1"/>
    <w:rsid w:val="00A22A97"/>
    <w:rsid w:val="00A2330E"/>
    <w:rsid w:val="00A2336E"/>
    <w:rsid w:val="00A237E7"/>
    <w:rsid w:val="00A238C2"/>
    <w:rsid w:val="00A23B1B"/>
    <w:rsid w:val="00A2404E"/>
    <w:rsid w:val="00A240B0"/>
    <w:rsid w:val="00A24344"/>
    <w:rsid w:val="00A245AC"/>
    <w:rsid w:val="00A245BD"/>
    <w:rsid w:val="00A24BED"/>
    <w:rsid w:val="00A24D4D"/>
    <w:rsid w:val="00A24DEF"/>
    <w:rsid w:val="00A25031"/>
    <w:rsid w:val="00A25610"/>
    <w:rsid w:val="00A25D87"/>
    <w:rsid w:val="00A26283"/>
    <w:rsid w:val="00A268D1"/>
    <w:rsid w:val="00A26980"/>
    <w:rsid w:val="00A27830"/>
    <w:rsid w:val="00A30683"/>
    <w:rsid w:val="00A311F4"/>
    <w:rsid w:val="00A32822"/>
    <w:rsid w:val="00A32A15"/>
    <w:rsid w:val="00A32A9D"/>
    <w:rsid w:val="00A32DBE"/>
    <w:rsid w:val="00A33059"/>
    <w:rsid w:val="00A33665"/>
    <w:rsid w:val="00A33762"/>
    <w:rsid w:val="00A3385E"/>
    <w:rsid w:val="00A33F14"/>
    <w:rsid w:val="00A34233"/>
    <w:rsid w:val="00A34BB8"/>
    <w:rsid w:val="00A351E1"/>
    <w:rsid w:val="00A35A5E"/>
    <w:rsid w:val="00A36460"/>
    <w:rsid w:val="00A364BB"/>
    <w:rsid w:val="00A36576"/>
    <w:rsid w:val="00A36764"/>
    <w:rsid w:val="00A36A54"/>
    <w:rsid w:val="00A36C23"/>
    <w:rsid w:val="00A373ED"/>
    <w:rsid w:val="00A37733"/>
    <w:rsid w:val="00A37A6E"/>
    <w:rsid w:val="00A409C3"/>
    <w:rsid w:val="00A4108A"/>
    <w:rsid w:val="00A41280"/>
    <w:rsid w:val="00A412B8"/>
    <w:rsid w:val="00A4167E"/>
    <w:rsid w:val="00A4178E"/>
    <w:rsid w:val="00A417D2"/>
    <w:rsid w:val="00A41A47"/>
    <w:rsid w:val="00A431A8"/>
    <w:rsid w:val="00A4480C"/>
    <w:rsid w:val="00A44F27"/>
    <w:rsid w:val="00A4526F"/>
    <w:rsid w:val="00A452B5"/>
    <w:rsid w:val="00A45311"/>
    <w:rsid w:val="00A459EC"/>
    <w:rsid w:val="00A45BAA"/>
    <w:rsid w:val="00A4616E"/>
    <w:rsid w:val="00A463AD"/>
    <w:rsid w:val="00A46D1C"/>
    <w:rsid w:val="00A47193"/>
    <w:rsid w:val="00A474CC"/>
    <w:rsid w:val="00A47826"/>
    <w:rsid w:val="00A478A1"/>
    <w:rsid w:val="00A47C8D"/>
    <w:rsid w:val="00A50042"/>
    <w:rsid w:val="00A505E1"/>
    <w:rsid w:val="00A50F76"/>
    <w:rsid w:val="00A5224A"/>
    <w:rsid w:val="00A528A9"/>
    <w:rsid w:val="00A532D0"/>
    <w:rsid w:val="00A5331B"/>
    <w:rsid w:val="00A53455"/>
    <w:rsid w:val="00A5378D"/>
    <w:rsid w:val="00A53E22"/>
    <w:rsid w:val="00A54232"/>
    <w:rsid w:val="00A5432C"/>
    <w:rsid w:val="00A54B37"/>
    <w:rsid w:val="00A54C5C"/>
    <w:rsid w:val="00A54D19"/>
    <w:rsid w:val="00A55518"/>
    <w:rsid w:val="00A5574C"/>
    <w:rsid w:val="00A559F2"/>
    <w:rsid w:val="00A5620F"/>
    <w:rsid w:val="00A5637E"/>
    <w:rsid w:val="00A5664A"/>
    <w:rsid w:val="00A56909"/>
    <w:rsid w:val="00A56D3B"/>
    <w:rsid w:val="00A5732A"/>
    <w:rsid w:val="00A573BB"/>
    <w:rsid w:val="00A57C3E"/>
    <w:rsid w:val="00A60C3F"/>
    <w:rsid w:val="00A60E8F"/>
    <w:rsid w:val="00A60F78"/>
    <w:rsid w:val="00A614F8"/>
    <w:rsid w:val="00A61D6A"/>
    <w:rsid w:val="00A61DAF"/>
    <w:rsid w:val="00A620D2"/>
    <w:rsid w:val="00A6220F"/>
    <w:rsid w:val="00A628FA"/>
    <w:rsid w:val="00A62AB0"/>
    <w:rsid w:val="00A62B62"/>
    <w:rsid w:val="00A63599"/>
    <w:rsid w:val="00A63EB3"/>
    <w:rsid w:val="00A63FDC"/>
    <w:rsid w:val="00A64C72"/>
    <w:rsid w:val="00A64FD8"/>
    <w:rsid w:val="00A656F4"/>
    <w:rsid w:val="00A65861"/>
    <w:rsid w:val="00A65F20"/>
    <w:rsid w:val="00A679CF"/>
    <w:rsid w:val="00A67D73"/>
    <w:rsid w:val="00A70744"/>
    <w:rsid w:val="00A7087C"/>
    <w:rsid w:val="00A70EEB"/>
    <w:rsid w:val="00A710AB"/>
    <w:rsid w:val="00A714F9"/>
    <w:rsid w:val="00A71DF4"/>
    <w:rsid w:val="00A71E81"/>
    <w:rsid w:val="00A721E6"/>
    <w:rsid w:val="00A728A2"/>
    <w:rsid w:val="00A732A8"/>
    <w:rsid w:val="00A73A22"/>
    <w:rsid w:val="00A742BF"/>
    <w:rsid w:val="00A746FE"/>
    <w:rsid w:val="00A74D18"/>
    <w:rsid w:val="00A74E44"/>
    <w:rsid w:val="00A74FA0"/>
    <w:rsid w:val="00A750F3"/>
    <w:rsid w:val="00A756AB"/>
    <w:rsid w:val="00A757C6"/>
    <w:rsid w:val="00A7686F"/>
    <w:rsid w:val="00A76F8D"/>
    <w:rsid w:val="00A77392"/>
    <w:rsid w:val="00A77398"/>
    <w:rsid w:val="00A77EA0"/>
    <w:rsid w:val="00A80A0A"/>
    <w:rsid w:val="00A81625"/>
    <w:rsid w:val="00A81751"/>
    <w:rsid w:val="00A8327B"/>
    <w:rsid w:val="00A842B6"/>
    <w:rsid w:val="00A84598"/>
    <w:rsid w:val="00A84C21"/>
    <w:rsid w:val="00A84CF1"/>
    <w:rsid w:val="00A854D8"/>
    <w:rsid w:val="00A8606F"/>
    <w:rsid w:val="00A87604"/>
    <w:rsid w:val="00A87D88"/>
    <w:rsid w:val="00A914B2"/>
    <w:rsid w:val="00A917AF"/>
    <w:rsid w:val="00A9381D"/>
    <w:rsid w:val="00A93B77"/>
    <w:rsid w:val="00A940C1"/>
    <w:rsid w:val="00A94845"/>
    <w:rsid w:val="00A94D25"/>
    <w:rsid w:val="00A95B6E"/>
    <w:rsid w:val="00A96543"/>
    <w:rsid w:val="00A969E9"/>
    <w:rsid w:val="00A96D9A"/>
    <w:rsid w:val="00A96DFB"/>
    <w:rsid w:val="00A97BD2"/>
    <w:rsid w:val="00A97C34"/>
    <w:rsid w:val="00A97C9D"/>
    <w:rsid w:val="00A97E43"/>
    <w:rsid w:val="00AA0149"/>
    <w:rsid w:val="00AA0285"/>
    <w:rsid w:val="00AA037E"/>
    <w:rsid w:val="00AA0D84"/>
    <w:rsid w:val="00AA10A9"/>
    <w:rsid w:val="00AA1FEE"/>
    <w:rsid w:val="00AA38FB"/>
    <w:rsid w:val="00AA5017"/>
    <w:rsid w:val="00AA5522"/>
    <w:rsid w:val="00AA6009"/>
    <w:rsid w:val="00AA6914"/>
    <w:rsid w:val="00AA6937"/>
    <w:rsid w:val="00AA7173"/>
    <w:rsid w:val="00AA7544"/>
    <w:rsid w:val="00AB1778"/>
    <w:rsid w:val="00AB196C"/>
    <w:rsid w:val="00AB21E3"/>
    <w:rsid w:val="00AB2929"/>
    <w:rsid w:val="00AB2AC1"/>
    <w:rsid w:val="00AB30F0"/>
    <w:rsid w:val="00AB35E4"/>
    <w:rsid w:val="00AB37DC"/>
    <w:rsid w:val="00AB3902"/>
    <w:rsid w:val="00AB3A02"/>
    <w:rsid w:val="00AB40F7"/>
    <w:rsid w:val="00AB42E9"/>
    <w:rsid w:val="00AB45DC"/>
    <w:rsid w:val="00AB548A"/>
    <w:rsid w:val="00AB5BE5"/>
    <w:rsid w:val="00AB5E27"/>
    <w:rsid w:val="00AB5FB0"/>
    <w:rsid w:val="00AB66AA"/>
    <w:rsid w:val="00AB6B94"/>
    <w:rsid w:val="00AB7511"/>
    <w:rsid w:val="00AB7546"/>
    <w:rsid w:val="00AB7BB7"/>
    <w:rsid w:val="00AC00EF"/>
    <w:rsid w:val="00AC014F"/>
    <w:rsid w:val="00AC0D7D"/>
    <w:rsid w:val="00AC0F25"/>
    <w:rsid w:val="00AC14AD"/>
    <w:rsid w:val="00AC1771"/>
    <w:rsid w:val="00AC20FF"/>
    <w:rsid w:val="00AC21D3"/>
    <w:rsid w:val="00AC2352"/>
    <w:rsid w:val="00AC2E71"/>
    <w:rsid w:val="00AC312F"/>
    <w:rsid w:val="00AC40EE"/>
    <w:rsid w:val="00AC4D97"/>
    <w:rsid w:val="00AC4E27"/>
    <w:rsid w:val="00AC53F3"/>
    <w:rsid w:val="00AC5B1D"/>
    <w:rsid w:val="00AC5D70"/>
    <w:rsid w:val="00AC5DFC"/>
    <w:rsid w:val="00AC63BC"/>
    <w:rsid w:val="00AC6915"/>
    <w:rsid w:val="00AC7A1F"/>
    <w:rsid w:val="00AC7A85"/>
    <w:rsid w:val="00AD01DD"/>
    <w:rsid w:val="00AD04F2"/>
    <w:rsid w:val="00AD0547"/>
    <w:rsid w:val="00AD084D"/>
    <w:rsid w:val="00AD0929"/>
    <w:rsid w:val="00AD0F18"/>
    <w:rsid w:val="00AD134F"/>
    <w:rsid w:val="00AD1605"/>
    <w:rsid w:val="00AD181B"/>
    <w:rsid w:val="00AD1886"/>
    <w:rsid w:val="00AD1B48"/>
    <w:rsid w:val="00AD1D05"/>
    <w:rsid w:val="00AD1D47"/>
    <w:rsid w:val="00AD2673"/>
    <w:rsid w:val="00AD2AB8"/>
    <w:rsid w:val="00AD2FA7"/>
    <w:rsid w:val="00AD370B"/>
    <w:rsid w:val="00AD434A"/>
    <w:rsid w:val="00AD4F44"/>
    <w:rsid w:val="00AD565A"/>
    <w:rsid w:val="00AD5AEF"/>
    <w:rsid w:val="00AD5D82"/>
    <w:rsid w:val="00AD627B"/>
    <w:rsid w:val="00AD62B3"/>
    <w:rsid w:val="00AD64DC"/>
    <w:rsid w:val="00AD6568"/>
    <w:rsid w:val="00AD66C6"/>
    <w:rsid w:val="00AD6BE9"/>
    <w:rsid w:val="00AD766D"/>
    <w:rsid w:val="00AD7931"/>
    <w:rsid w:val="00AE031E"/>
    <w:rsid w:val="00AE0ED4"/>
    <w:rsid w:val="00AE121E"/>
    <w:rsid w:val="00AE13FA"/>
    <w:rsid w:val="00AE1756"/>
    <w:rsid w:val="00AE1B2E"/>
    <w:rsid w:val="00AE1E87"/>
    <w:rsid w:val="00AE2325"/>
    <w:rsid w:val="00AE2962"/>
    <w:rsid w:val="00AE305D"/>
    <w:rsid w:val="00AE41A3"/>
    <w:rsid w:val="00AE480D"/>
    <w:rsid w:val="00AE4B00"/>
    <w:rsid w:val="00AE4C2B"/>
    <w:rsid w:val="00AE4CA4"/>
    <w:rsid w:val="00AE4DFE"/>
    <w:rsid w:val="00AE5177"/>
    <w:rsid w:val="00AE54AD"/>
    <w:rsid w:val="00AE59F3"/>
    <w:rsid w:val="00AE5A52"/>
    <w:rsid w:val="00AE62F3"/>
    <w:rsid w:val="00AE754A"/>
    <w:rsid w:val="00AF03FC"/>
    <w:rsid w:val="00AF0596"/>
    <w:rsid w:val="00AF0842"/>
    <w:rsid w:val="00AF0C35"/>
    <w:rsid w:val="00AF107E"/>
    <w:rsid w:val="00AF1639"/>
    <w:rsid w:val="00AF1A07"/>
    <w:rsid w:val="00AF1A2E"/>
    <w:rsid w:val="00AF1D21"/>
    <w:rsid w:val="00AF2913"/>
    <w:rsid w:val="00AF29F3"/>
    <w:rsid w:val="00AF37A8"/>
    <w:rsid w:val="00AF48D6"/>
    <w:rsid w:val="00AF5B49"/>
    <w:rsid w:val="00AF5EC6"/>
    <w:rsid w:val="00AF66B2"/>
    <w:rsid w:val="00AF69C2"/>
    <w:rsid w:val="00AF6E13"/>
    <w:rsid w:val="00AF6EBC"/>
    <w:rsid w:val="00AF71A1"/>
    <w:rsid w:val="00B00D47"/>
    <w:rsid w:val="00B00F32"/>
    <w:rsid w:val="00B00FBA"/>
    <w:rsid w:val="00B012FE"/>
    <w:rsid w:val="00B0190F"/>
    <w:rsid w:val="00B01ACF"/>
    <w:rsid w:val="00B02448"/>
    <w:rsid w:val="00B02786"/>
    <w:rsid w:val="00B02855"/>
    <w:rsid w:val="00B02BC6"/>
    <w:rsid w:val="00B0301C"/>
    <w:rsid w:val="00B03246"/>
    <w:rsid w:val="00B03345"/>
    <w:rsid w:val="00B03B47"/>
    <w:rsid w:val="00B040FA"/>
    <w:rsid w:val="00B0450A"/>
    <w:rsid w:val="00B0475C"/>
    <w:rsid w:val="00B04788"/>
    <w:rsid w:val="00B0486B"/>
    <w:rsid w:val="00B05272"/>
    <w:rsid w:val="00B05596"/>
    <w:rsid w:val="00B05684"/>
    <w:rsid w:val="00B05758"/>
    <w:rsid w:val="00B0646F"/>
    <w:rsid w:val="00B065E1"/>
    <w:rsid w:val="00B07FF7"/>
    <w:rsid w:val="00B10049"/>
    <w:rsid w:val="00B104E8"/>
    <w:rsid w:val="00B1094F"/>
    <w:rsid w:val="00B10FC4"/>
    <w:rsid w:val="00B1103C"/>
    <w:rsid w:val="00B12387"/>
    <w:rsid w:val="00B126CC"/>
    <w:rsid w:val="00B12736"/>
    <w:rsid w:val="00B12772"/>
    <w:rsid w:val="00B12A4F"/>
    <w:rsid w:val="00B12B52"/>
    <w:rsid w:val="00B12E8B"/>
    <w:rsid w:val="00B13023"/>
    <w:rsid w:val="00B13077"/>
    <w:rsid w:val="00B131F8"/>
    <w:rsid w:val="00B13544"/>
    <w:rsid w:val="00B13946"/>
    <w:rsid w:val="00B13CC3"/>
    <w:rsid w:val="00B146B3"/>
    <w:rsid w:val="00B14A32"/>
    <w:rsid w:val="00B15411"/>
    <w:rsid w:val="00B15A18"/>
    <w:rsid w:val="00B15D3D"/>
    <w:rsid w:val="00B163E3"/>
    <w:rsid w:val="00B16575"/>
    <w:rsid w:val="00B16F4B"/>
    <w:rsid w:val="00B16F97"/>
    <w:rsid w:val="00B173AE"/>
    <w:rsid w:val="00B176D6"/>
    <w:rsid w:val="00B177DF"/>
    <w:rsid w:val="00B20B8B"/>
    <w:rsid w:val="00B21A10"/>
    <w:rsid w:val="00B21C83"/>
    <w:rsid w:val="00B21D9A"/>
    <w:rsid w:val="00B221B1"/>
    <w:rsid w:val="00B223F3"/>
    <w:rsid w:val="00B22A2A"/>
    <w:rsid w:val="00B22EA2"/>
    <w:rsid w:val="00B22EB2"/>
    <w:rsid w:val="00B22EBB"/>
    <w:rsid w:val="00B23A2C"/>
    <w:rsid w:val="00B23BE8"/>
    <w:rsid w:val="00B249C5"/>
    <w:rsid w:val="00B25778"/>
    <w:rsid w:val="00B25C38"/>
    <w:rsid w:val="00B25DB3"/>
    <w:rsid w:val="00B261F0"/>
    <w:rsid w:val="00B2640A"/>
    <w:rsid w:val="00B264AB"/>
    <w:rsid w:val="00B264B6"/>
    <w:rsid w:val="00B26CFE"/>
    <w:rsid w:val="00B26D30"/>
    <w:rsid w:val="00B26FD0"/>
    <w:rsid w:val="00B27960"/>
    <w:rsid w:val="00B27D56"/>
    <w:rsid w:val="00B30DFE"/>
    <w:rsid w:val="00B30E2C"/>
    <w:rsid w:val="00B30E8A"/>
    <w:rsid w:val="00B31CC3"/>
    <w:rsid w:val="00B32ADD"/>
    <w:rsid w:val="00B32C44"/>
    <w:rsid w:val="00B330EF"/>
    <w:rsid w:val="00B3323C"/>
    <w:rsid w:val="00B33400"/>
    <w:rsid w:val="00B335D9"/>
    <w:rsid w:val="00B336D8"/>
    <w:rsid w:val="00B3489A"/>
    <w:rsid w:val="00B348DC"/>
    <w:rsid w:val="00B34E88"/>
    <w:rsid w:val="00B34FF5"/>
    <w:rsid w:val="00B35EA1"/>
    <w:rsid w:val="00B360BA"/>
    <w:rsid w:val="00B361A4"/>
    <w:rsid w:val="00B377BD"/>
    <w:rsid w:val="00B378D8"/>
    <w:rsid w:val="00B378E2"/>
    <w:rsid w:val="00B37AFA"/>
    <w:rsid w:val="00B40749"/>
    <w:rsid w:val="00B40BBB"/>
    <w:rsid w:val="00B417DD"/>
    <w:rsid w:val="00B42F76"/>
    <w:rsid w:val="00B43050"/>
    <w:rsid w:val="00B43912"/>
    <w:rsid w:val="00B43D5F"/>
    <w:rsid w:val="00B4439B"/>
    <w:rsid w:val="00B447B2"/>
    <w:rsid w:val="00B4497D"/>
    <w:rsid w:val="00B44DDC"/>
    <w:rsid w:val="00B4533E"/>
    <w:rsid w:val="00B46992"/>
    <w:rsid w:val="00B46B23"/>
    <w:rsid w:val="00B46C82"/>
    <w:rsid w:val="00B46CD1"/>
    <w:rsid w:val="00B47199"/>
    <w:rsid w:val="00B47325"/>
    <w:rsid w:val="00B4762A"/>
    <w:rsid w:val="00B47FE8"/>
    <w:rsid w:val="00B5072B"/>
    <w:rsid w:val="00B50C7D"/>
    <w:rsid w:val="00B50DE1"/>
    <w:rsid w:val="00B50FDA"/>
    <w:rsid w:val="00B51710"/>
    <w:rsid w:val="00B51B34"/>
    <w:rsid w:val="00B51C65"/>
    <w:rsid w:val="00B51DE2"/>
    <w:rsid w:val="00B52EB2"/>
    <w:rsid w:val="00B53C6B"/>
    <w:rsid w:val="00B54149"/>
    <w:rsid w:val="00B54159"/>
    <w:rsid w:val="00B54363"/>
    <w:rsid w:val="00B5446E"/>
    <w:rsid w:val="00B5450A"/>
    <w:rsid w:val="00B54872"/>
    <w:rsid w:val="00B54B7D"/>
    <w:rsid w:val="00B54EF8"/>
    <w:rsid w:val="00B55467"/>
    <w:rsid w:val="00B55C85"/>
    <w:rsid w:val="00B5626E"/>
    <w:rsid w:val="00B56DA1"/>
    <w:rsid w:val="00B5711A"/>
    <w:rsid w:val="00B5712F"/>
    <w:rsid w:val="00B57A3A"/>
    <w:rsid w:val="00B57DD2"/>
    <w:rsid w:val="00B57EA9"/>
    <w:rsid w:val="00B57F77"/>
    <w:rsid w:val="00B604F7"/>
    <w:rsid w:val="00B611D1"/>
    <w:rsid w:val="00B63164"/>
    <w:rsid w:val="00B639BF"/>
    <w:rsid w:val="00B63FDC"/>
    <w:rsid w:val="00B6454A"/>
    <w:rsid w:val="00B6469F"/>
    <w:rsid w:val="00B64B5C"/>
    <w:rsid w:val="00B66A55"/>
    <w:rsid w:val="00B66A6A"/>
    <w:rsid w:val="00B67DBF"/>
    <w:rsid w:val="00B701F7"/>
    <w:rsid w:val="00B70486"/>
    <w:rsid w:val="00B705F3"/>
    <w:rsid w:val="00B70B11"/>
    <w:rsid w:val="00B711E0"/>
    <w:rsid w:val="00B712DD"/>
    <w:rsid w:val="00B717AC"/>
    <w:rsid w:val="00B71D4C"/>
    <w:rsid w:val="00B7212E"/>
    <w:rsid w:val="00B72624"/>
    <w:rsid w:val="00B727D9"/>
    <w:rsid w:val="00B72DBE"/>
    <w:rsid w:val="00B73866"/>
    <w:rsid w:val="00B7391C"/>
    <w:rsid w:val="00B73F16"/>
    <w:rsid w:val="00B74734"/>
    <w:rsid w:val="00B74EFB"/>
    <w:rsid w:val="00B74F06"/>
    <w:rsid w:val="00B756B4"/>
    <w:rsid w:val="00B75727"/>
    <w:rsid w:val="00B757E4"/>
    <w:rsid w:val="00B75A72"/>
    <w:rsid w:val="00B75ACB"/>
    <w:rsid w:val="00B76003"/>
    <w:rsid w:val="00B76087"/>
    <w:rsid w:val="00B76E17"/>
    <w:rsid w:val="00B772D0"/>
    <w:rsid w:val="00B77654"/>
    <w:rsid w:val="00B80698"/>
    <w:rsid w:val="00B81123"/>
    <w:rsid w:val="00B822FE"/>
    <w:rsid w:val="00B82391"/>
    <w:rsid w:val="00B82668"/>
    <w:rsid w:val="00B84818"/>
    <w:rsid w:val="00B851B7"/>
    <w:rsid w:val="00B85460"/>
    <w:rsid w:val="00B85887"/>
    <w:rsid w:val="00B85B4D"/>
    <w:rsid w:val="00B85B99"/>
    <w:rsid w:val="00B86107"/>
    <w:rsid w:val="00B8674C"/>
    <w:rsid w:val="00B86944"/>
    <w:rsid w:val="00B86DE7"/>
    <w:rsid w:val="00B87418"/>
    <w:rsid w:val="00B87B84"/>
    <w:rsid w:val="00B87C0E"/>
    <w:rsid w:val="00B87C4C"/>
    <w:rsid w:val="00B90171"/>
    <w:rsid w:val="00B90793"/>
    <w:rsid w:val="00B923B5"/>
    <w:rsid w:val="00B925E0"/>
    <w:rsid w:val="00B929C2"/>
    <w:rsid w:val="00B92C19"/>
    <w:rsid w:val="00B92E60"/>
    <w:rsid w:val="00B93459"/>
    <w:rsid w:val="00B93710"/>
    <w:rsid w:val="00B9396F"/>
    <w:rsid w:val="00B93A59"/>
    <w:rsid w:val="00B94431"/>
    <w:rsid w:val="00B94D61"/>
    <w:rsid w:val="00B958DC"/>
    <w:rsid w:val="00B95D4F"/>
    <w:rsid w:val="00B95D7C"/>
    <w:rsid w:val="00B96420"/>
    <w:rsid w:val="00B967F7"/>
    <w:rsid w:val="00B96B32"/>
    <w:rsid w:val="00B972F9"/>
    <w:rsid w:val="00B978C7"/>
    <w:rsid w:val="00BA0241"/>
    <w:rsid w:val="00BA0714"/>
    <w:rsid w:val="00BA0C2D"/>
    <w:rsid w:val="00BA0F31"/>
    <w:rsid w:val="00BA23F4"/>
    <w:rsid w:val="00BA243E"/>
    <w:rsid w:val="00BA25BC"/>
    <w:rsid w:val="00BA2D28"/>
    <w:rsid w:val="00BA3836"/>
    <w:rsid w:val="00BA3DB7"/>
    <w:rsid w:val="00BA47B6"/>
    <w:rsid w:val="00BA4996"/>
    <w:rsid w:val="00BA4A49"/>
    <w:rsid w:val="00BA5C26"/>
    <w:rsid w:val="00BA6462"/>
    <w:rsid w:val="00BA6B1B"/>
    <w:rsid w:val="00BA6D1A"/>
    <w:rsid w:val="00BA7243"/>
    <w:rsid w:val="00BA7278"/>
    <w:rsid w:val="00BA78A4"/>
    <w:rsid w:val="00BA7D4C"/>
    <w:rsid w:val="00BB054D"/>
    <w:rsid w:val="00BB05A3"/>
    <w:rsid w:val="00BB05CD"/>
    <w:rsid w:val="00BB167C"/>
    <w:rsid w:val="00BB1D8E"/>
    <w:rsid w:val="00BB2141"/>
    <w:rsid w:val="00BB292C"/>
    <w:rsid w:val="00BB3076"/>
    <w:rsid w:val="00BB3377"/>
    <w:rsid w:val="00BB46D1"/>
    <w:rsid w:val="00BB52FB"/>
    <w:rsid w:val="00BB56AD"/>
    <w:rsid w:val="00BB579D"/>
    <w:rsid w:val="00BB5C39"/>
    <w:rsid w:val="00BB61C5"/>
    <w:rsid w:val="00BB624E"/>
    <w:rsid w:val="00BB651F"/>
    <w:rsid w:val="00BB6970"/>
    <w:rsid w:val="00BB69E8"/>
    <w:rsid w:val="00BB6A30"/>
    <w:rsid w:val="00BB6CA6"/>
    <w:rsid w:val="00BB6D03"/>
    <w:rsid w:val="00BB6DBE"/>
    <w:rsid w:val="00BB7094"/>
    <w:rsid w:val="00BB7654"/>
    <w:rsid w:val="00BB7679"/>
    <w:rsid w:val="00BB7971"/>
    <w:rsid w:val="00BC0356"/>
    <w:rsid w:val="00BC0DE5"/>
    <w:rsid w:val="00BC115F"/>
    <w:rsid w:val="00BC1689"/>
    <w:rsid w:val="00BC1C58"/>
    <w:rsid w:val="00BC1E29"/>
    <w:rsid w:val="00BC235A"/>
    <w:rsid w:val="00BC3013"/>
    <w:rsid w:val="00BC3263"/>
    <w:rsid w:val="00BC3934"/>
    <w:rsid w:val="00BC3C4E"/>
    <w:rsid w:val="00BC3CF6"/>
    <w:rsid w:val="00BC42A6"/>
    <w:rsid w:val="00BC4CAE"/>
    <w:rsid w:val="00BC4D99"/>
    <w:rsid w:val="00BC5223"/>
    <w:rsid w:val="00BC5365"/>
    <w:rsid w:val="00BC6A4A"/>
    <w:rsid w:val="00BC6AE8"/>
    <w:rsid w:val="00BC733D"/>
    <w:rsid w:val="00BC77DC"/>
    <w:rsid w:val="00BD1376"/>
    <w:rsid w:val="00BD1B81"/>
    <w:rsid w:val="00BD1BB9"/>
    <w:rsid w:val="00BD2380"/>
    <w:rsid w:val="00BD251B"/>
    <w:rsid w:val="00BD26E4"/>
    <w:rsid w:val="00BD27C0"/>
    <w:rsid w:val="00BD27C8"/>
    <w:rsid w:val="00BD2C0F"/>
    <w:rsid w:val="00BD36D3"/>
    <w:rsid w:val="00BD4915"/>
    <w:rsid w:val="00BD4AB6"/>
    <w:rsid w:val="00BD6018"/>
    <w:rsid w:val="00BD6381"/>
    <w:rsid w:val="00BD6B2E"/>
    <w:rsid w:val="00BD718C"/>
    <w:rsid w:val="00BD7211"/>
    <w:rsid w:val="00BD754B"/>
    <w:rsid w:val="00BD781A"/>
    <w:rsid w:val="00BE066E"/>
    <w:rsid w:val="00BE0C7F"/>
    <w:rsid w:val="00BE19BE"/>
    <w:rsid w:val="00BE2255"/>
    <w:rsid w:val="00BE351B"/>
    <w:rsid w:val="00BE363B"/>
    <w:rsid w:val="00BE366D"/>
    <w:rsid w:val="00BE390B"/>
    <w:rsid w:val="00BE3ADB"/>
    <w:rsid w:val="00BE43C7"/>
    <w:rsid w:val="00BE48C6"/>
    <w:rsid w:val="00BE4D01"/>
    <w:rsid w:val="00BE50B6"/>
    <w:rsid w:val="00BE5513"/>
    <w:rsid w:val="00BE558C"/>
    <w:rsid w:val="00BE55B1"/>
    <w:rsid w:val="00BE59B1"/>
    <w:rsid w:val="00BE5D0D"/>
    <w:rsid w:val="00BE6682"/>
    <w:rsid w:val="00BE6969"/>
    <w:rsid w:val="00BE75E0"/>
    <w:rsid w:val="00BE7C00"/>
    <w:rsid w:val="00BE7CBE"/>
    <w:rsid w:val="00BF0260"/>
    <w:rsid w:val="00BF071E"/>
    <w:rsid w:val="00BF0A13"/>
    <w:rsid w:val="00BF1736"/>
    <w:rsid w:val="00BF174C"/>
    <w:rsid w:val="00BF197D"/>
    <w:rsid w:val="00BF1A47"/>
    <w:rsid w:val="00BF29CD"/>
    <w:rsid w:val="00BF338B"/>
    <w:rsid w:val="00BF33C0"/>
    <w:rsid w:val="00BF35A5"/>
    <w:rsid w:val="00BF37F6"/>
    <w:rsid w:val="00BF39E5"/>
    <w:rsid w:val="00BF4359"/>
    <w:rsid w:val="00BF4511"/>
    <w:rsid w:val="00BF463B"/>
    <w:rsid w:val="00BF4C88"/>
    <w:rsid w:val="00BF4E5C"/>
    <w:rsid w:val="00BF53DF"/>
    <w:rsid w:val="00BF56B2"/>
    <w:rsid w:val="00BF5A1F"/>
    <w:rsid w:val="00BF5F28"/>
    <w:rsid w:val="00BF786E"/>
    <w:rsid w:val="00BF7D0D"/>
    <w:rsid w:val="00C002FD"/>
    <w:rsid w:val="00C0047E"/>
    <w:rsid w:val="00C0191B"/>
    <w:rsid w:val="00C01B5B"/>
    <w:rsid w:val="00C02B29"/>
    <w:rsid w:val="00C02E10"/>
    <w:rsid w:val="00C03349"/>
    <w:rsid w:val="00C03380"/>
    <w:rsid w:val="00C03432"/>
    <w:rsid w:val="00C0383F"/>
    <w:rsid w:val="00C03AE9"/>
    <w:rsid w:val="00C047D0"/>
    <w:rsid w:val="00C062AC"/>
    <w:rsid w:val="00C0660B"/>
    <w:rsid w:val="00C071F4"/>
    <w:rsid w:val="00C0741B"/>
    <w:rsid w:val="00C07587"/>
    <w:rsid w:val="00C075F1"/>
    <w:rsid w:val="00C07D46"/>
    <w:rsid w:val="00C1087E"/>
    <w:rsid w:val="00C10CD4"/>
    <w:rsid w:val="00C10EDC"/>
    <w:rsid w:val="00C11716"/>
    <w:rsid w:val="00C12645"/>
    <w:rsid w:val="00C12676"/>
    <w:rsid w:val="00C12C74"/>
    <w:rsid w:val="00C12D85"/>
    <w:rsid w:val="00C130C2"/>
    <w:rsid w:val="00C1348B"/>
    <w:rsid w:val="00C1378A"/>
    <w:rsid w:val="00C139DC"/>
    <w:rsid w:val="00C13BA6"/>
    <w:rsid w:val="00C14BED"/>
    <w:rsid w:val="00C14E41"/>
    <w:rsid w:val="00C158B5"/>
    <w:rsid w:val="00C15BA8"/>
    <w:rsid w:val="00C163E0"/>
    <w:rsid w:val="00C166D4"/>
    <w:rsid w:val="00C16C98"/>
    <w:rsid w:val="00C1706F"/>
    <w:rsid w:val="00C1708B"/>
    <w:rsid w:val="00C17B25"/>
    <w:rsid w:val="00C20A1B"/>
    <w:rsid w:val="00C20A87"/>
    <w:rsid w:val="00C20E99"/>
    <w:rsid w:val="00C2128E"/>
    <w:rsid w:val="00C212FC"/>
    <w:rsid w:val="00C21AE5"/>
    <w:rsid w:val="00C223FE"/>
    <w:rsid w:val="00C22DA0"/>
    <w:rsid w:val="00C24C5D"/>
    <w:rsid w:val="00C24C73"/>
    <w:rsid w:val="00C25969"/>
    <w:rsid w:val="00C26208"/>
    <w:rsid w:val="00C265D3"/>
    <w:rsid w:val="00C26D4B"/>
    <w:rsid w:val="00C300B4"/>
    <w:rsid w:val="00C30203"/>
    <w:rsid w:val="00C312D3"/>
    <w:rsid w:val="00C315C3"/>
    <w:rsid w:val="00C320EC"/>
    <w:rsid w:val="00C32802"/>
    <w:rsid w:val="00C329AB"/>
    <w:rsid w:val="00C32ECB"/>
    <w:rsid w:val="00C32F0F"/>
    <w:rsid w:val="00C33916"/>
    <w:rsid w:val="00C33A82"/>
    <w:rsid w:val="00C33FB8"/>
    <w:rsid w:val="00C3448F"/>
    <w:rsid w:val="00C34641"/>
    <w:rsid w:val="00C3481C"/>
    <w:rsid w:val="00C34EE9"/>
    <w:rsid w:val="00C35CCD"/>
    <w:rsid w:val="00C36035"/>
    <w:rsid w:val="00C36DA4"/>
    <w:rsid w:val="00C36F78"/>
    <w:rsid w:val="00C37040"/>
    <w:rsid w:val="00C3750F"/>
    <w:rsid w:val="00C37BD4"/>
    <w:rsid w:val="00C40364"/>
    <w:rsid w:val="00C41634"/>
    <w:rsid w:val="00C4230E"/>
    <w:rsid w:val="00C42319"/>
    <w:rsid w:val="00C42412"/>
    <w:rsid w:val="00C4257B"/>
    <w:rsid w:val="00C42648"/>
    <w:rsid w:val="00C42DE7"/>
    <w:rsid w:val="00C42E1E"/>
    <w:rsid w:val="00C439C0"/>
    <w:rsid w:val="00C43B6B"/>
    <w:rsid w:val="00C43E51"/>
    <w:rsid w:val="00C450FF"/>
    <w:rsid w:val="00C451BA"/>
    <w:rsid w:val="00C458B0"/>
    <w:rsid w:val="00C45AC9"/>
    <w:rsid w:val="00C45FD9"/>
    <w:rsid w:val="00C466B9"/>
    <w:rsid w:val="00C47593"/>
    <w:rsid w:val="00C5058A"/>
    <w:rsid w:val="00C50763"/>
    <w:rsid w:val="00C511D7"/>
    <w:rsid w:val="00C5173E"/>
    <w:rsid w:val="00C52033"/>
    <w:rsid w:val="00C53155"/>
    <w:rsid w:val="00C53511"/>
    <w:rsid w:val="00C536EC"/>
    <w:rsid w:val="00C53786"/>
    <w:rsid w:val="00C5378D"/>
    <w:rsid w:val="00C551CE"/>
    <w:rsid w:val="00C55549"/>
    <w:rsid w:val="00C55A52"/>
    <w:rsid w:val="00C55B81"/>
    <w:rsid w:val="00C56486"/>
    <w:rsid w:val="00C57768"/>
    <w:rsid w:val="00C60FAC"/>
    <w:rsid w:val="00C61289"/>
    <w:rsid w:val="00C615CA"/>
    <w:rsid w:val="00C6179E"/>
    <w:rsid w:val="00C6198B"/>
    <w:rsid w:val="00C61E1F"/>
    <w:rsid w:val="00C621A1"/>
    <w:rsid w:val="00C62372"/>
    <w:rsid w:val="00C6249C"/>
    <w:rsid w:val="00C62609"/>
    <w:rsid w:val="00C62C53"/>
    <w:rsid w:val="00C63921"/>
    <w:rsid w:val="00C63E1F"/>
    <w:rsid w:val="00C63FEF"/>
    <w:rsid w:val="00C64262"/>
    <w:rsid w:val="00C648F8"/>
    <w:rsid w:val="00C64943"/>
    <w:rsid w:val="00C64C4E"/>
    <w:rsid w:val="00C64FAB"/>
    <w:rsid w:val="00C65EDC"/>
    <w:rsid w:val="00C661CA"/>
    <w:rsid w:val="00C664E0"/>
    <w:rsid w:val="00C667DE"/>
    <w:rsid w:val="00C66C5F"/>
    <w:rsid w:val="00C67048"/>
    <w:rsid w:val="00C67A40"/>
    <w:rsid w:val="00C71AFB"/>
    <w:rsid w:val="00C71ED4"/>
    <w:rsid w:val="00C72AE3"/>
    <w:rsid w:val="00C72D95"/>
    <w:rsid w:val="00C732C8"/>
    <w:rsid w:val="00C7369D"/>
    <w:rsid w:val="00C73BF1"/>
    <w:rsid w:val="00C73DB4"/>
    <w:rsid w:val="00C74BBE"/>
    <w:rsid w:val="00C74CEF"/>
    <w:rsid w:val="00C752A8"/>
    <w:rsid w:val="00C753B8"/>
    <w:rsid w:val="00C7588C"/>
    <w:rsid w:val="00C75B0F"/>
    <w:rsid w:val="00C75B3D"/>
    <w:rsid w:val="00C75E93"/>
    <w:rsid w:val="00C76A77"/>
    <w:rsid w:val="00C777BF"/>
    <w:rsid w:val="00C801A8"/>
    <w:rsid w:val="00C802AC"/>
    <w:rsid w:val="00C8073E"/>
    <w:rsid w:val="00C80A1A"/>
    <w:rsid w:val="00C8149F"/>
    <w:rsid w:val="00C81556"/>
    <w:rsid w:val="00C81988"/>
    <w:rsid w:val="00C820DC"/>
    <w:rsid w:val="00C824EF"/>
    <w:rsid w:val="00C833EF"/>
    <w:rsid w:val="00C852AC"/>
    <w:rsid w:val="00C857B1"/>
    <w:rsid w:val="00C86726"/>
    <w:rsid w:val="00C8677B"/>
    <w:rsid w:val="00C873FB"/>
    <w:rsid w:val="00C87454"/>
    <w:rsid w:val="00C87E06"/>
    <w:rsid w:val="00C90220"/>
    <w:rsid w:val="00C904F8"/>
    <w:rsid w:val="00C90E47"/>
    <w:rsid w:val="00C90E5B"/>
    <w:rsid w:val="00C919E5"/>
    <w:rsid w:val="00C91AB2"/>
    <w:rsid w:val="00C92062"/>
    <w:rsid w:val="00C92467"/>
    <w:rsid w:val="00C9265D"/>
    <w:rsid w:val="00C92B3B"/>
    <w:rsid w:val="00C92C5A"/>
    <w:rsid w:val="00C92EB6"/>
    <w:rsid w:val="00C9354C"/>
    <w:rsid w:val="00C93AAD"/>
    <w:rsid w:val="00C93C39"/>
    <w:rsid w:val="00C9435F"/>
    <w:rsid w:val="00C9438A"/>
    <w:rsid w:val="00C943A8"/>
    <w:rsid w:val="00C94695"/>
    <w:rsid w:val="00C94A72"/>
    <w:rsid w:val="00C95097"/>
    <w:rsid w:val="00C9518E"/>
    <w:rsid w:val="00C955AF"/>
    <w:rsid w:val="00C9560D"/>
    <w:rsid w:val="00C95AB4"/>
    <w:rsid w:val="00C95ECC"/>
    <w:rsid w:val="00C96643"/>
    <w:rsid w:val="00C967E0"/>
    <w:rsid w:val="00C96993"/>
    <w:rsid w:val="00C96ADC"/>
    <w:rsid w:val="00C96B46"/>
    <w:rsid w:val="00C96C60"/>
    <w:rsid w:val="00C96D93"/>
    <w:rsid w:val="00C96ED7"/>
    <w:rsid w:val="00C97EF6"/>
    <w:rsid w:val="00CA01FE"/>
    <w:rsid w:val="00CA0221"/>
    <w:rsid w:val="00CA032F"/>
    <w:rsid w:val="00CA0332"/>
    <w:rsid w:val="00CA0950"/>
    <w:rsid w:val="00CA0A03"/>
    <w:rsid w:val="00CA0A07"/>
    <w:rsid w:val="00CA0B25"/>
    <w:rsid w:val="00CA1C8F"/>
    <w:rsid w:val="00CA2FFA"/>
    <w:rsid w:val="00CA37DE"/>
    <w:rsid w:val="00CA3BED"/>
    <w:rsid w:val="00CA4052"/>
    <w:rsid w:val="00CA427D"/>
    <w:rsid w:val="00CA438C"/>
    <w:rsid w:val="00CA509F"/>
    <w:rsid w:val="00CA51FF"/>
    <w:rsid w:val="00CA5485"/>
    <w:rsid w:val="00CA576B"/>
    <w:rsid w:val="00CA58D4"/>
    <w:rsid w:val="00CA6435"/>
    <w:rsid w:val="00CA6704"/>
    <w:rsid w:val="00CA6909"/>
    <w:rsid w:val="00CA74FA"/>
    <w:rsid w:val="00CA7789"/>
    <w:rsid w:val="00CA7AD9"/>
    <w:rsid w:val="00CA7CCA"/>
    <w:rsid w:val="00CB0290"/>
    <w:rsid w:val="00CB052E"/>
    <w:rsid w:val="00CB0995"/>
    <w:rsid w:val="00CB0CFA"/>
    <w:rsid w:val="00CB1877"/>
    <w:rsid w:val="00CB1A2B"/>
    <w:rsid w:val="00CB2332"/>
    <w:rsid w:val="00CB2866"/>
    <w:rsid w:val="00CB2A79"/>
    <w:rsid w:val="00CB2A91"/>
    <w:rsid w:val="00CB2B2B"/>
    <w:rsid w:val="00CB3388"/>
    <w:rsid w:val="00CB3688"/>
    <w:rsid w:val="00CB379C"/>
    <w:rsid w:val="00CB37B8"/>
    <w:rsid w:val="00CB43F7"/>
    <w:rsid w:val="00CB45DB"/>
    <w:rsid w:val="00CB4EDB"/>
    <w:rsid w:val="00CB5051"/>
    <w:rsid w:val="00CB5077"/>
    <w:rsid w:val="00CB51CE"/>
    <w:rsid w:val="00CB5328"/>
    <w:rsid w:val="00CB5A2B"/>
    <w:rsid w:val="00CB5A5D"/>
    <w:rsid w:val="00CB60D0"/>
    <w:rsid w:val="00CB6731"/>
    <w:rsid w:val="00CB6AA6"/>
    <w:rsid w:val="00CB6D67"/>
    <w:rsid w:val="00CB6DE0"/>
    <w:rsid w:val="00CB7523"/>
    <w:rsid w:val="00CB7A15"/>
    <w:rsid w:val="00CB7B25"/>
    <w:rsid w:val="00CB7B6A"/>
    <w:rsid w:val="00CB7D75"/>
    <w:rsid w:val="00CC041F"/>
    <w:rsid w:val="00CC07B0"/>
    <w:rsid w:val="00CC0D3D"/>
    <w:rsid w:val="00CC125F"/>
    <w:rsid w:val="00CC1729"/>
    <w:rsid w:val="00CC1A5C"/>
    <w:rsid w:val="00CC20A3"/>
    <w:rsid w:val="00CC21B3"/>
    <w:rsid w:val="00CC3854"/>
    <w:rsid w:val="00CC39A3"/>
    <w:rsid w:val="00CC3B81"/>
    <w:rsid w:val="00CC3CE1"/>
    <w:rsid w:val="00CC440E"/>
    <w:rsid w:val="00CC459A"/>
    <w:rsid w:val="00CC46EA"/>
    <w:rsid w:val="00CC4954"/>
    <w:rsid w:val="00CC4C0A"/>
    <w:rsid w:val="00CC4F77"/>
    <w:rsid w:val="00CC513E"/>
    <w:rsid w:val="00CC51B6"/>
    <w:rsid w:val="00CC5AD0"/>
    <w:rsid w:val="00CC6EF7"/>
    <w:rsid w:val="00CC6F7F"/>
    <w:rsid w:val="00CC7473"/>
    <w:rsid w:val="00CC78C5"/>
    <w:rsid w:val="00CC78E6"/>
    <w:rsid w:val="00CC7AF1"/>
    <w:rsid w:val="00CC7C6C"/>
    <w:rsid w:val="00CD0043"/>
    <w:rsid w:val="00CD00EC"/>
    <w:rsid w:val="00CD071B"/>
    <w:rsid w:val="00CD0EBB"/>
    <w:rsid w:val="00CD1336"/>
    <w:rsid w:val="00CD1547"/>
    <w:rsid w:val="00CD1779"/>
    <w:rsid w:val="00CD1AFA"/>
    <w:rsid w:val="00CD1F43"/>
    <w:rsid w:val="00CD2655"/>
    <w:rsid w:val="00CD2880"/>
    <w:rsid w:val="00CD3207"/>
    <w:rsid w:val="00CD34D7"/>
    <w:rsid w:val="00CD3611"/>
    <w:rsid w:val="00CD46DC"/>
    <w:rsid w:val="00CD4DE0"/>
    <w:rsid w:val="00CD5B9E"/>
    <w:rsid w:val="00CD5FF6"/>
    <w:rsid w:val="00CD6712"/>
    <w:rsid w:val="00CD6BF7"/>
    <w:rsid w:val="00CD6CCA"/>
    <w:rsid w:val="00CD6F30"/>
    <w:rsid w:val="00CD7009"/>
    <w:rsid w:val="00CD7368"/>
    <w:rsid w:val="00CD755B"/>
    <w:rsid w:val="00CD795F"/>
    <w:rsid w:val="00CD7C70"/>
    <w:rsid w:val="00CD7CE6"/>
    <w:rsid w:val="00CE0729"/>
    <w:rsid w:val="00CE0904"/>
    <w:rsid w:val="00CE12DE"/>
    <w:rsid w:val="00CE16A9"/>
    <w:rsid w:val="00CE225A"/>
    <w:rsid w:val="00CE23D5"/>
    <w:rsid w:val="00CE24AE"/>
    <w:rsid w:val="00CE24D5"/>
    <w:rsid w:val="00CE2BDF"/>
    <w:rsid w:val="00CE2C09"/>
    <w:rsid w:val="00CE2EC2"/>
    <w:rsid w:val="00CE2F21"/>
    <w:rsid w:val="00CE3060"/>
    <w:rsid w:val="00CE3BB2"/>
    <w:rsid w:val="00CE3C6A"/>
    <w:rsid w:val="00CE5874"/>
    <w:rsid w:val="00CE6383"/>
    <w:rsid w:val="00CE69F3"/>
    <w:rsid w:val="00CE6B37"/>
    <w:rsid w:val="00CE6D59"/>
    <w:rsid w:val="00CE711E"/>
    <w:rsid w:val="00CE734B"/>
    <w:rsid w:val="00CE7B7E"/>
    <w:rsid w:val="00CF091C"/>
    <w:rsid w:val="00CF0B9F"/>
    <w:rsid w:val="00CF0F57"/>
    <w:rsid w:val="00CF10B5"/>
    <w:rsid w:val="00CF1FD3"/>
    <w:rsid w:val="00CF21AA"/>
    <w:rsid w:val="00CF2CAD"/>
    <w:rsid w:val="00CF30A1"/>
    <w:rsid w:val="00CF338B"/>
    <w:rsid w:val="00CF3D29"/>
    <w:rsid w:val="00CF442A"/>
    <w:rsid w:val="00CF46F3"/>
    <w:rsid w:val="00CF482D"/>
    <w:rsid w:val="00CF515B"/>
    <w:rsid w:val="00CF5555"/>
    <w:rsid w:val="00CF63C6"/>
    <w:rsid w:val="00CF6C57"/>
    <w:rsid w:val="00CF6DEF"/>
    <w:rsid w:val="00CF744B"/>
    <w:rsid w:val="00CF7C06"/>
    <w:rsid w:val="00D0067F"/>
    <w:rsid w:val="00D0099E"/>
    <w:rsid w:val="00D00B59"/>
    <w:rsid w:val="00D01985"/>
    <w:rsid w:val="00D02381"/>
    <w:rsid w:val="00D023B6"/>
    <w:rsid w:val="00D023D8"/>
    <w:rsid w:val="00D02A19"/>
    <w:rsid w:val="00D034A3"/>
    <w:rsid w:val="00D04023"/>
    <w:rsid w:val="00D041CA"/>
    <w:rsid w:val="00D042A8"/>
    <w:rsid w:val="00D05218"/>
    <w:rsid w:val="00D05342"/>
    <w:rsid w:val="00D05346"/>
    <w:rsid w:val="00D056AC"/>
    <w:rsid w:val="00D06025"/>
    <w:rsid w:val="00D06893"/>
    <w:rsid w:val="00D06D19"/>
    <w:rsid w:val="00D06FD4"/>
    <w:rsid w:val="00D078E2"/>
    <w:rsid w:val="00D07EEA"/>
    <w:rsid w:val="00D07F86"/>
    <w:rsid w:val="00D1028E"/>
    <w:rsid w:val="00D1069B"/>
    <w:rsid w:val="00D10D34"/>
    <w:rsid w:val="00D118F6"/>
    <w:rsid w:val="00D11AE5"/>
    <w:rsid w:val="00D11E7B"/>
    <w:rsid w:val="00D12CA8"/>
    <w:rsid w:val="00D13011"/>
    <w:rsid w:val="00D1387A"/>
    <w:rsid w:val="00D13ADC"/>
    <w:rsid w:val="00D14445"/>
    <w:rsid w:val="00D144BC"/>
    <w:rsid w:val="00D145CC"/>
    <w:rsid w:val="00D149DF"/>
    <w:rsid w:val="00D14D90"/>
    <w:rsid w:val="00D14E42"/>
    <w:rsid w:val="00D15FDC"/>
    <w:rsid w:val="00D1616B"/>
    <w:rsid w:val="00D16231"/>
    <w:rsid w:val="00D16574"/>
    <w:rsid w:val="00D1683C"/>
    <w:rsid w:val="00D169E9"/>
    <w:rsid w:val="00D17023"/>
    <w:rsid w:val="00D1724A"/>
    <w:rsid w:val="00D176C7"/>
    <w:rsid w:val="00D17B5C"/>
    <w:rsid w:val="00D17B70"/>
    <w:rsid w:val="00D17CC4"/>
    <w:rsid w:val="00D17DB0"/>
    <w:rsid w:val="00D17F87"/>
    <w:rsid w:val="00D204E8"/>
    <w:rsid w:val="00D20C04"/>
    <w:rsid w:val="00D20DB0"/>
    <w:rsid w:val="00D211AF"/>
    <w:rsid w:val="00D21F2C"/>
    <w:rsid w:val="00D2201F"/>
    <w:rsid w:val="00D2233D"/>
    <w:rsid w:val="00D22AE5"/>
    <w:rsid w:val="00D22C0F"/>
    <w:rsid w:val="00D22ECB"/>
    <w:rsid w:val="00D22EE1"/>
    <w:rsid w:val="00D234E6"/>
    <w:rsid w:val="00D23E53"/>
    <w:rsid w:val="00D248FE"/>
    <w:rsid w:val="00D24BD0"/>
    <w:rsid w:val="00D24E32"/>
    <w:rsid w:val="00D25DAA"/>
    <w:rsid w:val="00D26389"/>
    <w:rsid w:val="00D2666A"/>
    <w:rsid w:val="00D26925"/>
    <w:rsid w:val="00D26B63"/>
    <w:rsid w:val="00D27055"/>
    <w:rsid w:val="00D30114"/>
    <w:rsid w:val="00D3032E"/>
    <w:rsid w:val="00D303C1"/>
    <w:rsid w:val="00D305BB"/>
    <w:rsid w:val="00D30C7D"/>
    <w:rsid w:val="00D30F6D"/>
    <w:rsid w:val="00D3142D"/>
    <w:rsid w:val="00D3171B"/>
    <w:rsid w:val="00D317BB"/>
    <w:rsid w:val="00D31AE7"/>
    <w:rsid w:val="00D31D10"/>
    <w:rsid w:val="00D3222B"/>
    <w:rsid w:val="00D32433"/>
    <w:rsid w:val="00D324C7"/>
    <w:rsid w:val="00D324D8"/>
    <w:rsid w:val="00D32770"/>
    <w:rsid w:val="00D33F94"/>
    <w:rsid w:val="00D343C9"/>
    <w:rsid w:val="00D349EE"/>
    <w:rsid w:val="00D367A3"/>
    <w:rsid w:val="00D368AC"/>
    <w:rsid w:val="00D36DD0"/>
    <w:rsid w:val="00D37241"/>
    <w:rsid w:val="00D37309"/>
    <w:rsid w:val="00D37E67"/>
    <w:rsid w:val="00D37FDC"/>
    <w:rsid w:val="00D400C3"/>
    <w:rsid w:val="00D4024B"/>
    <w:rsid w:val="00D40285"/>
    <w:rsid w:val="00D40A23"/>
    <w:rsid w:val="00D40ACD"/>
    <w:rsid w:val="00D40F4A"/>
    <w:rsid w:val="00D41648"/>
    <w:rsid w:val="00D41D71"/>
    <w:rsid w:val="00D4213D"/>
    <w:rsid w:val="00D4252F"/>
    <w:rsid w:val="00D43213"/>
    <w:rsid w:val="00D4322B"/>
    <w:rsid w:val="00D440D7"/>
    <w:rsid w:val="00D44CA2"/>
    <w:rsid w:val="00D4517B"/>
    <w:rsid w:val="00D45D81"/>
    <w:rsid w:val="00D469E9"/>
    <w:rsid w:val="00D46B4B"/>
    <w:rsid w:val="00D47ADB"/>
    <w:rsid w:val="00D50AA8"/>
    <w:rsid w:val="00D50BB7"/>
    <w:rsid w:val="00D51047"/>
    <w:rsid w:val="00D51D85"/>
    <w:rsid w:val="00D51F19"/>
    <w:rsid w:val="00D52121"/>
    <w:rsid w:val="00D52292"/>
    <w:rsid w:val="00D5297C"/>
    <w:rsid w:val="00D52DB7"/>
    <w:rsid w:val="00D52F78"/>
    <w:rsid w:val="00D53275"/>
    <w:rsid w:val="00D533CA"/>
    <w:rsid w:val="00D536A9"/>
    <w:rsid w:val="00D53F90"/>
    <w:rsid w:val="00D54154"/>
    <w:rsid w:val="00D5433B"/>
    <w:rsid w:val="00D55010"/>
    <w:rsid w:val="00D55D50"/>
    <w:rsid w:val="00D560F6"/>
    <w:rsid w:val="00D56150"/>
    <w:rsid w:val="00D5664A"/>
    <w:rsid w:val="00D56D67"/>
    <w:rsid w:val="00D56FED"/>
    <w:rsid w:val="00D57210"/>
    <w:rsid w:val="00D578F4"/>
    <w:rsid w:val="00D60345"/>
    <w:rsid w:val="00D60D6C"/>
    <w:rsid w:val="00D60F3C"/>
    <w:rsid w:val="00D61339"/>
    <w:rsid w:val="00D616CC"/>
    <w:rsid w:val="00D61989"/>
    <w:rsid w:val="00D61B69"/>
    <w:rsid w:val="00D61F04"/>
    <w:rsid w:val="00D62B29"/>
    <w:rsid w:val="00D6342C"/>
    <w:rsid w:val="00D6387B"/>
    <w:rsid w:val="00D63D2B"/>
    <w:rsid w:val="00D646E1"/>
    <w:rsid w:val="00D653AD"/>
    <w:rsid w:val="00D66135"/>
    <w:rsid w:val="00D66191"/>
    <w:rsid w:val="00D66D59"/>
    <w:rsid w:val="00D67459"/>
    <w:rsid w:val="00D67BFD"/>
    <w:rsid w:val="00D67C3F"/>
    <w:rsid w:val="00D67E9C"/>
    <w:rsid w:val="00D703A7"/>
    <w:rsid w:val="00D70470"/>
    <w:rsid w:val="00D706CA"/>
    <w:rsid w:val="00D70FD2"/>
    <w:rsid w:val="00D71018"/>
    <w:rsid w:val="00D71752"/>
    <w:rsid w:val="00D7178C"/>
    <w:rsid w:val="00D717F2"/>
    <w:rsid w:val="00D718C7"/>
    <w:rsid w:val="00D72240"/>
    <w:rsid w:val="00D72252"/>
    <w:rsid w:val="00D72524"/>
    <w:rsid w:val="00D7287A"/>
    <w:rsid w:val="00D735AF"/>
    <w:rsid w:val="00D73740"/>
    <w:rsid w:val="00D739DE"/>
    <w:rsid w:val="00D73DC5"/>
    <w:rsid w:val="00D73F79"/>
    <w:rsid w:val="00D743E9"/>
    <w:rsid w:val="00D74568"/>
    <w:rsid w:val="00D74E8B"/>
    <w:rsid w:val="00D75008"/>
    <w:rsid w:val="00D75043"/>
    <w:rsid w:val="00D75791"/>
    <w:rsid w:val="00D75D06"/>
    <w:rsid w:val="00D75FFA"/>
    <w:rsid w:val="00D766D0"/>
    <w:rsid w:val="00D76888"/>
    <w:rsid w:val="00D76C76"/>
    <w:rsid w:val="00D77306"/>
    <w:rsid w:val="00D77AF5"/>
    <w:rsid w:val="00D8117F"/>
    <w:rsid w:val="00D81998"/>
    <w:rsid w:val="00D81B42"/>
    <w:rsid w:val="00D826EB"/>
    <w:rsid w:val="00D8327A"/>
    <w:rsid w:val="00D8376F"/>
    <w:rsid w:val="00D83B38"/>
    <w:rsid w:val="00D84002"/>
    <w:rsid w:val="00D84123"/>
    <w:rsid w:val="00D84161"/>
    <w:rsid w:val="00D850BF"/>
    <w:rsid w:val="00D85814"/>
    <w:rsid w:val="00D85BAA"/>
    <w:rsid w:val="00D85F3B"/>
    <w:rsid w:val="00D861EE"/>
    <w:rsid w:val="00D867A7"/>
    <w:rsid w:val="00D8691C"/>
    <w:rsid w:val="00D871F5"/>
    <w:rsid w:val="00D876B1"/>
    <w:rsid w:val="00D90379"/>
    <w:rsid w:val="00D909F9"/>
    <w:rsid w:val="00D90ADE"/>
    <w:rsid w:val="00D91FBE"/>
    <w:rsid w:val="00D9243C"/>
    <w:rsid w:val="00D92446"/>
    <w:rsid w:val="00D9255D"/>
    <w:rsid w:val="00D93149"/>
    <w:rsid w:val="00D937E4"/>
    <w:rsid w:val="00D93ACD"/>
    <w:rsid w:val="00D93DE0"/>
    <w:rsid w:val="00D945D0"/>
    <w:rsid w:val="00D945E6"/>
    <w:rsid w:val="00D948E2"/>
    <w:rsid w:val="00D95477"/>
    <w:rsid w:val="00D958AF"/>
    <w:rsid w:val="00D9631B"/>
    <w:rsid w:val="00D96C71"/>
    <w:rsid w:val="00D975FF"/>
    <w:rsid w:val="00D9778C"/>
    <w:rsid w:val="00D978EC"/>
    <w:rsid w:val="00D979BB"/>
    <w:rsid w:val="00D97EC2"/>
    <w:rsid w:val="00DA1923"/>
    <w:rsid w:val="00DA1AC6"/>
    <w:rsid w:val="00DA30DA"/>
    <w:rsid w:val="00DA3758"/>
    <w:rsid w:val="00DA37AE"/>
    <w:rsid w:val="00DA3A8F"/>
    <w:rsid w:val="00DA3FFA"/>
    <w:rsid w:val="00DA4483"/>
    <w:rsid w:val="00DA4708"/>
    <w:rsid w:val="00DA4A53"/>
    <w:rsid w:val="00DA4C70"/>
    <w:rsid w:val="00DA5207"/>
    <w:rsid w:val="00DA547B"/>
    <w:rsid w:val="00DA5687"/>
    <w:rsid w:val="00DA5A80"/>
    <w:rsid w:val="00DA63D7"/>
    <w:rsid w:val="00DA67E9"/>
    <w:rsid w:val="00DA7D60"/>
    <w:rsid w:val="00DA7DE3"/>
    <w:rsid w:val="00DA7DF9"/>
    <w:rsid w:val="00DB0110"/>
    <w:rsid w:val="00DB0AC8"/>
    <w:rsid w:val="00DB12DD"/>
    <w:rsid w:val="00DB1720"/>
    <w:rsid w:val="00DB3878"/>
    <w:rsid w:val="00DB38A2"/>
    <w:rsid w:val="00DB3A4C"/>
    <w:rsid w:val="00DB45DD"/>
    <w:rsid w:val="00DB467B"/>
    <w:rsid w:val="00DB46C2"/>
    <w:rsid w:val="00DB5849"/>
    <w:rsid w:val="00DB5A4F"/>
    <w:rsid w:val="00DB5C00"/>
    <w:rsid w:val="00DB69A6"/>
    <w:rsid w:val="00DB7670"/>
    <w:rsid w:val="00DC0C9D"/>
    <w:rsid w:val="00DC0D09"/>
    <w:rsid w:val="00DC125C"/>
    <w:rsid w:val="00DC154C"/>
    <w:rsid w:val="00DC1576"/>
    <w:rsid w:val="00DC1C5A"/>
    <w:rsid w:val="00DC1DFB"/>
    <w:rsid w:val="00DC21E3"/>
    <w:rsid w:val="00DC231E"/>
    <w:rsid w:val="00DC2466"/>
    <w:rsid w:val="00DC2824"/>
    <w:rsid w:val="00DC2CF5"/>
    <w:rsid w:val="00DC30A8"/>
    <w:rsid w:val="00DC33AB"/>
    <w:rsid w:val="00DC3834"/>
    <w:rsid w:val="00DC3C05"/>
    <w:rsid w:val="00DC3F64"/>
    <w:rsid w:val="00DC4E4E"/>
    <w:rsid w:val="00DC4FEF"/>
    <w:rsid w:val="00DC4FFD"/>
    <w:rsid w:val="00DC5007"/>
    <w:rsid w:val="00DC5492"/>
    <w:rsid w:val="00DC556D"/>
    <w:rsid w:val="00DD065F"/>
    <w:rsid w:val="00DD1761"/>
    <w:rsid w:val="00DD1903"/>
    <w:rsid w:val="00DD19BF"/>
    <w:rsid w:val="00DD19E6"/>
    <w:rsid w:val="00DD1D40"/>
    <w:rsid w:val="00DD1D6B"/>
    <w:rsid w:val="00DD1EB9"/>
    <w:rsid w:val="00DD2791"/>
    <w:rsid w:val="00DD2D29"/>
    <w:rsid w:val="00DD2D61"/>
    <w:rsid w:val="00DD2FBC"/>
    <w:rsid w:val="00DD34D4"/>
    <w:rsid w:val="00DD37F0"/>
    <w:rsid w:val="00DD5006"/>
    <w:rsid w:val="00DD518A"/>
    <w:rsid w:val="00DD5408"/>
    <w:rsid w:val="00DD5913"/>
    <w:rsid w:val="00DD5932"/>
    <w:rsid w:val="00DD5C7A"/>
    <w:rsid w:val="00DD6570"/>
    <w:rsid w:val="00DD682E"/>
    <w:rsid w:val="00DD73CA"/>
    <w:rsid w:val="00DD743A"/>
    <w:rsid w:val="00DD751A"/>
    <w:rsid w:val="00DD7608"/>
    <w:rsid w:val="00DD7722"/>
    <w:rsid w:val="00DD7B96"/>
    <w:rsid w:val="00DD7E2A"/>
    <w:rsid w:val="00DD7F01"/>
    <w:rsid w:val="00DE03E1"/>
    <w:rsid w:val="00DE0E40"/>
    <w:rsid w:val="00DE1DC9"/>
    <w:rsid w:val="00DE1EB5"/>
    <w:rsid w:val="00DE2183"/>
    <w:rsid w:val="00DE22CF"/>
    <w:rsid w:val="00DE2778"/>
    <w:rsid w:val="00DE2AC4"/>
    <w:rsid w:val="00DE3E8A"/>
    <w:rsid w:val="00DE4310"/>
    <w:rsid w:val="00DE45D5"/>
    <w:rsid w:val="00DE4729"/>
    <w:rsid w:val="00DE4A15"/>
    <w:rsid w:val="00DE51B0"/>
    <w:rsid w:val="00DE55A9"/>
    <w:rsid w:val="00DE5CEB"/>
    <w:rsid w:val="00DE5F14"/>
    <w:rsid w:val="00DE6213"/>
    <w:rsid w:val="00DE6863"/>
    <w:rsid w:val="00DE68CC"/>
    <w:rsid w:val="00DE7323"/>
    <w:rsid w:val="00DF0404"/>
    <w:rsid w:val="00DF0B62"/>
    <w:rsid w:val="00DF0F5B"/>
    <w:rsid w:val="00DF1481"/>
    <w:rsid w:val="00DF14EB"/>
    <w:rsid w:val="00DF18FB"/>
    <w:rsid w:val="00DF24D6"/>
    <w:rsid w:val="00DF27A6"/>
    <w:rsid w:val="00DF2AA7"/>
    <w:rsid w:val="00DF2D7F"/>
    <w:rsid w:val="00DF2EA1"/>
    <w:rsid w:val="00DF313D"/>
    <w:rsid w:val="00DF3CB5"/>
    <w:rsid w:val="00DF44DB"/>
    <w:rsid w:val="00DF4EF0"/>
    <w:rsid w:val="00DF5300"/>
    <w:rsid w:val="00DF6033"/>
    <w:rsid w:val="00DF657D"/>
    <w:rsid w:val="00DF7994"/>
    <w:rsid w:val="00DF7AB3"/>
    <w:rsid w:val="00DF7CC8"/>
    <w:rsid w:val="00DF7D4B"/>
    <w:rsid w:val="00E00BBD"/>
    <w:rsid w:val="00E01C16"/>
    <w:rsid w:val="00E02613"/>
    <w:rsid w:val="00E02887"/>
    <w:rsid w:val="00E0358C"/>
    <w:rsid w:val="00E0389D"/>
    <w:rsid w:val="00E03A49"/>
    <w:rsid w:val="00E04844"/>
    <w:rsid w:val="00E0643C"/>
    <w:rsid w:val="00E0643F"/>
    <w:rsid w:val="00E065B8"/>
    <w:rsid w:val="00E06CB5"/>
    <w:rsid w:val="00E071AC"/>
    <w:rsid w:val="00E077EF"/>
    <w:rsid w:val="00E1056B"/>
    <w:rsid w:val="00E106E8"/>
    <w:rsid w:val="00E107BF"/>
    <w:rsid w:val="00E1087C"/>
    <w:rsid w:val="00E1198C"/>
    <w:rsid w:val="00E127EB"/>
    <w:rsid w:val="00E129BB"/>
    <w:rsid w:val="00E131D9"/>
    <w:rsid w:val="00E133A3"/>
    <w:rsid w:val="00E135D4"/>
    <w:rsid w:val="00E136DD"/>
    <w:rsid w:val="00E140A4"/>
    <w:rsid w:val="00E142AD"/>
    <w:rsid w:val="00E143BF"/>
    <w:rsid w:val="00E144DE"/>
    <w:rsid w:val="00E14AE7"/>
    <w:rsid w:val="00E15878"/>
    <w:rsid w:val="00E15A95"/>
    <w:rsid w:val="00E15ACC"/>
    <w:rsid w:val="00E15B37"/>
    <w:rsid w:val="00E16820"/>
    <w:rsid w:val="00E16A77"/>
    <w:rsid w:val="00E171BD"/>
    <w:rsid w:val="00E1731B"/>
    <w:rsid w:val="00E20139"/>
    <w:rsid w:val="00E20679"/>
    <w:rsid w:val="00E20C57"/>
    <w:rsid w:val="00E20DFD"/>
    <w:rsid w:val="00E214BB"/>
    <w:rsid w:val="00E2183F"/>
    <w:rsid w:val="00E21937"/>
    <w:rsid w:val="00E21DF8"/>
    <w:rsid w:val="00E21E7F"/>
    <w:rsid w:val="00E22C54"/>
    <w:rsid w:val="00E22DCE"/>
    <w:rsid w:val="00E22FC1"/>
    <w:rsid w:val="00E234BF"/>
    <w:rsid w:val="00E2371B"/>
    <w:rsid w:val="00E24069"/>
    <w:rsid w:val="00E24519"/>
    <w:rsid w:val="00E2453E"/>
    <w:rsid w:val="00E25396"/>
    <w:rsid w:val="00E2542B"/>
    <w:rsid w:val="00E25AAC"/>
    <w:rsid w:val="00E26D06"/>
    <w:rsid w:val="00E27BE8"/>
    <w:rsid w:val="00E27D95"/>
    <w:rsid w:val="00E27ED0"/>
    <w:rsid w:val="00E27FDB"/>
    <w:rsid w:val="00E3153D"/>
    <w:rsid w:val="00E318BC"/>
    <w:rsid w:val="00E31905"/>
    <w:rsid w:val="00E31AF9"/>
    <w:rsid w:val="00E325D7"/>
    <w:rsid w:val="00E32FD5"/>
    <w:rsid w:val="00E351F7"/>
    <w:rsid w:val="00E356BE"/>
    <w:rsid w:val="00E35AEA"/>
    <w:rsid w:val="00E35E7F"/>
    <w:rsid w:val="00E36F8C"/>
    <w:rsid w:val="00E372B3"/>
    <w:rsid w:val="00E3754A"/>
    <w:rsid w:val="00E37832"/>
    <w:rsid w:val="00E37A7F"/>
    <w:rsid w:val="00E37C7C"/>
    <w:rsid w:val="00E37E8B"/>
    <w:rsid w:val="00E37E99"/>
    <w:rsid w:val="00E4010F"/>
    <w:rsid w:val="00E40293"/>
    <w:rsid w:val="00E41DE6"/>
    <w:rsid w:val="00E41EF6"/>
    <w:rsid w:val="00E4259E"/>
    <w:rsid w:val="00E4265E"/>
    <w:rsid w:val="00E42B2A"/>
    <w:rsid w:val="00E43D80"/>
    <w:rsid w:val="00E444E7"/>
    <w:rsid w:val="00E4474C"/>
    <w:rsid w:val="00E44961"/>
    <w:rsid w:val="00E469FF"/>
    <w:rsid w:val="00E46A54"/>
    <w:rsid w:val="00E47058"/>
    <w:rsid w:val="00E474E6"/>
    <w:rsid w:val="00E47AA5"/>
    <w:rsid w:val="00E47C3A"/>
    <w:rsid w:val="00E47D6F"/>
    <w:rsid w:val="00E50176"/>
    <w:rsid w:val="00E50AA6"/>
    <w:rsid w:val="00E50B21"/>
    <w:rsid w:val="00E51837"/>
    <w:rsid w:val="00E53700"/>
    <w:rsid w:val="00E537A6"/>
    <w:rsid w:val="00E539CA"/>
    <w:rsid w:val="00E539FA"/>
    <w:rsid w:val="00E53DCA"/>
    <w:rsid w:val="00E54632"/>
    <w:rsid w:val="00E55484"/>
    <w:rsid w:val="00E555A4"/>
    <w:rsid w:val="00E55A0A"/>
    <w:rsid w:val="00E55E8E"/>
    <w:rsid w:val="00E56324"/>
    <w:rsid w:val="00E56689"/>
    <w:rsid w:val="00E56D04"/>
    <w:rsid w:val="00E56F8D"/>
    <w:rsid w:val="00E57C94"/>
    <w:rsid w:val="00E600A9"/>
    <w:rsid w:val="00E60181"/>
    <w:rsid w:val="00E6057C"/>
    <w:rsid w:val="00E60966"/>
    <w:rsid w:val="00E60A58"/>
    <w:rsid w:val="00E60AF1"/>
    <w:rsid w:val="00E60CF2"/>
    <w:rsid w:val="00E61480"/>
    <w:rsid w:val="00E61B23"/>
    <w:rsid w:val="00E62420"/>
    <w:rsid w:val="00E62A10"/>
    <w:rsid w:val="00E632D1"/>
    <w:rsid w:val="00E63C13"/>
    <w:rsid w:val="00E64825"/>
    <w:rsid w:val="00E64E42"/>
    <w:rsid w:val="00E65700"/>
    <w:rsid w:val="00E65EC3"/>
    <w:rsid w:val="00E661E6"/>
    <w:rsid w:val="00E66A5B"/>
    <w:rsid w:val="00E66BC9"/>
    <w:rsid w:val="00E67E09"/>
    <w:rsid w:val="00E70083"/>
    <w:rsid w:val="00E70472"/>
    <w:rsid w:val="00E70792"/>
    <w:rsid w:val="00E707D1"/>
    <w:rsid w:val="00E70943"/>
    <w:rsid w:val="00E712AC"/>
    <w:rsid w:val="00E7187C"/>
    <w:rsid w:val="00E71B67"/>
    <w:rsid w:val="00E71C31"/>
    <w:rsid w:val="00E71CE8"/>
    <w:rsid w:val="00E721E5"/>
    <w:rsid w:val="00E72B58"/>
    <w:rsid w:val="00E72B90"/>
    <w:rsid w:val="00E72E6A"/>
    <w:rsid w:val="00E73750"/>
    <w:rsid w:val="00E74222"/>
    <w:rsid w:val="00E743B1"/>
    <w:rsid w:val="00E747E5"/>
    <w:rsid w:val="00E750BA"/>
    <w:rsid w:val="00E756E6"/>
    <w:rsid w:val="00E75DE3"/>
    <w:rsid w:val="00E76111"/>
    <w:rsid w:val="00E769C3"/>
    <w:rsid w:val="00E77A4B"/>
    <w:rsid w:val="00E8071D"/>
    <w:rsid w:val="00E80CB6"/>
    <w:rsid w:val="00E81245"/>
    <w:rsid w:val="00E8171E"/>
    <w:rsid w:val="00E81C92"/>
    <w:rsid w:val="00E81F7F"/>
    <w:rsid w:val="00E821BF"/>
    <w:rsid w:val="00E829A8"/>
    <w:rsid w:val="00E829E5"/>
    <w:rsid w:val="00E82B23"/>
    <w:rsid w:val="00E8334A"/>
    <w:rsid w:val="00E833E0"/>
    <w:rsid w:val="00E84422"/>
    <w:rsid w:val="00E850BB"/>
    <w:rsid w:val="00E8620D"/>
    <w:rsid w:val="00E86341"/>
    <w:rsid w:val="00E867B0"/>
    <w:rsid w:val="00E86872"/>
    <w:rsid w:val="00E879EA"/>
    <w:rsid w:val="00E87F25"/>
    <w:rsid w:val="00E90096"/>
    <w:rsid w:val="00E9059A"/>
    <w:rsid w:val="00E909E7"/>
    <w:rsid w:val="00E90BE2"/>
    <w:rsid w:val="00E90E67"/>
    <w:rsid w:val="00E916DE"/>
    <w:rsid w:val="00E91B9B"/>
    <w:rsid w:val="00E91EB8"/>
    <w:rsid w:val="00E92B0A"/>
    <w:rsid w:val="00E92EE3"/>
    <w:rsid w:val="00E932C9"/>
    <w:rsid w:val="00E94072"/>
    <w:rsid w:val="00E942B6"/>
    <w:rsid w:val="00E94974"/>
    <w:rsid w:val="00E94F64"/>
    <w:rsid w:val="00E95942"/>
    <w:rsid w:val="00E95C5B"/>
    <w:rsid w:val="00E95C84"/>
    <w:rsid w:val="00E96246"/>
    <w:rsid w:val="00E9690A"/>
    <w:rsid w:val="00E96A2E"/>
    <w:rsid w:val="00E9710C"/>
    <w:rsid w:val="00E9775C"/>
    <w:rsid w:val="00E978B6"/>
    <w:rsid w:val="00E97AF8"/>
    <w:rsid w:val="00E97F97"/>
    <w:rsid w:val="00EA0971"/>
    <w:rsid w:val="00EA1833"/>
    <w:rsid w:val="00EA1A27"/>
    <w:rsid w:val="00EA1C5D"/>
    <w:rsid w:val="00EA1ED5"/>
    <w:rsid w:val="00EA2459"/>
    <w:rsid w:val="00EA28C9"/>
    <w:rsid w:val="00EA3314"/>
    <w:rsid w:val="00EA34F7"/>
    <w:rsid w:val="00EA3565"/>
    <w:rsid w:val="00EA3A64"/>
    <w:rsid w:val="00EA3C99"/>
    <w:rsid w:val="00EA3F50"/>
    <w:rsid w:val="00EA4239"/>
    <w:rsid w:val="00EA42E2"/>
    <w:rsid w:val="00EA4539"/>
    <w:rsid w:val="00EA4AFD"/>
    <w:rsid w:val="00EA4DB7"/>
    <w:rsid w:val="00EA5D37"/>
    <w:rsid w:val="00EA6903"/>
    <w:rsid w:val="00EA703A"/>
    <w:rsid w:val="00EA7872"/>
    <w:rsid w:val="00EB0258"/>
    <w:rsid w:val="00EB03A4"/>
    <w:rsid w:val="00EB04A5"/>
    <w:rsid w:val="00EB0EE0"/>
    <w:rsid w:val="00EB17CD"/>
    <w:rsid w:val="00EB1BA3"/>
    <w:rsid w:val="00EB25C4"/>
    <w:rsid w:val="00EB2893"/>
    <w:rsid w:val="00EB2AC8"/>
    <w:rsid w:val="00EB2AD2"/>
    <w:rsid w:val="00EB2C7E"/>
    <w:rsid w:val="00EB3097"/>
    <w:rsid w:val="00EB3C5F"/>
    <w:rsid w:val="00EB4073"/>
    <w:rsid w:val="00EB4090"/>
    <w:rsid w:val="00EB449C"/>
    <w:rsid w:val="00EB5EEE"/>
    <w:rsid w:val="00EB6F49"/>
    <w:rsid w:val="00EB728A"/>
    <w:rsid w:val="00EB72D9"/>
    <w:rsid w:val="00EB7E15"/>
    <w:rsid w:val="00EB7FAE"/>
    <w:rsid w:val="00EB7FDE"/>
    <w:rsid w:val="00EC0BDA"/>
    <w:rsid w:val="00EC0F28"/>
    <w:rsid w:val="00EC1988"/>
    <w:rsid w:val="00EC1C80"/>
    <w:rsid w:val="00EC233D"/>
    <w:rsid w:val="00EC29B7"/>
    <w:rsid w:val="00EC325D"/>
    <w:rsid w:val="00EC33DF"/>
    <w:rsid w:val="00EC37F9"/>
    <w:rsid w:val="00EC401C"/>
    <w:rsid w:val="00EC41C5"/>
    <w:rsid w:val="00EC4490"/>
    <w:rsid w:val="00EC5434"/>
    <w:rsid w:val="00EC5B7B"/>
    <w:rsid w:val="00EC5BE6"/>
    <w:rsid w:val="00EC5D9A"/>
    <w:rsid w:val="00EC6F27"/>
    <w:rsid w:val="00EC7158"/>
    <w:rsid w:val="00EC721C"/>
    <w:rsid w:val="00EC7242"/>
    <w:rsid w:val="00EC783F"/>
    <w:rsid w:val="00EC7D9F"/>
    <w:rsid w:val="00ED13D5"/>
    <w:rsid w:val="00ED191D"/>
    <w:rsid w:val="00ED19A9"/>
    <w:rsid w:val="00ED215E"/>
    <w:rsid w:val="00ED242E"/>
    <w:rsid w:val="00ED2929"/>
    <w:rsid w:val="00ED2E25"/>
    <w:rsid w:val="00ED3274"/>
    <w:rsid w:val="00ED3503"/>
    <w:rsid w:val="00ED354D"/>
    <w:rsid w:val="00ED3E26"/>
    <w:rsid w:val="00ED3EFD"/>
    <w:rsid w:val="00ED3F6D"/>
    <w:rsid w:val="00ED4412"/>
    <w:rsid w:val="00ED44F9"/>
    <w:rsid w:val="00ED453D"/>
    <w:rsid w:val="00ED4D89"/>
    <w:rsid w:val="00ED5144"/>
    <w:rsid w:val="00ED51AF"/>
    <w:rsid w:val="00ED5ACF"/>
    <w:rsid w:val="00ED5C8E"/>
    <w:rsid w:val="00ED6480"/>
    <w:rsid w:val="00ED6C57"/>
    <w:rsid w:val="00ED7282"/>
    <w:rsid w:val="00ED7D44"/>
    <w:rsid w:val="00EE02DA"/>
    <w:rsid w:val="00EE034E"/>
    <w:rsid w:val="00EE041F"/>
    <w:rsid w:val="00EE0D74"/>
    <w:rsid w:val="00EE155D"/>
    <w:rsid w:val="00EE1BDC"/>
    <w:rsid w:val="00EE237C"/>
    <w:rsid w:val="00EE33FE"/>
    <w:rsid w:val="00EE34B0"/>
    <w:rsid w:val="00EE3833"/>
    <w:rsid w:val="00EE4406"/>
    <w:rsid w:val="00EE4670"/>
    <w:rsid w:val="00EE4C8F"/>
    <w:rsid w:val="00EE4E87"/>
    <w:rsid w:val="00EE559F"/>
    <w:rsid w:val="00EE5680"/>
    <w:rsid w:val="00EE621F"/>
    <w:rsid w:val="00EE6390"/>
    <w:rsid w:val="00EE75F2"/>
    <w:rsid w:val="00EE7804"/>
    <w:rsid w:val="00EE7E54"/>
    <w:rsid w:val="00EE7E85"/>
    <w:rsid w:val="00EF091E"/>
    <w:rsid w:val="00EF0E4F"/>
    <w:rsid w:val="00EF0ED2"/>
    <w:rsid w:val="00EF1A6F"/>
    <w:rsid w:val="00EF3D4D"/>
    <w:rsid w:val="00EF3E95"/>
    <w:rsid w:val="00EF43AB"/>
    <w:rsid w:val="00EF4488"/>
    <w:rsid w:val="00EF45CA"/>
    <w:rsid w:val="00EF5710"/>
    <w:rsid w:val="00EF5726"/>
    <w:rsid w:val="00EF59C7"/>
    <w:rsid w:val="00EF5DAC"/>
    <w:rsid w:val="00EF66FB"/>
    <w:rsid w:val="00EF6D42"/>
    <w:rsid w:val="00EF6D4F"/>
    <w:rsid w:val="00F00564"/>
    <w:rsid w:val="00F00DD0"/>
    <w:rsid w:val="00F00E7C"/>
    <w:rsid w:val="00F01F18"/>
    <w:rsid w:val="00F01F76"/>
    <w:rsid w:val="00F0246D"/>
    <w:rsid w:val="00F02782"/>
    <w:rsid w:val="00F02B1C"/>
    <w:rsid w:val="00F02BFA"/>
    <w:rsid w:val="00F02D96"/>
    <w:rsid w:val="00F038E0"/>
    <w:rsid w:val="00F039C2"/>
    <w:rsid w:val="00F04E34"/>
    <w:rsid w:val="00F04FD3"/>
    <w:rsid w:val="00F0529C"/>
    <w:rsid w:val="00F0604A"/>
    <w:rsid w:val="00F062AB"/>
    <w:rsid w:val="00F0647D"/>
    <w:rsid w:val="00F07163"/>
    <w:rsid w:val="00F071AD"/>
    <w:rsid w:val="00F074F5"/>
    <w:rsid w:val="00F07F1C"/>
    <w:rsid w:val="00F10F98"/>
    <w:rsid w:val="00F11706"/>
    <w:rsid w:val="00F117E3"/>
    <w:rsid w:val="00F11962"/>
    <w:rsid w:val="00F11BC8"/>
    <w:rsid w:val="00F121DA"/>
    <w:rsid w:val="00F12755"/>
    <w:rsid w:val="00F1290A"/>
    <w:rsid w:val="00F1335B"/>
    <w:rsid w:val="00F1347F"/>
    <w:rsid w:val="00F1366B"/>
    <w:rsid w:val="00F147C8"/>
    <w:rsid w:val="00F14A4A"/>
    <w:rsid w:val="00F14C26"/>
    <w:rsid w:val="00F150C0"/>
    <w:rsid w:val="00F15847"/>
    <w:rsid w:val="00F15BDF"/>
    <w:rsid w:val="00F15D47"/>
    <w:rsid w:val="00F16C44"/>
    <w:rsid w:val="00F16E5F"/>
    <w:rsid w:val="00F17069"/>
    <w:rsid w:val="00F17388"/>
    <w:rsid w:val="00F176E7"/>
    <w:rsid w:val="00F1778A"/>
    <w:rsid w:val="00F17AE4"/>
    <w:rsid w:val="00F17F49"/>
    <w:rsid w:val="00F202C5"/>
    <w:rsid w:val="00F205B5"/>
    <w:rsid w:val="00F20BDC"/>
    <w:rsid w:val="00F219EF"/>
    <w:rsid w:val="00F21FD8"/>
    <w:rsid w:val="00F2205A"/>
    <w:rsid w:val="00F22229"/>
    <w:rsid w:val="00F2241F"/>
    <w:rsid w:val="00F2264F"/>
    <w:rsid w:val="00F22D0B"/>
    <w:rsid w:val="00F23516"/>
    <w:rsid w:val="00F239C4"/>
    <w:rsid w:val="00F23FB5"/>
    <w:rsid w:val="00F240ED"/>
    <w:rsid w:val="00F24126"/>
    <w:rsid w:val="00F248D2"/>
    <w:rsid w:val="00F24DBB"/>
    <w:rsid w:val="00F24E6D"/>
    <w:rsid w:val="00F251C2"/>
    <w:rsid w:val="00F26265"/>
    <w:rsid w:val="00F262B2"/>
    <w:rsid w:val="00F26795"/>
    <w:rsid w:val="00F268F6"/>
    <w:rsid w:val="00F26B6A"/>
    <w:rsid w:val="00F26D8F"/>
    <w:rsid w:val="00F27239"/>
    <w:rsid w:val="00F2799F"/>
    <w:rsid w:val="00F27BF5"/>
    <w:rsid w:val="00F27C95"/>
    <w:rsid w:val="00F27D9E"/>
    <w:rsid w:val="00F30106"/>
    <w:rsid w:val="00F30538"/>
    <w:rsid w:val="00F3079D"/>
    <w:rsid w:val="00F30890"/>
    <w:rsid w:val="00F30D51"/>
    <w:rsid w:val="00F3143D"/>
    <w:rsid w:val="00F3226F"/>
    <w:rsid w:val="00F32546"/>
    <w:rsid w:val="00F32A43"/>
    <w:rsid w:val="00F32B11"/>
    <w:rsid w:val="00F32BE4"/>
    <w:rsid w:val="00F32DC5"/>
    <w:rsid w:val="00F32DF8"/>
    <w:rsid w:val="00F32FC4"/>
    <w:rsid w:val="00F3344F"/>
    <w:rsid w:val="00F33794"/>
    <w:rsid w:val="00F33A9D"/>
    <w:rsid w:val="00F33B8E"/>
    <w:rsid w:val="00F340D2"/>
    <w:rsid w:val="00F34F04"/>
    <w:rsid w:val="00F35D15"/>
    <w:rsid w:val="00F363CE"/>
    <w:rsid w:val="00F3641A"/>
    <w:rsid w:val="00F366DA"/>
    <w:rsid w:val="00F367DE"/>
    <w:rsid w:val="00F369F4"/>
    <w:rsid w:val="00F36D90"/>
    <w:rsid w:val="00F37868"/>
    <w:rsid w:val="00F37CD5"/>
    <w:rsid w:val="00F401C8"/>
    <w:rsid w:val="00F40AD0"/>
    <w:rsid w:val="00F40BAE"/>
    <w:rsid w:val="00F40C49"/>
    <w:rsid w:val="00F40CF2"/>
    <w:rsid w:val="00F41154"/>
    <w:rsid w:val="00F41384"/>
    <w:rsid w:val="00F4199B"/>
    <w:rsid w:val="00F41C09"/>
    <w:rsid w:val="00F41F42"/>
    <w:rsid w:val="00F4204F"/>
    <w:rsid w:val="00F420FB"/>
    <w:rsid w:val="00F429C6"/>
    <w:rsid w:val="00F429D3"/>
    <w:rsid w:val="00F42C94"/>
    <w:rsid w:val="00F432DD"/>
    <w:rsid w:val="00F4365B"/>
    <w:rsid w:val="00F43816"/>
    <w:rsid w:val="00F43A42"/>
    <w:rsid w:val="00F44272"/>
    <w:rsid w:val="00F44DAB"/>
    <w:rsid w:val="00F45133"/>
    <w:rsid w:val="00F45A73"/>
    <w:rsid w:val="00F465A0"/>
    <w:rsid w:val="00F46A94"/>
    <w:rsid w:val="00F46ABF"/>
    <w:rsid w:val="00F46BE5"/>
    <w:rsid w:val="00F46BE8"/>
    <w:rsid w:val="00F47B07"/>
    <w:rsid w:val="00F47C48"/>
    <w:rsid w:val="00F504B1"/>
    <w:rsid w:val="00F5070F"/>
    <w:rsid w:val="00F5108F"/>
    <w:rsid w:val="00F512C0"/>
    <w:rsid w:val="00F51C28"/>
    <w:rsid w:val="00F52133"/>
    <w:rsid w:val="00F52150"/>
    <w:rsid w:val="00F522A2"/>
    <w:rsid w:val="00F530EB"/>
    <w:rsid w:val="00F536DF"/>
    <w:rsid w:val="00F54835"/>
    <w:rsid w:val="00F54F67"/>
    <w:rsid w:val="00F55774"/>
    <w:rsid w:val="00F557EB"/>
    <w:rsid w:val="00F5588F"/>
    <w:rsid w:val="00F5661A"/>
    <w:rsid w:val="00F56810"/>
    <w:rsid w:val="00F57A5E"/>
    <w:rsid w:val="00F60174"/>
    <w:rsid w:val="00F60369"/>
    <w:rsid w:val="00F604A1"/>
    <w:rsid w:val="00F6088A"/>
    <w:rsid w:val="00F60A27"/>
    <w:rsid w:val="00F61ACE"/>
    <w:rsid w:val="00F61D9F"/>
    <w:rsid w:val="00F62C12"/>
    <w:rsid w:val="00F62EE9"/>
    <w:rsid w:val="00F634FC"/>
    <w:rsid w:val="00F63815"/>
    <w:rsid w:val="00F63B47"/>
    <w:rsid w:val="00F63FAE"/>
    <w:rsid w:val="00F64220"/>
    <w:rsid w:val="00F64CAF"/>
    <w:rsid w:val="00F64D50"/>
    <w:rsid w:val="00F65480"/>
    <w:rsid w:val="00F65EC7"/>
    <w:rsid w:val="00F6602F"/>
    <w:rsid w:val="00F66285"/>
    <w:rsid w:val="00F6670E"/>
    <w:rsid w:val="00F66F50"/>
    <w:rsid w:val="00F67557"/>
    <w:rsid w:val="00F678B3"/>
    <w:rsid w:val="00F67DCB"/>
    <w:rsid w:val="00F67FE7"/>
    <w:rsid w:val="00F70811"/>
    <w:rsid w:val="00F7081E"/>
    <w:rsid w:val="00F70A2F"/>
    <w:rsid w:val="00F70BF1"/>
    <w:rsid w:val="00F7131A"/>
    <w:rsid w:val="00F714BB"/>
    <w:rsid w:val="00F7170A"/>
    <w:rsid w:val="00F7184C"/>
    <w:rsid w:val="00F72BE4"/>
    <w:rsid w:val="00F72D16"/>
    <w:rsid w:val="00F73A8D"/>
    <w:rsid w:val="00F73C54"/>
    <w:rsid w:val="00F746E7"/>
    <w:rsid w:val="00F74969"/>
    <w:rsid w:val="00F7518F"/>
    <w:rsid w:val="00F7537D"/>
    <w:rsid w:val="00F75A20"/>
    <w:rsid w:val="00F75ACF"/>
    <w:rsid w:val="00F76C58"/>
    <w:rsid w:val="00F77AE1"/>
    <w:rsid w:val="00F77B45"/>
    <w:rsid w:val="00F80031"/>
    <w:rsid w:val="00F80340"/>
    <w:rsid w:val="00F81DF4"/>
    <w:rsid w:val="00F82356"/>
    <w:rsid w:val="00F8249A"/>
    <w:rsid w:val="00F831E0"/>
    <w:rsid w:val="00F836B5"/>
    <w:rsid w:val="00F8396E"/>
    <w:rsid w:val="00F83AE0"/>
    <w:rsid w:val="00F84170"/>
    <w:rsid w:val="00F8490B"/>
    <w:rsid w:val="00F852A3"/>
    <w:rsid w:val="00F85CD6"/>
    <w:rsid w:val="00F863E3"/>
    <w:rsid w:val="00F86821"/>
    <w:rsid w:val="00F8736B"/>
    <w:rsid w:val="00F87CBB"/>
    <w:rsid w:val="00F91464"/>
    <w:rsid w:val="00F91AEA"/>
    <w:rsid w:val="00F9281A"/>
    <w:rsid w:val="00F92A8F"/>
    <w:rsid w:val="00F92B92"/>
    <w:rsid w:val="00F930E5"/>
    <w:rsid w:val="00F932EE"/>
    <w:rsid w:val="00F9418E"/>
    <w:rsid w:val="00F9475D"/>
    <w:rsid w:val="00F9509F"/>
    <w:rsid w:val="00F950C5"/>
    <w:rsid w:val="00F9551A"/>
    <w:rsid w:val="00F95C10"/>
    <w:rsid w:val="00F96026"/>
    <w:rsid w:val="00F961BB"/>
    <w:rsid w:val="00F96559"/>
    <w:rsid w:val="00F9672C"/>
    <w:rsid w:val="00F96BCB"/>
    <w:rsid w:val="00F96DEF"/>
    <w:rsid w:val="00F96F0A"/>
    <w:rsid w:val="00F975FF"/>
    <w:rsid w:val="00F97D82"/>
    <w:rsid w:val="00FA0356"/>
    <w:rsid w:val="00FA05F9"/>
    <w:rsid w:val="00FA074C"/>
    <w:rsid w:val="00FA08AC"/>
    <w:rsid w:val="00FA0F10"/>
    <w:rsid w:val="00FA0FCE"/>
    <w:rsid w:val="00FA1EFD"/>
    <w:rsid w:val="00FA2099"/>
    <w:rsid w:val="00FA3048"/>
    <w:rsid w:val="00FA380B"/>
    <w:rsid w:val="00FA3923"/>
    <w:rsid w:val="00FA3B43"/>
    <w:rsid w:val="00FA3FC7"/>
    <w:rsid w:val="00FA4BD2"/>
    <w:rsid w:val="00FA4D0F"/>
    <w:rsid w:val="00FA5C7E"/>
    <w:rsid w:val="00FA6067"/>
    <w:rsid w:val="00FA60B1"/>
    <w:rsid w:val="00FA710F"/>
    <w:rsid w:val="00FB02D8"/>
    <w:rsid w:val="00FB057F"/>
    <w:rsid w:val="00FB0A7C"/>
    <w:rsid w:val="00FB0ED7"/>
    <w:rsid w:val="00FB192D"/>
    <w:rsid w:val="00FB1A24"/>
    <w:rsid w:val="00FB21FB"/>
    <w:rsid w:val="00FB292A"/>
    <w:rsid w:val="00FB3078"/>
    <w:rsid w:val="00FB311F"/>
    <w:rsid w:val="00FB3769"/>
    <w:rsid w:val="00FB413A"/>
    <w:rsid w:val="00FB48C7"/>
    <w:rsid w:val="00FB4A94"/>
    <w:rsid w:val="00FB518F"/>
    <w:rsid w:val="00FB5441"/>
    <w:rsid w:val="00FB632F"/>
    <w:rsid w:val="00FB65EF"/>
    <w:rsid w:val="00FB6792"/>
    <w:rsid w:val="00FB6D57"/>
    <w:rsid w:val="00FB76EA"/>
    <w:rsid w:val="00FB7BEF"/>
    <w:rsid w:val="00FC0138"/>
    <w:rsid w:val="00FC0AAA"/>
    <w:rsid w:val="00FC12A4"/>
    <w:rsid w:val="00FC1FAC"/>
    <w:rsid w:val="00FC28C1"/>
    <w:rsid w:val="00FC2F8A"/>
    <w:rsid w:val="00FC32B2"/>
    <w:rsid w:val="00FC3586"/>
    <w:rsid w:val="00FC4124"/>
    <w:rsid w:val="00FC41B0"/>
    <w:rsid w:val="00FC43E7"/>
    <w:rsid w:val="00FC4501"/>
    <w:rsid w:val="00FC47CA"/>
    <w:rsid w:val="00FC47F0"/>
    <w:rsid w:val="00FC4AFD"/>
    <w:rsid w:val="00FC4BCF"/>
    <w:rsid w:val="00FC5012"/>
    <w:rsid w:val="00FC579F"/>
    <w:rsid w:val="00FC68ED"/>
    <w:rsid w:val="00FC7473"/>
    <w:rsid w:val="00FC78FE"/>
    <w:rsid w:val="00FD0B88"/>
    <w:rsid w:val="00FD1033"/>
    <w:rsid w:val="00FD198F"/>
    <w:rsid w:val="00FD1AA0"/>
    <w:rsid w:val="00FD1C9A"/>
    <w:rsid w:val="00FD2145"/>
    <w:rsid w:val="00FD2DDB"/>
    <w:rsid w:val="00FD3AB2"/>
    <w:rsid w:val="00FD3BB1"/>
    <w:rsid w:val="00FD3FEA"/>
    <w:rsid w:val="00FD41A1"/>
    <w:rsid w:val="00FD45CD"/>
    <w:rsid w:val="00FD4FB5"/>
    <w:rsid w:val="00FD55CB"/>
    <w:rsid w:val="00FD73DE"/>
    <w:rsid w:val="00FD753F"/>
    <w:rsid w:val="00FD758F"/>
    <w:rsid w:val="00FD7D9A"/>
    <w:rsid w:val="00FE0DB5"/>
    <w:rsid w:val="00FE1B4F"/>
    <w:rsid w:val="00FE1FD8"/>
    <w:rsid w:val="00FE2A3D"/>
    <w:rsid w:val="00FE2E78"/>
    <w:rsid w:val="00FE2ED4"/>
    <w:rsid w:val="00FE2F01"/>
    <w:rsid w:val="00FE32C9"/>
    <w:rsid w:val="00FE3390"/>
    <w:rsid w:val="00FE398B"/>
    <w:rsid w:val="00FE39C9"/>
    <w:rsid w:val="00FE3F37"/>
    <w:rsid w:val="00FE401C"/>
    <w:rsid w:val="00FE4412"/>
    <w:rsid w:val="00FE455D"/>
    <w:rsid w:val="00FE581F"/>
    <w:rsid w:val="00FE599F"/>
    <w:rsid w:val="00FE64BE"/>
    <w:rsid w:val="00FE6A38"/>
    <w:rsid w:val="00FE6BD7"/>
    <w:rsid w:val="00FE6C36"/>
    <w:rsid w:val="00FE7B6B"/>
    <w:rsid w:val="00FF0023"/>
    <w:rsid w:val="00FF0276"/>
    <w:rsid w:val="00FF0579"/>
    <w:rsid w:val="00FF0BAD"/>
    <w:rsid w:val="00FF0C13"/>
    <w:rsid w:val="00FF1124"/>
    <w:rsid w:val="00FF1301"/>
    <w:rsid w:val="00FF13E1"/>
    <w:rsid w:val="00FF3334"/>
    <w:rsid w:val="00FF3556"/>
    <w:rsid w:val="00FF394A"/>
    <w:rsid w:val="00FF466F"/>
    <w:rsid w:val="00FF50EF"/>
    <w:rsid w:val="00FF56D2"/>
    <w:rsid w:val="00FF5B89"/>
    <w:rsid w:val="00FF5F87"/>
    <w:rsid w:val="00FF6138"/>
    <w:rsid w:val="00FF69BC"/>
    <w:rsid w:val="00FF6BAB"/>
    <w:rsid w:val="00FF6C76"/>
    <w:rsid w:val="00FF6CEE"/>
    <w:rsid w:val="00FF73BD"/>
    <w:rsid w:val="00FF743A"/>
    <w:rsid w:val="00FF792B"/>
    <w:rsid w:val="00FF7AE6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0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7C8"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705704"/>
    <w:pPr>
      <w:widowControl w:val="0"/>
      <w:snapToGrid w:val="0"/>
      <w:ind w:hanging="1640"/>
    </w:pPr>
    <w:rPr>
      <w:rFonts w:ascii="Times New Roman" w:eastAsia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12E8B"/>
    <w:pPr>
      <w:ind w:left="2244" w:hanging="1496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12E8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47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B2F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F5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B2F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F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F5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72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C72AE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147C8"/>
    <w:rPr>
      <w:lang w:eastAsia="en-US"/>
    </w:rPr>
  </w:style>
  <w:style w:type="paragraph" w:styleId="NormalWeb">
    <w:name w:val="Normal (Web)"/>
    <w:basedOn w:val="Normal"/>
    <w:uiPriority w:val="99"/>
    <w:rsid w:val="005057F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B336D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336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F17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17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9F171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C41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1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uiPriority w:val="99"/>
    <w:rsid w:val="00FC41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FC74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2</Pages>
  <Words>300</Words>
  <Characters>1711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71</cp:revision>
  <cp:lastPrinted>2017-01-31T12:20:00Z</cp:lastPrinted>
  <dcterms:created xsi:type="dcterms:W3CDTF">2015-09-30T05:29:00Z</dcterms:created>
  <dcterms:modified xsi:type="dcterms:W3CDTF">2017-02-22T09:49:00Z</dcterms:modified>
</cp:coreProperties>
</file>