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C" w:rsidRPr="00A658B7" w:rsidRDefault="00B00EAC" w:rsidP="00B671CC">
      <w:pPr>
        <w:ind w:firstLine="708"/>
        <w:jc w:val="both"/>
        <w:rPr>
          <w:sz w:val="28"/>
          <w:szCs w:val="28"/>
        </w:rPr>
      </w:pPr>
    </w:p>
    <w:p w:rsidR="00B00EAC" w:rsidRPr="0094031B" w:rsidRDefault="00B00EAC" w:rsidP="00B671CC">
      <w:pPr>
        <w:jc w:val="center"/>
        <w:rPr>
          <w:b/>
          <w:sz w:val="24"/>
          <w:szCs w:val="24"/>
        </w:rPr>
      </w:pPr>
      <w:r w:rsidRPr="0094031B">
        <w:rPr>
          <w:b/>
          <w:sz w:val="24"/>
          <w:szCs w:val="24"/>
        </w:rPr>
        <w:t>Анкета</w:t>
      </w:r>
    </w:p>
    <w:p w:rsidR="00B00EAC" w:rsidRPr="0094031B" w:rsidRDefault="00B00EAC" w:rsidP="00B671CC">
      <w:pPr>
        <w:jc w:val="center"/>
        <w:rPr>
          <w:sz w:val="24"/>
          <w:szCs w:val="24"/>
        </w:rPr>
      </w:pPr>
      <w:r w:rsidRPr="0094031B">
        <w:rPr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B00EAC" w:rsidRPr="0094031B" w:rsidRDefault="00B00EA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B00EAC" w:rsidRPr="0094031B" w:rsidRDefault="00B00EA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B00EAC" w:rsidRPr="0094031B" w:rsidRDefault="00B00EA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B00EAC" w:rsidRPr="0094031B" w:rsidRDefault="00B00EAC" w:rsidP="00B671CC">
      <w:pPr>
        <w:jc w:val="both"/>
        <w:rPr>
          <w:sz w:val="24"/>
          <w:szCs w:val="24"/>
        </w:rPr>
      </w:pPr>
      <w:r w:rsidRPr="0094031B">
        <w:rPr>
          <w:sz w:val="24"/>
          <w:szCs w:val="24"/>
        </w:rPr>
        <w:t>Ваше мнение нам очень важно и будет учтено в дальнейшей работе.</w:t>
      </w:r>
    </w:p>
    <w:p w:rsidR="00B00EAC" w:rsidRPr="0094031B" w:rsidRDefault="00B00EAC" w:rsidP="00B671CC">
      <w:pPr>
        <w:jc w:val="both"/>
        <w:rPr>
          <w:sz w:val="24"/>
          <w:szCs w:val="24"/>
        </w:rPr>
      </w:pPr>
    </w:p>
    <w:p w:rsidR="00B00EAC" w:rsidRPr="000B583E" w:rsidRDefault="00B00EAC" w:rsidP="00A658B7">
      <w:pPr>
        <w:numPr>
          <w:ilvl w:val="0"/>
          <w:numId w:val="2"/>
        </w:numPr>
        <w:ind w:left="0" w:firstLine="0"/>
        <w:jc w:val="both"/>
        <w:rPr>
          <w:b/>
        </w:rPr>
      </w:pPr>
      <w:r w:rsidRPr="000B583E">
        <w:rPr>
          <w:b/>
        </w:rPr>
        <w:t>Открытость и доступность информации, размещенной на официальном сайте.</w:t>
      </w:r>
    </w:p>
    <w:p w:rsidR="00B00EAC" w:rsidRPr="000B583E" w:rsidRDefault="00B00EAC" w:rsidP="00A658B7">
      <w:pPr>
        <w:jc w:val="both"/>
        <w:rPr>
          <w:b/>
        </w:rPr>
      </w:pPr>
      <w:r>
        <w:rPr>
          <w:b/>
        </w:rPr>
        <w:t>1.1.</w:t>
      </w:r>
      <w:r w:rsidRPr="000B583E">
        <w:rPr>
          <w:b/>
        </w:rPr>
        <w:t>Полнота и актуальность информации об организации и ее деятельности.</w:t>
      </w:r>
    </w:p>
    <w:p w:rsidR="00B00EAC" w:rsidRPr="000B583E" w:rsidRDefault="00B00EAC" w:rsidP="00B671CC">
      <w:pPr>
        <w:ind w:left="720"/>
        <w:jc w:val="both"/>
      </w:pPr>
      <w:r w:rsidRPr="000B583E">
        <w:rPr>
          <w:i/>
        </w:rPr>
        <w:t>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(информация отсутствует);</w:t>
      </w:r>
    </w:p>
    <w:p w:rsidR="00B00EAC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B00EAC" w:rsidRPr="008005ED" w:rsidRDefault="00B00EAC" w:rsidP="00B671CC">
      <w:pPr>
        <w:numPr>
          <w:ilvl w:val="0"/>
          <w:numId w:val="3"/>
        </w:numPr>
        <w:jc w:val="both"/>
      </w:pPr>
      <w:r>
        <w:t xml:space="preserve">в </w:t>
      </w:r>
      <w:r w:rsidRPr="008005ED">
        <w:t>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 (информация размещена полностью, хорошо структурирована, актуальна);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tabs>
          <w:tab w:val="left" w:pos="7284"/>
        </w:tabs>
        <w:jc w:val="both"/>
        <w:rPr>
          <w:b/>
        </w:rPr>
      </w:pPr>
      <w:r w:rsidRPr="000B583E">
        <w:rPr>
          <w:b/>
        </w:rPr>
        <w:t>1.2.Наличие сведений о педагогических работниках организации.</w:t>
      </w:r>
      <w:r w:rsidRPr="000B583E">
        <w:rPr>
          <w:b/>
        </w:rPr>
        <w:tab/>
      </w:r>
    </w:p>
    <w:p w:rsidR="00B00EAC" w:rsidRPr="000B583E" w:rsidRDefault="00B00EAC" w:rsidP="00B671CC">
      <w:pPr>
        <w:tabs>
          <w:tab w:val="left" w:pos="7284"/>
        </w:tabs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rPr>
          <w:i/>
        </w:rPr>
        <w:t>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(информация отсутствует);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(информация представлена не полностью, плохо структурирована, не актуальна);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 (информация размещена полностью, хорошо структурирована, актуальна);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/>
    <w:p w:rsidR="00B00EAC" w:rsidRPr="000B583E" w:rsidRDefault="00B00EAC" w:rsidP="00B671CC">
      <w:pPr>
        <w:tabs>
          <w:tab w:val="left" w:pos="1323"/>
        </w:tabs>
        <w:rPr>
          <w:b/>
        </w:rPr>
      </w:pPr>
      <w:r w:rsidRPr="000B583E">
        <w:rPr>
          <w:b/>
        </w:rP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внесении предложений, направленных на улучшение работы организации.</w:t>
      </w:r>
    </w:p>
    <w:p w:rsidR="00B00EAC" w:rsidRPr="000B583E" w:rsidRDefault="00B00EAC" w:rsidP="00B671CC">
      <w:pPr>
        <w:tabs>
          <w:tab w:val="left" w:pos="1323"/>
        </w:tabs>
      </w:pPr>
    </w:p>
    <w:p w:rsidR="00B00EAC" w:rsidRPr="000B583E" w:rsidRDefault="00B00EAC" w:rsidP="00B671CC">
      <w:pPr>
        <w:ind w:left="720"/>
        <w:jc w:val="both"/>
      </w:pPr>
      <w:r w:rsidRPr="000B583E">
        <w:rPr>
          <w:b/>
        </w:rPr>
        <w:tab/>
      </w:r>
      <w:r w:rsidRPr="000B583E">
        <w:rPr>
          <w:i/>
        </w:rPr>
        <w:t>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(взаимодействие с участниками образовательного процесса не обеспечено);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>
        <w:t>, обеспечена техническая возможность проведения онлайн-опросов (анкетирование)с целью изучения мнений и получения предложений по разным направлениям деятельности образовательной организации)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jc w:val="both"/>
        <w:rPr>
          <w:b/>
        </w:rPr>
      </w:pPr>
      <w:r w:rsidRPr="000B583E">
        <w:rPr>
          <w:b/>
        </w:rPr>
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tab/>
      </w:r>
      <w:r w:rsidRPr="000B583E">
        <w:rPr>
          <w:i/>
        </w:rPr>
        <w:t>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(не обеспечена доступность сведений о ходе рассмотрения обращения граждан);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B00EAC" w:rsidRPr="000B583E" w:rsidRDefault="00B00EAC" w:rsidP="00B671CC">
      <w:pPr>
        <w:ind w:left="360"/>
        <w:jc w:val="both"/>
      </w:pPr>
    </w:p>
    <w:p w:rsidR="00B00EAC" w:rsidRPr="000B583E" w:rsidRDefault="00B00EAC" w:rsidP="00B671CC">
      <w:pPr>
        <w:ind w:left="360"/>
        <w:jc w:val="both"/>
        <w:rPr>
          <w:b/>
        </w:rPr>
      </w:pPr>
      <w:r w:rsidRPr="000B583E">
        <w:rPr>
          <w:b/>
        </w:rPr>
        <w:t>2</w:t>
      </w:r>
      <w:r w:rsidRPr="000B583E">
        <w:t>.</w:t>
      </w:r>
      <w:r w:rsidRPr="000B583E">
        <w:rPr>
          <w:b/>
        </w:rPr>
        <w:t>Комфортность условий, в которых осуществляется образовательная деятельность.</w:t>
      </w:r>
    </w:p>
    <w:p w:rsidR="00B00EAC" w:rsidRPr="000B583E" w:rsidRDefault="00B00EAC" w:rsidP="00B671CC">
      <w:pPr>
        <w:numPr>
          <w:ilvl w:val="1"/>
          <w:numId w:val="4"/>
        </w:numPr>
        <w:jc w:val="both"/>
        <w:rPr>
          <w:b/>
        </w:rPr>
      </w:pPr>
      <w:r w:rsidRPr="000B583E">
        <w:rPr>
          <w:b/>
        </w:rPr>
        <w:t xml:space="preserve">Материально - техническое и информационное обеспечение организации.  </w:t>
      </w:r>
    </w:p>
    <w:p w:rsidR="00B00EAC" w:rsidRPr="000B583E" w:rsidRDefault="00B00EAC" w:rsidP="00B671CC"/>
    <w:p w:rsidR="00B00EAC" w:rsidRPr="000B583E" w:rsidRDefault="00B00EAC" w:rsidP="00B671CC">
      <w:pPr>
        <w:ind w:left="720"/>
        <w:jc w:val="both"/>
      </w:pPr>
      <w:r w:rsidRPr="000B583E">
        <w:tab/>
      </w:r>
      <w:r w:rsidRPr="000B583E">
        <w:rPr>
          <w:i/>
        </w:rPr>
        <w:t>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numPr>
          <w:ilvl w:val="1"/>
          <w:numId w:val="4"/>
        </w:numPr>
        <w:jc w:val="both"/>
        <w:rPr>
          <w:b/>
        </w:rPr>
      </w:pPr>
      <w:r w:rsidRPr="000B583E">
        <w:rPr>
          <w:b/>
        </w:rPr>
        <w:t>Наличие необходимых условий для охраны и укрепления здоровья, организации питания обучающихся.</w:t>
      </w:r>
    </w:p>
    <w:p w:rsidR="00B00EAC" w:rsidRPr="000B583E" w:rsidRDefault="00B00EAC" w:rsidP="00B671CC">
      <w:pPr>
        <w:ind w:left="720"/>
        <w:jc w:val="both"/>
        <w:rPr>
          <w:b/>
        </w:rPr>
      </w:pPr>
    </w:p>
    <w:p w:rsidR="00B00EAC" w:rsidRPr="000B583E" w:rsidRDefault="00B00EAC" w:rsidP="00B671CC">
      <w:pPr>
        <w:jc w:val="both"/>
      </w:pPr>
      <w:r w:rsidRPr="000B583E">
        <w:t>Оцените условия для охраны и укрепления здоровья:</w:t>
      </w:r>
    </w:p>
    <w:p w:rsidR="00B00EAC" w:rsidRPr="000B583E" w:rsidRDefault="00B00EAC" w:rsidP="00B671CC">
      <w:pPr>
        <w:ind w:left="360"/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         </w:t>
      </w:r>
      <w:r w:rsidRPr="000B583E">
        <w:rPr>
          <w:i/>
        </w:rPr>
        <w:t>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(необходимые условия не созданы- отсутствует спортивный зал и спортивные площадки);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(организация имеет только физкультурный зал);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удовлетворен(а);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направленности);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ind w:left="1440"/>
        <w:jc w:val="both"/>
      </w:pPr>
      <w:r w:rsidRPr="000B583E">
        <w:t>Условия по организации питания обучающихся:</w:t>
      </w:r>
    </w:p>
    <w:p w:rsidR="00B00EAC" w:rsidRPr="000B583E" w:rsidRDefault="00B00EAC" w:rsidP="00B671CC">
      <w:pPr>
        <w:ind w:left="720"/>
        <w:jc w:val="both"/>
        <w:rPr>
          <w:i/>
        </w:rPr>
      </w:pPr>
      <w:r w:rsidRPr="000B583E">
        <w:rPr>
          <w:i/>
        </w:rPr>
        <w:t xml:space="preserve">                     </w:t>
      </w:r>
    </w:p>
    <w:p w:rsidR="00B00EAC" w:rsidRPr="000B583E" w:rsidRDefault="00B00EAC" w:rsidP="00B671CC">
      <w:pPr>
        <w:ind w:left="720"/>
        <w:jc w:val="both"/>
      </w:pPr>
      <w:r w:rsidRPr="000B583E">
        <w:rPr>
          <w:i/>
        </w:rPr>
        <w:t xml:space="preserve">              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(необходимые условия не созданы- отсутствует столовая (буфет);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отлично, полностью удовлетворен(а);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numPr>
          <w:ilvl w:val="1"/>
          <w:numId w:val="4"/>
        </w:numPr>
        <w:jc w:val="both"/>
        <w:rPr>
          <w:b/>
        </w:rPr>
      </w:pPr>
      <w:r w:rsidRPr="000B583E">
        <w:rPr>
          <w:b/>
        </w:rPr>
        <w:t>Условия для индивидуальной работы с обучающимися.</w:t>
      </w: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</w:t>
      </w:r>
    </w:p>
    <w:p w:rsidR="00B00EAC" w:rsidRPr="000B583E" w:rsidRDefault="00B00EAC" w:rsidP="00B671CC">
      <w:pPr>
        <w:ind w:left="720"/>
        <w:jc w:val="both"/>
      </w:pPr>
      <w:r w:rsidRPr="000B583E">
        <w:t xml:space="preserve">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(в организации не созданы условия для индивидуальной работы с обучающимися);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(в организации созданы условия для получения образования в рамках сетевой формы интернет, реализации образовательных программ);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(в организации созданы условия для получения образования в рамках сетевой формы интернет, реализация образовательных программ, а также с применением дистанционных образовательных программ);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удовлетворен(а).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jc w:val="both"/>
        <w:rPr>
          <w:b/>
        </w:rPr>
      </w:pPr>
      <w:r>
        <w:rPr>
          <w:b/>
        </w:rPr>
        <w:t xml:space="preserve">       </w:t>
      </w:r>
      <w:r w:rsidRPr="000B583E">
        <w:rPr>
          <w:b/>
        </w:rPr>
        <w:t>2.4.Наличие дополнительных образовательных программ.</w:t>
      </w: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(дополнительные образовательные программы не реализуются);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(реализуется всего 1 дополнительная образовательная программа);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(реализуется 2 дополнительные образовательные программы);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(реализуется 3 дополнительные образовательные  программы);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удовлетворен(а) (реализуется более 3 дополнительных программ).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ind w:left="360"/>
        <w:jc w:val="both"/>
        <w:rPr>
          <w:b/>
        </w:rPr>
      </w:pPr>
      <w:r w:rsidRPr="000B583E">
        <w:rPr>
          <w:b/>
        </w:rPr>
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(условия для развития творческих способностей не предоставлены);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B671CC">
      <w:pPr>
        <w:ind w:left="360"/>
        <w:jc w:val="both"/>
        <w:rPr>
          <w:b/>
        </w:rPr>
      </w:pPr>
      <w:r w:rsidRPr="000B583E">
        <w:rPr>
          <w:b/>
        </w:rPr>
        <w:t>2.6.Наличие возможности оказания психолого-педагогической, медицинской и социальной помощи обучающимся.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(отсутствуют условия для оказания вышеуказанных видов помощи);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(вышеуказанные виды помощи оказываются некачественно);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удовлетворен(а) (имеется возможность качественно оказывать все 3 вида помощи (психолого-педагогической, медицинской и социальной)).</w:t>
      </w:r>
    </w:p>
    <w:p w:rsidR="00B00EAC" w:rsidRPr="000B583E" w:rsidRDefault="00B00EAC" w:rsidP="00B671CC">
      <w:pPr>
        <w:ind w:left="1440"/>
        <w:jc w:val="both"/>
      </w:pPr>
    </w:p>
    <w:p w:rsidR="00B00EAC" w:rsidRDefault="00B00EAC" w:rsidP="00B671CC">
      <w:pPr>
        <w:jc w:val="both"/>
        <w:rPr>
          <w:b/>
        </w:rPr>
      </w:pPr>
      <w:r>
        <w:rPr>
          <w:b/>
        </w:rPr>
        <w:t xml:space="preserve">      </w:t>
      </w:r>
      <w:r w:rsidRPr="000B583E">
        <w:rPr>
          <w:b/>
        </w:rPr>
        <w:t xml:space="preserve">2.7. Наличие условий организации обучения и воспитания обучающихся с ограниченными </w:t>
      </w:r>
      <w:r>
        <w:rPr>
          <w:b/>
        </w:rPr>
        <w:t xml:space="preserve">     </w:t>
      </w:r>
    </w:p>
    <w:p w:rsidR="00B00EAC" w:rsidRPr="000B583E" w:rsidRDefault="00B00EAC" w:rsidP="00B671CC">
      <w:pPr>
        <w:jc w:val="both"/>
        <w:rPr>
          <w:b/>
        </w:rPr>
      </w:pPr>
      <w:r>
        <w:rPr>
          <w:b/>
        </w:rPr>
        <w:t xml:space="preserve">      </w:t>
      </w:r>
      <w:r w:rsidRPr="000B583E">
        <w:rPr>
          <w:b/>
        </w:rPr>
        <w:t>возможностями здоровья и инвалидов.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rPr>
          <w:i/>
        </w:rPr>
        <w:t xml:space="preserve">                  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 (условия полностью отсутствуют);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места- некомфортны);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за исключением незначительных недостатков (условия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отлично, полностью удовлетворен(а) (условия полностью соответствуют потребностям).</w:t>
      </w:r>
    </w:p>
    <w:p w:rsidR="00B00EAC" w:rsidRPr="000B583E" w:rsidRDefault="00B00EAC" w:rsidP="00A658B7">
      <w:pPr>
        <w:ind w:left="360"/>
        <w:jc w:val="both"/>
        <w:rPr>
          <w:b/>
        </w:rPr>
      </w:pPr>
      <w:r>
        <w:rPr>
          <w:b/>
        </w:rPr>
        <w:t xml:space="preserve">3. </w:t>
      </w:r>
      <w:r w:rsidRPr="000B583E">
        <w:rPr>
          <w:b/>
        </w:rPr>
        <w:t>Доброжелательность, вежливость, компетентность работников.</w:t>
      </w:r>
    </w:p>
    <w:p w:rsidR="00B00EAC" w:rsidRPr="000B583E" w:rsidRDefault="00B00EAC" w:rsidP="00B671CC">
      <w:pPr>
        <w:ind w:left="360"/>
        <w:jc w:val="both"/>
        <w:rPr>
          <w:b/>
        </w:rPr>
      </w:pPr>
    </w:p>
    <w:p w:rsidR="00B00EAC" w:rsidRPr="000B583E" w:rsidRDefault="00B00EAC" w:rsidP="00B671CC">
      <w:pPr>
        <w:jc w:val="both"/>
        <w:rPr>
          <w:b/>
        </w:rPr>
      </w:pPr>
      <w:r>
        <w:rPr>
          <w:b/>
        </w:rPr>
        <w:t xml:space="preserve">       </w:t>
      </w:r>
      <w:r w:rsidRPr="000B583E">
        <w:rPr>
          <w:b/>
        </w:rPr>
        <w:t>3.1. Доброжелательность и вежливость работников.</w:t>
      </w:r>
    </w:p>
    <w:p w:rsidR="00B00EAC" w:rsidRPr="000B583E" w:rsidRDefault="00B00EAC" w:rsidP="00B671CC">
      <w:pPr>
        <w:jc w:val="both"/>
        <w:rPr>
          <w:b/>
        </w:rPr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00EAC" w:rsidRPr="000B583E" w:rsidRDefault="00B00EAC" w:rsidP="00B671CC">
      <w:pPr>
        <w:jc w:val="both"/>
        <w:rPr>
          <w:i/>
        </w:rPr>
      </w:pPr>
    </w:p>
    <w:p w:rsidR="00B00EAC" w:rsidRPr="000B583E" w:rsidRDefault="00B00EAC" w:rsidP="00B671CC">
      <w:pPr>
        <w:jc w:val="both"/>
        <w:rPr>
          <w:b/>
        </w:rPr>
      </w:pPr>
      <w:r>
        <w:rPr>
          <w:b/>
        </w:rPr>
        <w:t xml:space="preserve">      </w:t>
      </w:r>
      <w:r w:rsidRPr="000B583E">
        <w:rPr>
          <w:b/>
        </w:rPr>
        <w:t>3.2. Компетентность работников.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A658B7">
      <w:pPr>
        <w:ind w:left="360"/>
        <w:jc w:val="both"/>
        <w:rPr>
          <w:b/>
        </w:rPr>
      </w:pPr>
      <w:r>
        <w:rPr>
          <w:b/>
        </w:rPr>
        <w:t>4.</w:t>
      </w:r>
      <w:r w:rsidRPr="000B583E">
        <w:rPr>
          <w:b/>
        </w:rPr>
        <w:t>Общее удовлетворение качеством образовательной деятельности организации.</w:t>
      </w:r>
    </w:p>
    <w:p w:rsidR="00B00EAC" w:rsidRPr="000B583E" w:rsidRDefault="00B00EAC" w:rsidP="00A658B7">
      <w:pPr>
        <w:ind w:left="360"/>
        <w:jc w:val="both"/>
        <w:rPr>
          <w:b/>
        </w:rPr>
      </w:pPr>
      <w:r>
        <w:rPr>
          <w:b/>
        </w:rPr>
        <w:t>4.1.</w:t>
      </w:r>
      <w:r w:rsidRPr="000B583E">
        <w:rPr>
          <w:b/>
        </w:rPr>
        <w:t>Удовлетворение материально-техническим обеспечением организации.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A658B7">
      <w:pPr>
        <w:ind w:left="360"/>
        <w:jc w:val="both"/>
        <w:rPr>
          <w:b/>
        </w:rPr>
      </w:pPr>
      <w:r>
        <w:rPr>
          <w:b/>
        </w:rPr>
        <w:t>4.2.</w:t>
      </w:r>
      <w:r w:rsidRPr="000B583E">
        <w:rPr>
          <w:b/>
        </w:rPr>
        <w:t>Удовлетворение качеством предоставляемых образовательных услуг.</w:t>
      </w:r>
    </w:p>
    <w:p w:rsidR="00B00EAC" w:rsidRPr="000B583E" w:rsidRDefault="00B00EAC" w:rsidP="00B671CC">
      <w:pPr>
        <w:jc w:val="both"/>
        <w:rPr>
          <w:b/>
        </w:rPr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00EAC" w:rsidRPr="000B583E" w:rsidRDefault="00B00EAC" w:rsidP="00B671CC">
      <w:pPr>
        <w:ind w:left="1440"/>
        <w:jc w:val="both"/>
      </w:pPr>
    </w:p>
    <w:p w:rsidR="00B00EAC" w:rsidRPr="000B583E" w:rsidRDefault="00B00EAC" w:rsidP="00A658B7">
      <w:pPr>
        <w:ind w:left="360"/>
        <w:jc w:val="both"/>
        <w:rPr>
          <w:b/>
        </w:rPr>
      </w:pPr>
      <w:r>
        <w:rPr>
          <w:b/>
        </w:rPr>
        <w:t>4.3.</w:t>
      </w:r>
      <w:r w:rsidRPr="000B583E">
        <w:rPr>
          <w:b/>
        </w:rPr>
        <w:t>Готовность рекомендовать организацию родственникам и знакомым.</w:t>
      </w:r>
    </w:p>
    <w:p w:rsidR="00B00EAC" w:rsidRPr="000B583E" w:rsidRDefault="00B00EAC" w:rsidP="00B671CC">
      <w:pPr>
        <w:jc w:val="both"/>
      </w:pPr>
    </w:p>
    <w:p w:rsidR="00B00EAC" w:rsidRPr="000B583E" w:rsidRDefault="00B00EAC" w:rsidP="00B671CC">
      <w:pPr>
        <w:ind w:left="720"/>
        <w:jc w:val="both"/>
      </w:pPr>
      <w:r w:rsidRPr="000B583E">
        <w:t xml:space="preserve">                  </w:t>
      </w:r>
      <w:r w:rsidRPr="000B583E">
        <w:rPr>
          <w:i/>
        </w:rPr>
        <w:t xml:space="preserve">     Выберите один из вариантов ответа: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неудовлетворительно, не устраивает;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удовлетворительно;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>в целом хорошо, но есть недостатки;</w:t>
      </w:r>
    </w:p>
    <w:p w:rsidR="00B00EAC" w:rsidRPr="000B583E" w:rsidRDefault="00B00EAC" w:rsidP="00B671CC">
      <w:pPr>
        <w:numPr>
          <w:ilvl w:val="0"/>
          <w:numId w:val="3"/>
        </w:numPr>
        <w:jc w:val="both"/>
      </w:pPr>
      <w:r w:rsidRPr="000B583E">
        <w:t xml:space="preserve"> полностью устраивает.</w:t>
      </w:r>
    </w:p>
    <w:p w:rsidR="00B00EAC" w:rsidRDefault="00B00EAC" w:rsidP="00B671CC">
      <w:pPr>
        <w:ind w:firstLine="708"/>
        <w:jc w:val="both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8F7ACC">
      <w:pPr>
        <w:ind w:firstLine="708"/>
        <w:jc w:val="right"/>
        <w:rPr>
          <w:sz w:val="28"/>
          <w:szCs w:val="28"/>
        </w:rPr>
      </w:pPr>
    </w:p>
    <w:p w:rsidR="00B00EAC" w:rsidRDefault="00B00EAC" w:rsidP="00E96912">
      <w:pPr>
        <w:ind w:firstLine="708"/>
        <w:jc w:val="both"/>
        <w:rPr>
          <w:sz w:val="28"/>
          <w:szCs w:val="28"/>
        </w:rPr>
      </w:pPr>
    </w:p>
    <w:p w:rsidR="00B00EAC" w:rsidRDefault="00B00EAC" w:rsidP="00E96912">
      <w:pPr>
        <w:ind w:firstLine="708"/>
        <w:jc w:val="both"/>
        <w:rPr>
          <w:sz w:val="28"/>
          <w:szCs w:val="28"/>
        </w:rPr>
      </w:pPr>
    </w:p>
    <w:p w:rsidR="00B00EAC" w:rsidRDefault="00B00EAC" w:rsidP="00E96912">
      <w:pPr>
        <w:ind w:firstLine="708"/>
        <w:jc w:val="both"/>
        <w:rPr>
          <w:sz w:val="28"/>
          <w:szCs w:val="28"/>
        </w:rPr>
      </w:pPr>
    </w:p>
    <w:p w:rsidR="00B00EAC" w:rsidRDefault="00B00EAC" w:rsidP="00E96912">
      <w:pPr>
        <w:ind w:firstLine="708"/>
        <w:jc w:val="both"/>
        <w:rPr>
          <w:sz w:val="28"/>
          <w:szCs w:val="28"/>
        </w:rPr>
      </w:pPr>
    </w:p>
    <w:p w:rsidR="00B00EAC" w:rsidRDefault="00B00EAC" w:rsidP="00E96912">
      <w:pPr>
        <w:ind w:firstLine="708"/>
        <w:jc w:val="both"/>
        <w:rPr>
          <w:sz w:val="28"/>
          <w:szCs w:val="28"/>
        </w:rPr>
      </w:pPr>
    </w:p>
    <w:p w:rsidR="00B00EAC" w:rsidRDefault="00B00EAC" w:rsidP="00B71237">
      <w:pPr>
        <w:ind w:firstLine="708"/>
        <w:jc w:val="right"/>
        <w:rPr>
          <w:sz w:val="28"/>
          <w:szCs w:val="28"/>
        </w:rPr>
      </w:pPr>
    </w:p>
    <w:p w:rsidR="00B00EAC" w:rsidRDefault="00B00EAC" w:rsidP="00B71237">
      <w:pPr>
        <w:ind w:firstLine="708"/>
        <w:jc w:val="right"/>
        <w:rPr>
          <w:sz w:val="28"/>
          <w:szCs w:val="28"/>
        </w:rPr>
      </w:pPr>
    </w:p>
    <w:p w:rsidR="00B00EAC" w:rsidRDefault="00B00EAC" w:rsidP="00B71237">
      <w:pPr>
        <w:ind w:firstLine="708"/>
        <w:jc w:val="right"/>
        <w:rPr>
          <w:sz w:val="28"/>
          <w:szCs w:val="28"/>
        </w:rPr>
      </w:pPr>
    </w:p>
    <w:p w:rsidR="00B00EAC" w:rsidRDefault="00B00EAC" w:rsidP="00B71237">
      <w:pPr>
        <w:ind w:firstLine="708"/>
        <w:jc w:val="right"/>
        <w:rPr>
          <w:sz w:val="28"/>
          <w:szCs w:val="28"/>
        </w:rPr>
      </w:pPr>
    </w:p>
    <w:p w:rsidR="00B00EAC" w:rsidRDefault="00B00EAC" w:rsidP="00B71237">
      <w:pPr>
        <w:ind w:firstLine="708"/>
        <w:jc w:val="right"/>
        <w:rPr>
          <w:sz w:val="28"/>
          <w:szCs w:val="28"/>
        </w:rPr>
      </w:pPr>
    </w:p>
    <w:p w:rsidR="00B00EAC" w:rsidRDefault="00B00EAC" w:rsidP="00B71237">
      <w:pPr>
        <w:ind w:firstLine="708"/>
        <w:jc w:val="right"/>
        <w:rPr>
          <w:sz w:val="28"/>
          <w:szCs w:val="28"/>
        </w:rPr>
      </w:pPr>
    </w:p>
    <w:sectPr w:rsidR="00B00EAC" w:rsidSect="00132D1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AC" w:rsidRDefault="00B00EAC" w:rsidP="0016020D">
      <w:r>
        <w:separator/>
      </w:r>
    </w:p>
  </w:endnote>
  <w:endnote w:type="continuationSeparator" w:id="0">
    <w:p w:rsidR="00B00EAC" w:rsidRDefault="00B00EAC" w:rsidP="0016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AC" w:rsidRDefault="00B00EAC" w:rsidP="0016020D">
      <w:r>
        <w:separator/>
      </w:r>
    </w:p>
  </w:footnote>
  <w:footnote w:type="continuationSeparator" w:id="0">
    <w:p w:rsidR="00B00EAC" w:rsidRDefault="00B00EAC" w:rsidP="00160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85A"/>
    <w:multiLevelType w:val="hybridMultilevel"/>
    <w:tmpl w:val="815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3651C"/>
    <w:multiLevelType w:val="multilevel"/>
    <w:tmpl w:val="BE8CA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41EB197B"/>
    <w:multiLevelType w:val="hybridMultilevel"/>
    <w:tmpl w:val="F152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16509B"/>
    <w:multiLevelType w:val="hybridMultilevel"/>
    <w:tmpl w:val="96BE7D04"/>
    <w:lvl w:ilvl="0" w:tplc="6BD693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36C4C8E"/>
    <w:multiLevelType w:val="hybridMultilevel"/>
    <w:tmpl w:val="1BD2ADC6"/>
    <w:lvl w:ilvl="0" w:tplc="F88A8EB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6E01F5"/>
    <w:multiLevelType w:val="multilevel"/>
    <w:tmpl w:val="9544F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490175E"/>
    <w:multiLevelType w:val="hybridMultilevel"/>
    <w:tmpl w:val="6FBCE514"/>
    <w:lvl w:ilvl="0" w:tplc="3EBAC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21"/>
    <w:rsid w:val="00000047"/>
    <w:rsid w:val="000008B8"/>
    <w:rsid w:val="0000175B"/>
    <w:rsid w:val="0000274C"/>
    <w:rsid w:val="00002BFD"/>
    <w:rsid w:val="0000452D"/>
    <w:rsid w:val="0000576C"/>
    <w:rsid w:val="00005F80"/>
    <w:rsid w:val="00005FC1"/>
    <w:rsid w:val="00006858"/>
    <w:rsid w:val="00007309"/>
    <w:rsid w:val="0000744E"/>
    <w:rsid w:val="00007C02"/>
    <w:rsid w:val="00007DBA"/>
    <w:rsid w:val="000110FC"/>
    <w:rsid w:val="000114D2"/>
    <w:rsid w:val="00011B7C"/>
    <w:rsid w:val="000121DC"/>
    <w:rsid w:val="00012282"/>
    <w:rsid w:val="00013D9F"/>
    <w:rsid w:val="000142E5"/>
    <w:rsid w:val="00015560"/>
    <w:rsid w:val="00015FB9"/>
    <w:rsid w:val="00016374"/>
    <w:rsid w:val="0001642C"/>
    <w:rsid w:val="0001645F"/>
    <w:rsid w:val="000226A8"/>
    <w:rsid w:val="00022E0E"/>
    <w:rsid w:val="00024428"/>
    <w:rsid w:val="0002540A"/>
    <w:rsid w:val="00026143"/>
    <w:rsid w:val="00027780"/>
    <w:rsid w:val="0003053B"/>
    <w:rsid w:val="00030F1A"/>
    <w:rsid w:val="0003103B"/>
    <w:rsid w:val="00031B36"/>
    <w:rsid w:val="00035623"/>
    <w:rsid w:val="00035CA6"/>
    <w:rsid w:val="00036628"/>
    <w:rsid w:val="0003690B"/>
    <w:rsid w:val="00037087"/>
    <w:rsid w:val="000370B9"/>
    <w:rsid w:val="00037E1E"/>
    <w:rsid w:val="00040B69"/>
    <w:rsid w:val="0004113A"/>
    <w:rsid w:val="00042DA6"/>
    <w:rsid w:val="00042E54"/>
    <w:rsid w:val="00043A7C"/>
    <w:rsid w:val="00044C3C"/>
    <w:rsid w:val="00045D97"/>
    <w:rsid w:val="00047C17"/>
    <w:rsid w:val="00050483"/>
    <w:rsid w:val="000504F5"/>
    <w:rsid w:val="0005112A"/>
    <w:rsid w:val="0005163A"/>
    <w:rsid w:val="00053468"/>
    <w:rsid w:val="00053A09"/>
    <w:rsid w:val="000548E6"/>
    <w:rsid w:val="000567D2"/>
    <w:rsid w:val="0005790F"/>
    <w:rsid w:val="0006180D"/>
    <w:rsid w:val="00062236"/>
    <w:rsid w:val="00062C6F"/>
    <w:rsid w:val="00062D64"/>
    <w:rsid w:val="000651AD"/>
    <w:rsid w:val="00066947"/>
    <w:rsid w:val="00067A7B"/>
    <w:rsid w:val="000706B7"/>
    <w:rsid w:val="000726AA"/>
    <w:rsid w:val="00072819"/>
    <w:rsid w:val="0007288A"/>
    <w:rsid w:val="00072F71"/>
    <w:rsid w:val="00073A53"/>
    <w:rsid w:val="000746DA"/>
    <w:rsid w:val="00076955"/>
    <w:rsid w:val="00076BF8"/>
    <w:rsid w:val="00076CE7"/>
    <w:rsid w:val="0007796D"/>
    <w:rsid w:val="00081740"/>
    <w:rsid w:val="00081C5A"/>
    <w:rsid w:val="00082D55"/>
    <w:rsid w:val="00084834"/>
    <w:rsid w:val="000856B7"/>
    <w:rsid w:val="00085D29"/>
    <w:rsid w:val="00086343"/>
    <w:rsid w:val="000877ED"/>
    <w:rsid w:val="00087BBC"/>
    <w:rsid w:val="00087D09"/>
    <w:rsid w:val="000904E7"/>
    <w:rsid w:val="00090828"/>
    <w:rsid w:val="0009088F"/>
    <w:rsid w:val="000914EB"/>
    <w:rsid w:val="00091634"/>
    <w:rsid w:val="00091962"/>
    <w:rsid w:val="000924F8"/>
    <w:rsid w:val="00093A75"/>
    <w:rsid w:val="000945C6"/>
    <w:rsid w:val="00094E04"/>
    <w:rsid w:val="00095132"/>
    <w:rsid w:val="000952EA"/>
    <w:rsid w:val="000955F0"/>
    <w:rsid w:val="00095621"/>
    <w:rsid w:val="00095D4B"/>
    <w:rsid w:val="00095F3D"/>
    <w:rsid w:val="000969A5"/>
    <w:rsid w:val="00096E8A"/>
    <w:rsid w:val="00097C6E"/>
    <w:rsid w:val="000A00EF"/>
    <w:rsid w:val="000A1634"/>
    <w:rsid w:val="000A3BAA"/>
    <w:rsid w:val="000A68C1"/>
    <w:rsid w:val="000A6B57"/>
    <w:rsid w:val="000B0DBE"/>
    <w:rsid w:val="000B2005"/>
    <w:rsid w:val="000B275A"/>
    <w:rsid w:val="000B31C9"/>
    <w:rsid w:val="000B4A68"/>
    <w:rsid w:val="000B5119"/>
    <w:rsid w:val="000B53E6"/>
    <w:rsid w:val="000B583E"/>
    <w:rsid w:val="000B5916"/>
    <w:rsid w:val="000B5A1B"/>
    <w:rsid w:val="000B6833"/>
    <w:rsid w:val="000B76DC"/>
    <w:rsid w:val="000C242A"/>
    <w:rsid w:val="000C2D30"/>
    <w:rsid w:val="000C3196"/>
    <w:rsid w:val="000C3629"/>
    <w:rsid w:val="000C42CF"/>
    <w:rsid w:val="000C43B9"/>
    <w:rsid w:val="000C4933"/>
    <w:rsid w:val="000C6388"/>
    <w:rsid w:val="000C6C35"/>
    <w:rsid w:val="000D3329"/>
    <w:rsid w:val="000D52DA"/>
    <w:rsid w:val="000D5321"/>
    <w:rsid w:val="000D534E"/>
    <w:rsid w:val="000D556B"/>
    <w:rsid w:val="000D772E"/>
    <w:rsid w:val="000D7C17"/>
    <w:rsid w:val="000E0227"/>
    <w:rsid w:val="000E26D6"/>
    <w:rsid w:val="000E2821"/>
    <w:rsid w:val="000E3784"/>
    <w:rsid w:val="000E37E1"/>
    <w:rsid w:val="000E3A08"/>
    <w:rsid w:val="000E4D95"/>
    <w:rsid w:val="000E500D"/>
    <w:rsid w:val="000E5188"/>
    <w:rsid w:val="000E533B"/>
    <w:rsid w:val="000E6A62"/>
    <w:rsid w:val="000E6CD2"/>
    <w:rsid w:val="000E6DA9"/>
    <w:rsid w:val="000E70CF"/>
    <w:rsid w:val="000E7DEF"/>
    <w:rsid w:val="000E7FA8"/>
    <w:rsid w:val="000F03AA"/>
    <w:rsid w:val="000F0841"/>
    <w:rsid w:val="000F3285"/>
    <w:rsid w:val="000F4DBD"/>
    <w:rsid w:val="000F546F"/>
    <w:rsid w:val="000F68E9"/>
    <w:rsid w:val="000F776A"/>
    <w:rsid w:val="000F7953"/>
    <w:rsid w:val="001001F9"/>
    <w:rsid w:val="001017AE"/>
    <w:rsid w:val="001017E7"/>
    <w:rsid w:val="001018A7"/>
    <w:rsid w:val="00104801"/>
    <w:rsid w:val="00104BD8"/>
    <w:rsid w:val="00112532"/>
    <w:rsid w:val="00115749"/>
    <w:rsid w:val="00115DEF"/>
    <w:rsid w:val="00116C23"/>
    <w:rsid w:val="00116D12"/>
    <w:rsid w:val="00117BB3"/>
    <w:rsid w:val="00120712"/>
    <w:rsid w:val="0012109F"/>
    <w:rsid w:val="00122786"/>
    <w:rsid w:val="001229BF"/>
    <w:rsid w:val="00123D90"/>
    <w:rsid w:val="0012635F"/>
    <w:rsid w:val="00126721"/>
    <w:rsid w:val="00126811"/>
    <w:rsid w:val="001268C7"/>
    <w:rsid w:val="00127F16"/>
    <w:rsid w:val="00130649"/>
    <w:rsid w:val="0013106D"/>
    <w:rsid w:val="0013141D"/>
    <w:rsid w:val="00132D12"/>
    <w:rsid w:val="001337AC"/>
    <w:rsid w:val="001355AB"/>
    <w:rsid w:val="001356C2"/>
    <w:rsid w:val="001366BB"/>
    <w:rsid w:val="00140ED8"/>
    <w:rsid w:val="001422AE"/>
    <w:rsid w:val="001424DF"/>
    <w:rsid w:val="001442C6"/>
    <w:rsid w:val="00144D87"/>
    <w:rsid w:val="00145448"/>
    <w:rsid w:val="00147A4B"/>
    <w:rsid w:val="00150311"/>
    <w:rsid w:val="00150CA3"/>
    <w:rsid w:val="0015141F"/>
    <w:rsid w:val="00155733"/>
    <w:rsid w:val="0015592F"/>
    <w:rsid w:val="001564DD"/>
    <w:rsid w:val="001565DA"/>
    <w:rsid w:val="0016020D"/>
    <w:rsid w:val="00161728"/>
    <w:rsid w:val="0016189E"/>
    <w:rsid w:val="00163583"/>
    <w:rsid w:val="0016372E"/>
    <w:rsid w:val="001648E7"/>
    <w:rsid w:val="0016577E"/>
    <w:rsid w:val="00166ADB"/>
    <w:rsid w:val="00166E57"/>
    <w:rsid w:val="00166FFD"/>
    <w:rsid w:val="00170B39"/>
    <w:rsid w:val="00170BB7"/>
    <w:rsid w:val="001763DF"/>
    <w:rsid w:val="00176961"/>
    <w:rsid w:val="00176F9A"/>
    <w:rsid w:val="001803F5"/>
    <w:rsid w:val="001815A9"/>
    <w:rsid w:val="00181DAF"/>
    <w:rsid w:val="00183331"/>
    <w:rsid w:val="00183726"/>
    <w:rsid w:val="00185D6C"/>
    <w:rsid w:val="00193429"/>
    <w:rsid w:val="001937E6"/>
    <w:rsid w:val="00194901"/>
    <w:rsid w:val="00196170"/>
    <w:rsid w:val="001A1659"/>
    <w:rsid w:val="001A5411"/>
    <w:rsid w:val="001A5E57"/>
    <w:rsid w:val="001A5F2C"/>
    <w:rsid w:val="001A6D31"/>
    <w:rsid w:val="001A7760"/>
    <w:rsid w:val="001A7BE4"/>
    <w:rsid w:val="001B0826"/>
    <w:rsid w:val="001B0D65"/>
    <w:rsid w:val="001B26C4"/>
    <w:rsid w:val="001B38F6"/>
    <w:rsid w:val="001B649A"/>
    <w:rsid w:val="001C2A52"/>
    <w:rsid w:val="001C2E2B"/>
    <w:rsid w:val="001C3B61"/>
    <w:rsid w:val="001C4206"/>
    <w:rsid w:val="001C42E5"/>
    <w:rsid w:val="001C42F5"/>
    <w:rsid w:val="001C43BF"/>
    <w:rsid w:val="001C4BD2"/>
    <w:rsid w:val="001C6BA4"/>
    <w:rsid w:val="001D0A50"/>
    <w:rsid w:val="001D1BD4"/>
    <w:rsid w:val="001D21D4"/>
    <w:rsid w:val="001D6AE8"/>
    <w:rsid w:val="001D6F48"/>
    <w:rsid w:val="001E0667"/>
    <w:rsid w:val="001E075F"/>
    <w:rsid w:val="001E1377"/>
    <w:rsid w:val="001E2909"/>
    <w:rsid w:val="001E2AAB"/>
    <w:rsid w:val="001E3C3E"/>
    <w:rsid w:val="001E4777"/>
    <w:rsid w:val="001E486A"/>
    <w:rsid w:val="001E4EC7"/>
    <w:rsid w:val="001E550C"/>
    <w:rsid w:val="001F0B11"/>
    <w:rsid w:val="001F0F31"/>
    <w:rsid w:val="001F1F47"/>
    <w:rsid w:val="001F2385"/>
    <w:rsid w:val="001F3741"/>
    <w:rsid w:val="001F399B"/>
    <w:rsid w:val="001F3C92"/>
    <w:rsid w:val="001F447D"/>
    <w:rsid w:val="001F4B09"/>
    <w:rsid w:val="001F4C95"/>
    <w:rsid w:val="00200357"/>
    <w:rsid w:val="002020F6"/>
    <w:rsid w:val="00202213"/>
    <w:rsid w:val="00206CB4"/>
    <w:rsid w:val="00211380"/>
    <w:rsid w:val="00211509"/>
    <w:rsid w:val="0021229B"/>
    <w:rsid w:val="002125D6"/>
    <w:rsid w:val="0021271A"/>
    <w:rsid w:val="00212D38"/>
    <w:rsid w:val="0021517C"/>
    <w:rsid w:val="00215185"/>
    <w:rsid w:val="00216471"/>
    <w:rsid w:val="002179C2"/>
    <w:rsid w:val="00220EF3"/>
    <w:rsid w:val="00221543"/>
    <w:rsid w:val="00221F9B"/>
    <w:rsid w:val="002220B9"/>
    <w:rsid w:val="0022288D"/>
    <w:rsid w:val="00225892"/>
    <w:rsid w:val="002261C0"/>
    <w:rsid w:val="002270F1"/>
    <w:rsid w:val="0022799C"/>
    <w:rsid w:val="00230433"/>
    <w:rsid w:val="0023089F"/>
    <w:rsid w:val="002319E5"/>
    <w:rsid w:val="00231C10"/>
    <w:rsid w:val="00234360"/>
    <w:rsid w:val="00235D94"/>
    <w:rsid w:val="00236EE5"/>
    <w:rsid w:val="00237945"/>
    <w:rsid w:val="00241867"/>
    <w:rsid w:val="00241B20"/>
    <w:rsid w:val="00241E64"/>
    <w:rsid w:val="00242680"/>
    <w:rsid w:val="00244570"/>
    <w:rsid w:val="00244D6F"/>
    <w:rsid w:val="0024527A"/>
    <w:rsid w:val="00245996"/>
    <w:rsid w:val="00247317"/>
    <w:rsid w:val="002501A0"/>
    <w:rsid w:val="0025077E"/>
    <w:rsid w:val="00251835"/>
    <w:rsid w:val="00251F63"/>
    <w:rsid w:val="00253DAB"/>
    <w:rsid w:val="00254CD1"/>
    <w:rsid w:val="0025729E"/>
    <w:rsid w:val="00257A5D"/>
    <w:rsid w:val="00262060"/>
    <w:rsid w:val="0026246A"/>
    <w:rsid w:val="00262A4E"/>
    <w:rsid w:val="002630BE"/>
    <w:rsid w:val="00263284"/>
    <w:rsid w:val="00264840"/>
    <w:rsid w:val="00264E89"/>
    <w:rsid w:val="002670B8"/>
    <w:rsid w:val="0026765B"/>
    <w:rsid w:val="00270CB7"/>
    <w:rsid w:val="00272BD3"/>
    <w:rsid w:val="00273387"/>
    <w:rsid w:val="00277423"/>
    <w:rsid w:val="00280ECB"/>
    <w:rsid w:val="002820A2"/>
    <w:rsid w:val="002853D5"/>
    <w:rsid w:val="00286BBF"/>
    <w:rsid w:val="00287FDD"/>
    <w:rsid w:val="002902DC"/>
    <w:rsid w:val="00291532"/>
    <w:rsid w:val="00292D33"/>
    <w:rsid w:val="0029339C"/>
    <w:rsid w:val="0029370F"/>
    <w:rsid w:val="002949B0"/>
    <w:rsid w:val="00294B9A"/>
    <w:rsid w:val="00296C0E"/>
    <w:rsid w:val="00296F8E"/>
    <w:rsid w:val="0029720B"/>
    <w:rsid w:val="002A0A83"/>
    <w:rsid w:val="002A0CE6"/>
    <w:rsid w:val="002A12AF"/>
    <w:rsid w:val="002A2D55"/>
    <w:rsid w:val="002A3B2C"/>
    <w:rsid w:val="002A564D"/>
    <w:rsid w:val="002A59F4"/>
    <w:rsid w:val="002B0FAB"/>
    <w:rsid w:val="002B1CA4"/>
    <w:rsid w:val="002B21AD"/>
    <w:rsid w:val="002B2CB5"/>
    <w:rsid w:val="002B4172"/>
    <w:rsid w:val="002B5119"/>
    <w:rsid w:val="002B5787"/>
    <w:rsid w:val="002B5995"/>
    <w:rsid w:val="002B66DE"/>
    <w:rsid w:val="002B6E94"/>
    <w:rsid w:val="002B7F33"/>
    <w:rsid w:val="002C0157"/>
    <w:rsid w:val="002C52CD"/>
    <w:rsid w:val="002C6E87"/>
    <w:rsid w:val="002C7CCA"/>
    <w:rsid w:val="002D00E2"/>
    <w:rsid w:val="002D1A9F"/>
    <w:rsid w:val="002D2ACD"/>
    <w:rsid w:val="002D3E5E"/>
    <w:rsid w:val="002D4611"/>
    <w:rsid w:val="002D4B7B"/>
    <w:rsid w:val="002D569D"/>
    <w:rsid w:val="002D608E"/>
    <w:rsid w:val="002D7389"/>
    <w:rsid w:val="002D7425"/>
    <w:rsid w:val="002D7910"/>
    <w:rsid w:val="002D7CA6"/>
    <w:rsid w:val="002D7D4D"/>
    <w:rsid w:val="002E0206"/>
    <w:rsid w:val="002E0299"/>
    <w:rsid w:val="002E1278"/>
    <w:rsid w:val="002E6053"/>
    <w:rsid w:val="002E71F0"/>
    <w:rsid w:val="002E7468"/>
    <w:rsid w:val="002F1221"/>
    <w:rsid w:val="002F173C"/>
    <w:rsid w:val="002F2135"/>
    <w:rsid w:val="002F2FED"/>
    <w:rsid w:val="002F4F8B"/>
    <w:rsid w:val="002F5A41"/>
    <w:rsid w:val="002F640D"/>
    <w:rsid w:val="002F7450"/>
    <w:rsid w:val="003000E7"/>
    <w:rsid w:val="0030021F"/>
    <w:rsid w:val="00300673"/>
    <w:rsid w:val="0030474D"/>
    <w:rsid w:val="00304D86"/>
    <w:rsid w:val="00306BF8"/>
    <w:rsid w:val="00307A58"/>
    <w:rsid w:val="00307A75"/>
    <w:rsid w:val="003119EF"/>
    <w:rsid w:val="003139D4"/>
    <w:rsid w:val="00313FB1"/>
    <w:rsid w:val="003142FC"/>
    <w:rsid w:val="003173D3"/>
    <w:rsid w:val="00317582"/>
    <w:rsid w:val="00317765"/>
    <w:rsid w:val="003178BB"/>
    <w:rsid w:val="003179F2"/>
    <w:rsid w:val="00321A98"/>
    <w:rsid w:val="003221F1"/>
    <w:rsid w:val="00322249"/>
    <w:rsid w:val="003224E8"/>
    <w:rsid w:val="00323211"/>
    <w:rsid w:val="00323906"/>
    <w:rsid w:val="00323C1A"/>
    <w:rsid w:val="00324205"/>
    <w:rsid w:val="00325189"/>
    <w:rsid w:val="00326B64"/>
    <w:rsid w:val="003308A6"/>
    <w:rsid w:val="003322D9"/>
    <w:rsid w:val="00332AE0"/>
    <w:rsid w:val="00333744"/>
    <w:rsid w:val="00333AA5"/>
    <w:rsid w:val="003416E6"/>
    <w:rsid w:val="00342A6A"/>
    <w:rsid w:val="00343904"/>
    <w:rsid w:val="00350593"/>
    <w:rsid w:val="00351041"/>
    <w:rsid w:val="003512ED"/>
    <w:rsid w:val="003541E5"/>
    <w:rsid w:val="0035457D"/>
    <w:rsid w:val="003553D6"/>
    <w:rsid w:val="00356839"/>
    <w:rsid w:val="00356AB7"/>
    <w:rsid w:val="00361537"/>
    <w:rsid w:val="003617F3"/>
    <w:rsid w:val="00361E78"/>
    <w:rsid w:val="00361F98"/>
    <w:rsid w:val="00362377"/>
    <w:rsid w:val="0036268C"/>
    <w:rsid w:val="00362E3B"/>
    <w:rsid w:val="00362F46"/>
    <w:rsid w:val="00363232"/>
    <w:rsid w:val="003638A1"/>
    <w:rsid w:val="00364D7D"/>
    <w:rsid w:val="003659B8"/>
    <w:rsid w:val="00367056"/>
    <w:rsid w:val="003676C2"/>
    <w:rsid w:val="0037026C"/>
    <w:rsid w:val="003706AE"/>
    <w:rsid w:val="0037128F"/>
    <w:rsid w:val="00372AF3"/>
    <w:rsid w:val="00372BDB"/>
    <w:rsid w:val="003734FB"/>
    <w:rsid w:val="00373A4A"/>
    <w:rsid w:val="00373DE5"/>
    <w:rsid w:val="003744F7"/>
    <w:rsid w:val="00374679"/>
    <w:rsid w:val="00375F5D"/>
    <w:rsid w:val="00376021"/>
    <w:rsid w:val="00376448"/>
    <w:rsid w:val="0037787D"/>
    <w:rsid w:val="00381D5C"/>
    <w:rsid w:val="003826C1"/>
    <w:rsid w:val="00382AC5"/>
    <w:rsid w:val="00382BC7"/>
    <w:rsid w:val="00383C87"/>
    <w:rsid w:val="00384350"/>
    <w:rsid w:val="003854E5"/>
    <w:rsid w:val="0038704B"/>
    <w:rsid w:val="00387165"/>
    <w:rsid w:val="0039010B"/>
    <w:rsid w:val="003924CA"/>
    <w:rsid w:val="00392F99"/>
    <w:rsid w:val="00393DFA"/>
    <w:rsid w:val="0039573D"/>
    <w:rsid w:val="00395977"/>
    <w:rsid w:val="00395F31"/>
    <w:rsid w:val="00397B35"/>
    <w:rsid w:val="003A11D1"/>
    <w:rsid w:val="003A147D"/>
    <w:rsid w:val="003A243B"/>
    <w:rsid w:val="003A28A4"/>
    <w:rsid w:val="003A2C1E"/>
    <w:rsid w:val="003A36B0"/>
    <w:rsid w:val="003A43A8"/>
    <w:rsid w:val="003A4AA0"/>
    <w:rsid w:val="003A5271"/>
    <w:rsid w:val="003A58A2"/>
    <w:rsid w:val="003A5EAF"/>
    <w:rsid w:val="003A63D1"/>
    <w:rsid w:val="003A682E"/>
    <w:rsid w:val="003A749E"/>
    <w:rsid w:val="003A7567"/>
    <w:rsid w:val="003B018D"/>
    <w:rsid w:val="003B1462"/>
    <w:rsid w:val="003B1E58"/>
    <w:rsid w:val="003B333D"/>
    <w:rsid w:val="003B3466"/>
    <w:rsid w:val="003B5D75"/>
    <w:rsid w:val="003B7D92"/>
    <w:rsid w:val="003C0BF4"/>
    <w:rsid w:val="003C0FBA"/>
    <w:rsid w:val="003C133D"/>
    <w:rsid w:val="003C13E0"/>
    <w:rsid w:val="003C1447"/>
    <w:rsid w:val="003C2021"/>
    <w:rsid w:val="003C2B9F"/>
    <w:rsid w:val="003C30A9"/>
    <w:rsid w:val="003C4C89"/>
    <w:rsid w:val="003C5283"/>
    <w:rsid w:val="003C558E"/>
    <w:rsid w:val="003C61AE"/>
    <w:rsid w:val="003D0B80"/>
    <w:rsid w:val="003D23D6"/>
    <w:rsid w:val="003D3710"/>
    <w:rsid w:val="003D400A"/>
    <w:rsid w:val="003D401F"/>
    <w:rsid w:val="003D7421"/>
    <w:rsid w:val="003E0269"/>
    <w:rsid w:val="003E135E"/>
    <w:rsid w:val="003E21A4"/>
    <w:rsid w:val="003E2817"/>
    <w:rsid w:val="003E3E21"/>
    <w:rsid w:val="003E5610"/>
    <w:rsid w:val="003E5B59"/>
    <w:rsid w:val="003E62C7"/>
    <w:rsid w:val="003F0DB8"/>
    <w:rsid w:val="003F1B10"/>
    <w:rsid w:val="003F1CFC"/>
    <w:rsid w:val="003F2152"/>
    <w:rsid w:val="003F219E"/>
    <w:rsid w:val="003F2255"/>
    <w:rsid w:val="003F2B65"/>
    <w:rsid w:val="003F325C"/>
    <w:rsid w:val="003F3EFB"/>
    <w:rsid w:val="003F45C7"/>
    <w:rsid w:val="003F55CA"/>
    <w:rsid w:val="003F598E"/>
    <w:rsid w:val="004009B8"/>
    <w:rsid w:val="0040165A"/>
    <w:rsid w:val="00405466"/>
    <w:rsid w:val="00407A3B"/>
    <w:rsid w:val="00410446"/>
    <w:rsid w:val="004115D9"/>
    <w:rsid w:val="00412B17"/>
    <w:rsid w:val="00414348"/>
    <w:rsid w:val="00414B47"/>
    <w:rsid w:val="00415133"/>
    <w:rsid w:val="004152BA"/>
    <w:rsid w:val="00415A9F"/>
    <w:rsid w:val="0041649A"/>
    <w:rsid w:val="004172DF"/>
    <w:rsid w:val="004212E4"/>
    <w:rsid w:val="00422107"/>
    <w:rsid w:val="00422BB4"/>
    <w:rsid w:val="004231E9"/>
    <w:rsid w:val="004258EF"/>
    <w:rsid w:val="00426CDB"/>
    <w:rsid w:val="00426DCD"/>
    <w:rsid w:val="004303B1"/>
    <w:rsid w:val="00431D0A"/>
    <w:rsid w:val="00432279"/>
    <w:rsid w:val="0043593A"/>
    <w:rsid w:val="00436EAC"/>
    <w:rsid w:val="004375EC"/>
    <w:rsid w:val="0044040F"/>
    <w:rsid w:val="0044053F"/>
    <w:rsid w:val="00440670"/>
    <w:rsid w:val="00442924"/>
    <w:rsid w:val="004440F0"/>
    <w:rsid w:val="00446B34"/>
    <w:rsid w:val="00450403"/>
    <w:rsid w:val="0045095E"/>
    <w:rsid w:val="00450BCB"/>
    <w:rsid w:val="00451AD6"/>
    <w:rsid w:val="00451B1E"/>
    <w:rsid w:val="00451FAF"/>
    <w:rsid w:val="00452453"/>
    <w:rsid w:val="00452ACE"/>
    <w:rsid w:val="00452F05"/>
    <w:rsid w:val="00453F84"/>
    <w:rsid w:val="00455FAF"/>
    <w:rsid w:val="00456C86"/>
    <w:rsid w:val="004579EB"/>
    <w:rsid w:val="00460210"/>
    <w:rsid w:val="00460385"/>
    <w:rsid w:val="00460F7B"/>
    <w:rsid w:val="00461252"/>
    <w:rsid w:val="00461788"/>
    <w:rsid w:val="004619DA"/>
    <w:rsid w:val="00461D4B"/>
    <w:rsid w:val="00461D93"/>
    <w:rsid w:val="004620FC"/>
    <w:rsid w:val="004623D0"/>
    <w:rsid w:val="00463955"/>
    <w:rsid w:val="00463FF1"/>
    <w:rsid w:val="00464D96"/>
    <w:rsid w:val="00465454"/>
    <w:rsid w:val="00466E67"/>
    <w:rsid w:val="00470DE3"/>
    <w:rsid w:val="00471176"/>
    <w:rsid w:val="00471601"/>
    <w:rsid w:val="00471C93"/>
    <w:rsid w:val="00473407"/>
    <w:rsid w:val="00473D7F"/>
    <w:rsid w:val="0047439E"/>
    <w:rsid w:val="00475629"/>
    <w:rsid w:val="00475B63"/>
    <w:rsid w:val="00475BA6"/>
    <w:rsid w:val="00480893"/>
    <w:rsid w:val="00480D3D"/>
    <w:rsid w:val="00481838"/>
    <w:rsid w:val="00481A75"/>
    <w:rsid w:val="00482E99"/>
    <w:rsid w:val="00483761"/>
    <w:rsid w:val="004837C0"/>
    <w:rsid w:val="00486912"/>
    <w:rsid w:val="00487311"/>
    <w:rsid w:val="00487A50"/>
    <w:rsid w:val="0049022A"/>
    <w:rsid w:val="0049147F"/>
    <w:rsid w:val="00492832"/>
    <w:rsid w:val="00492F6F"/>
    <w:rsid w:val="00496D1B"/>
    <w:rsid w:val="004A0E86"/>
    <w:rsid w:val="004A2288"/>
    <w:rsid w:val="004A2B05"/>
    <w:rsid w:val="004A36BA"/>
    <w:rsid w:val="004A37D7"/>
    <w:rsid w:val="004A42BF"/>
    <w:rsid w:val="004A4B10"/>
    <w:rsid w:val="004A528F"/>
    <w:rsid w:val="004A5CA1"/>
    <w:rsid w:val="004A6840"/>
    <w:rsid w:val="004A6884"/>
    <w:rsid w:val="004A6C69"/>
    <w:rsid w:val="004A7F3A"/>
    <w:rsid w:val="004B2015"/>
    <w:rsid w:val="004B2D37"/>
    <w:rsid w:val="004B35C6"/>
    <w:rsid w:val="004B3783"/>
    <w:rsid w:val="004B3B21"/>
    <w:rsid w:val="004B4688"/>
    <w:rsid w:val="004B6EDA"/>
    <w:rsid w:val="004B7AB5"/>
    <w:rsid w:val="004C242A"/>
    <w:rsid w:val="004C4FD4"/>
    <w:rsid w:val="004C51B5"/>
    <w:rsid w:val="004C5259"/>
    <w:rsid w:val="004C5BE6"/>
    <w:rsid w:val="004D3F43"/>
    <w:rsid w:val="004D4613"/>
    <w:rsid w:val="004D4FCE"/>
    <w:rsid w:val="004D5A59"/>
    <w:rsid w:val="004D5AAA"/>
    <w:rsid w:val="004D62B1"/>
    <w:rsid w:val="004D6A44"/>
    <w:rsid w:val="004D74CC"/>
    <w:rsid w:val="004E0C6B"/>
    <w:rsid w:val="004E107E"/>
    <w:rsid w:val="004E1BDD"/>
    <w:rsid w:val="004E3110"/>
    <w:rsid w:val="004E340B"/>
    <w:rsid w:val="004E6259"/>
    <w:rsid w:val="004E7903"/>
    <w:rsid w:val="004F06AB"/>
    <w:rsid w:val="004F0E24"/>
    <w:rsid w:val="004F3D68"/>
    <w:rsid w:val="004F41AB"/>
    <w:rsid w:val="004F4E68"/>
    <w:rsid w:val="004F51C0"/>
    <w:rsid w:val="004F52A8"/>
    <w:rsid w:val="004F6DA9"/>
    <w:rsid w:val="004F724F"/>
    <w:rsid w:val="005013BF"/>
    <w:rsid w:val="0050195D"/>
    <w:rsid w:val="00502BB2"/>
    <w:rsid w:val="00502BC5"/>
    <w:rsid w:val="00503081"/>
    <w:rsid w:val="005035D5"/>
    <w:rsid w:val="00503620"/>
    <w:rsid w:val="005049D4"/>
    <w:rsid w:val="00504E80"/>
    <w:rsid w:val="005051FC"/>
    <w:rsid w:val="0050600E"/>
    <w:rsid w:val="00506119"/>
    <w:rsid w:val="00507212"/>
    <w:rsid w:val="0050744A"/>
    <w:rsid w:val="00510424"/>
    <w:rsid w:val="005110C3"/>
    <w:rsid w:val="005121F4"/>
    <w:rsid w:val="005125D6"/>
    <w:rsid w:val="00514488"/>
    <w:rsid w:val="00514C8B"/>
    <w:rsid w:val="00516221"/>
    <w:rsid w:val="005162BF"/>
    <w:rsid w:val="00520FB6"/>
    <w:rsid w:val="005229F8"/>
    <w:rsid w:val="005231ED"/>
    <w:rsid w:val="00523A0D"/>
    <w:rsid w:val="00524448"/>
    <w:rsid w:val="00524C2E"/>
    <w:rsid w:val="00525CDC"/>
    <w:rsid w:val="00527CCA"/>
    <w:rsid w:val="00527F83"/>
    <w:rsid w:val="00530C3E"/>
    <w:rsid w:val="005310D1"/>
    <w:rsid w:val="0053193C"/>
    <w:rsid w:val="00532253"/>
    <w:rsid w:val="005328D7"/>
    <w:rsid w:val="00533752"/>
    <w:rsid w:val="005361FB"/>
    <w:rsid w:val="00537986"/>
    <w:rsid w:val="00537987"/>
    <w:rsid w:val="005402B0"/>
    <w:rsid w:val="00541865"/>
    <w:rsid w:val="00542255"/>
    <w:rsid w:val="00542C25"/>
    <w:rsid w:val="00542CD3"/>
    <w:rsid w:val="00545A38"/>
    <w:rsid w:val="0054669C"/>
    <w:rsid w:val="00546EFB"/>
    <w:rsid w:val="00552C9F"/>
    <w:rsid w:val="005532BD"/>
    <w:rsid w:val="00553368"/>
    <w:rsid w:val="005568D0"/>
    <w:rsid w:val="00557406"/>
    <w:rsid w:val="00560FAD"/>
    <w:rsid w:val="005675DE"/>
    <w:rsid w:val="00570DD7"/>
    <w:rsid w:val="00571102"/>
    <w:rsid w:val="005729BF"/>
    <w:rsid w:val="00575D55"/>
    <w:rsid w:val="00576A95"/>
    <w:rsid w:val="0057791D"/>
    <w:rsid w:val="00577B95"/>
    <w:rsid w:val="00582C75"/>
    <w:rsid w:val="0058407F"/>
    <w:rsid w:val="00585137"/>
    <w:rsid w:val="005852F1"/>
    <w:rsid w:val="0058589F"/>
    <w:rsid w:val="0058799F"/>
    <w:rsid w:val="005905BE"/>
    <w:rsid w:val="00590E5B"/>
    <w:rsid w:val="00591C05"/>
    <w:rsid w:val="0059250B"/>
    <w:rsid w:val="00593408"/>
    <w:rsid w:val="00594475"/>
    <w:rsid w:val="005947F1"/>
    <w:rsid w:val="0059654E"/>
    <w:rsid w:val="00596932"/>
    <w:rsid w:val="00596A7E"/>
    <w:rsid w:val="0059716F"/>
    <w:rsid w:val="005974A6"/>
    <w:rsid w:val="00597F91"/>
    <w:rsid w:val="005A0320"/>
    <w:rsid w:val="005A0EB6"/>
    <w:rsid w:val="005A10D1"/>
    <w:rsid w:val="005A51BD"/>
    <w:rsid w:val="005A56CE"/>
    <w:rsid w:val="005A5868"/>
    <w:rsid w:val="005A788A"/>
    <w:rsid w:val="005B0633"/>
    <w:rsid w:val="005B0AD6"/>
    <w:rsid w:val="005B102D"/>
    <w:rsid w:val="005B1E44"/>
    <w:rsid w:val="005B3228"/>
    <w:rsid w:val="005B4D24"/>
    <w:rsid w:val="005B64BB"/>
    <w:rsid w:val="005C14B3"/>
    <w:rsid w:val="005C3C3D"/>
    <w:rsid w:val="005C3D28"/>
    <w:rsid w:val="005C4FD9"/>
    <w:rsid w:val="005C69B9"/>
    <w:rsid w:val="005C6E2D"/>
    <w:rsid w:val="005C7B90"/>
    <w:rsid w:val="005D1215"/>
    <w:rsid w:val="005D2290"/>
    <w:rsid w:val="005D260F"/>
    <w:rsid w:val="005D4205"/>
    <w:rsid w:val="005D46E2"/>
    <w:rsid w:val="005D4DA4"/>
    <w:rsid w:val="005D4DB6"/>
    <w:rsid w:val="005D5AB9"/>
    <w:rsid w:val="005D5CBB"/>
    <w:rsid w:val="005D61C2"/>
    <w:rsid w:val="005D6EEF"/>
    <w:rsid w:val="005D7831"/>
    <w:rsid w:val="005D7ED3"/>
    <w:rsid w:val="005E0B49"/>
    <w:rsid w:val="005E316A"/>
    <w:rsid w:val="005E402B"/>
    <w:rsid w:val="005F0C6F"/>
    <w:rsid w:val="005F1564"/>
    <w:rsid w:val="005F3010"/>
    <w:rsid w:val="005F373E"/>
    <w:rsid w:val="005F391D"/>
    <w:rsid w:val="005F4204"/>
    <w:rsid w:val="005F5D2D"/>
    <w:rsid w:val="005F67B3"/>
    <w:rsid w:val="005F742B"/>
    <w:rsid w:val="006004A9"/>
    <w:rsid w:val="006004B0"/>
    <w:rsid w:val="00600567"/>
    <w:rsid w:val="006022A9"/>
    <w:rsid w:val="00602357"/>
    <w:rsid w:val="00602D8C"/>
    <w:rsid w:val="00605030"/>
    <w:rsid w:val="0060642C"/>
    <w:rsid w:val="00607322"/>
    <w:rsid w:val="006142A6"/>
    <w:rsid w:val="006175FC"/>
    <w:rsid w:val="0061763D"/>
    <w:rsid w:val="00620071"/>
    <w:rsid w:val="006214B9"/>
    <w:rsid w:val="0062160C"/>
    <w:rsid w:val="006223FD"/>
    <w:rsid w:val="00622619"/>
    <w:rsid w:val="006226F9"/>
    <w:rsid w:val="0062292D"/>
    <w:rsid w:val="0062537A"/>
    <w:rsid w:val="00627520"/>
    <w:rsid w:val="006302A2"/>
    <w:rsid w:val="0063090D"/>
    <w:rsid w:val="006311A2"/>
    <w:rsid w:val="006324D0"/>
    <w:rsid w:val="006329AB"/>
    <w:rsid w:val="00632E7D"/>
    <w:rsid w:val="006338D4"/>
    <w:rsid w:val="006341B5"/>
    <w:rsid w:val="006343FC"/>
    <w:rsid w:val="0063486F"/>
    <w:rsid w:val="006362BD"/>
    <w:rsid w:val="006400FB"/>
    <w:rsid w:val="0064240E"/>
    <w:rsid w:val="00642621"/>
    <w:rsid w:val="0064313E"/>
    <w:rsid w:val="00645A65"/>
    <w:rsid w:val="00650C83"/>
    <w:rsid w:val="00651335"/>
    <w:rsid w:val="0065226C"/>
    <w:rsid w:val="00653494"/>
    <w:rsid w:val="006550ED"/>
    <w:rsid w:val="00655ED8"/>
    <w:rsid w:val="00656AB1"/>
    <w:rsid w:val="00657FEB"/>
    <w:rsid w:val="00661A0A"/>
    <w:rsid w:val="00662DAF"/>
    <w:rsid w:val="00663F40"/>
    <w:rsid w:val="006645EE"/>
    <w:rsid w:val="00664841"/>
    <w:rsid w:val="006654B4"/>
    <w:rsid w:val="00666527"/>
    <w:rsid w:val="0067119C"/>
    <w:rsid w:val="00673356"/>
    <w:rsid w:val="0067431C"/>
    <w:rsid w:val="00674367"/>
    <w:rsid w:val="00677E04"/>
    <w:rsid w:val="00680ABF"/>
    <w:rsid w:val="00680C4A"/>
    <w:rsid w:val="00681B19"/>
    <w:rsid w:val="00684C3E"/>
    <w:rsid w:val="006856C3"/>
    <w:rsid w:val="006876EF"/>
    <w:rsid w:val="00691AFF"/>
    <w:rsid w:val="00691F82"/>
    <w:rsid w:val="00692AF4"/>
    <w:rsid w:val="00692BCC"/>
    <w:rsid w:val="00693008"/>
    <w:rsid w:val="00694BEB"/>
    <w:rsid w:val="00695A75"/>
    <w:rsid w:val="00696B46"/>
    <w:rsid w:val="006975B9"/>
    <w:rsid w:val="006A05CF"/>
    <w:rsid w:val="006A2BE2"/>
    <w:rsid w:val="006A3650"/>
    <w:rsid w:val="006A5A78"/>
    <w:rsid w:val="006A6472"/>
    <w:rsid w:val="006A66CD"/>
    <w:rsid w:val="006B078C"/>
    <w:rsid w:val="006B2496"/>
    <w:rsid w:val="006B2DEF"/>
    <w:rsid w:val="006B2FDF"/>
    <w:rsid w:val="006B3794"/>
    <w:rsid w:val="006B384F"/>
    <w:rsid w:val="006B3BF7"/>
    <w:rsid w:val="006B4A62"/>
    <w:rsid w:val="006B5550"/>
    <w:rsid w:val="006C077E"/>
    <w:rsid w:val="006C0ACD"/>
    <w:rsid w:val="006C1B1A"/>
    <w:rsid w:val="006C2C78"/>
    <w:rsid w:val="006C51A1"/>
    <w:rsid w:val="006C6084"/>
    <w:rsid w:val="006C7077"/>
    <w:rsid w:val="006D03B9"/>
    <w:rsid w:val="006D05D1"/>
    <w:rsid w:val="006D07BB"/>
    <w:rsid w:val="006D2108"/>
    <w:rsid w:val="006D2229"/>
    <w:rsid w:val="006D2A5B"/>
    <w:rsid w:val="006D2D33"/>
    <w:rsid w:val="006D2F93"/>
    <w:rsid w:val="006D3D96"/>
    <w:rsid w:val="006D447E"/>
    <w:rsid w:val="006D44F7"/>
    <w:rsid w:val="006D46C5"/>
    <w:rsid w:val="006D4D69"/>
    <w:rsid w:val="006D5A01"/>
    <w:rsid w:val="006D63CE"/>
    <w:rsid w:val="006D7B00"/>
    <w:rsid w:val="006D7B0C"/>
    <w:rsid w:val="006E08D3"/>
    <w:rsid w:val="006E235E"/>
    <w:rsid w:val="006E32E5"/>
    <w:rsid w:val="006E384F"/>
    <w:rsid w:val="006E3E34"/>
    <w:rsid w:val="006E4AC9"/>
    <w:rsid w:val="006E4D26"/>
    <w:rsid w:val="006E6F8B"/>
    <w:rsid w:val="006E76C4"/>
    <w:rsid w:val="006E7A3F"/>
    <w:rsid w:val="006F0EA0"/>
    <w:rsid w:val="006F13C2"/>
    <w:rsid w:val="006F13ED"/>
    <w:rsid w:val="006F2A95"/>
    <w:rsid w:val="006F354D"/>
    <w:rsid w:val="006F35C0"/>
    <w:rsid w:val="006F4135"/>
    <w:rsid w:val="006F4718"/>
    <w:rsid w:val="006F4ABA"/>
    <w:rsid w:val="006F6DAE"/>
    <w:rsid w:val="006F7920"/>
    <w:rsid w:val="00700497"/>
    <w:rsid w:val="0070138A"/>
    <w:rsid w:val="007018DE"/>
    <w:rsid w:val="00701F37"/>
    <w:rsid w:val="007030BC"/>
    <w:rsid w:val="00704E9F"/>
    <w:rsid w:val="007064B6"/>
    <w:rsid w:val="00706634"/>
    <w:rsid w:val="007122EE"/>
    <w:rsid w:val="00712D37"/>
    <w:rsid w:val="00712FBA"/>
    <w:rsid w:val="00713173"/>
    <w:rsid w:val="00714ED2"/>
    <w:rsid w:val="00715891"/>
    <w:rsid w:val="00716282"/>
    <w:rsid w:val="0071765E"/>
    <w:rsid w:val="007201D2"/>
    <w:rsid w:val="0072428F"/>
    <w:rsid w:val="00725E00"/>
    <w:rsid w:val="00726E11"/>
    <w:rsid w:val="0072736F"/>
    <w:rsid w:val="00727B16"/>
    <w:rsid w:val="0073084D"/>
    <w:rsid w:val="00730903"/>
    <w:rsid w:val="007349C0"/>
    <w:rsid w:val="007405FC"/>
    <w:rsid w:val="007441B7"/>
    <w:rsid w:val="00744478"/>
    <w:rsid w:val="00744949"/>
    <w:rsid w:val="007500B0"/>
    <w:rsid w:val="007534B0"/>
    <w:rsid w:val="0075352A"/>
    <w:rsid w:val="00753CA5"/>
    <w:rsid w:val="00754424"/>
    <w:rsid w:val="007562F4"/>
    <w:rsid w:val="0075722D"/>
    <w:rsid w:val="00760859"/>
    <w:rsid w:val="00760CC9"/>
    <w:rsid w:val="007636DD"/>
    <w:rsid w:val="00764866"/>
    <w:rsid w:val="0076532F"/>
    <w:rsid w:val="00765777"/>
    <w:rsid w:val="00765AEF"/>
    <w:rsid w:val="007667C8"/>
    <w:rsid w:val="00766AB6"/>
    <w:rsid w:val="00770358"/>
    <w:rsid w:val="007705A6"/>
    <w:rsid w:val="00771885"/>
    <w:rsid w:val="00771D6F"/>
    <w:rsid w:val="00771F32"/>
    <w:rsid w:val="00774F2F"/>
    <w:rsid w:val="00780A27"/>
    <w:rsid w:val="00780B9A"/>
    <w:rsid w:val="00781031"/>
    <w:rsid w:val="00783701"/>
    <w:rsid w:val="00784FFE"/>
    <w:rsid w:val="00785ADA"/>
    <w:rsid w:val="00790300"/>
    <w:rsid w:val="00794DE1"/>
    <w:rsid w:val="00794EA4"/>
    <w:rsid w:val="00796CF4"/>
    <w:rsid w:val="007971F2"/>
    <w:rsid w:val="007A05F2"/>
    <w:rsid w:val="007A12AA"/>
    <w:rsid w:val="007A193F"/>
    <w:rsid w:val="007A2C27"/>
    <w:rsid w:val="007A3D15"/>
    <w:rsid w:val="007A3DC4"/>
    <w:rsid w:val="007A4A14"/>
    <w:rsid w:val="007A4FE0"/>
    <w:rsid w:val="007A68A3"/>
    <w:rsid w:val="007B0C56"/>
    <w:rsid w:val="007B1485"/>
    <w:rsid w:val="007B1BA8"/>
    <w:rsid w:val="007B1ED8"/>
    <w:rsid w:val="007B217E"/>
    <w:rsid w:val="007B21F7"/>
    <w:rsid w:val="007B2E86"/>
    <w:rsid w:val="007B2F8E"/>
    <w:rsid w:val="007B2FCF"/>
    <w:rsid w:val="007B318D"/>
    <w:rsid w:val="007B39CA"/>
    <w:rsid w:val="007B4952"/>
    <w:rsid w:val="007B4FD7"/>
    <w:rsid w:val="007B62E6"/>
    <w:rsid w:val="007B6405"/>
    <w:rsid w:val="007C0702"/>
    <w:rsid w:val="007C10D7"/>
    <w:rsid w:val="007C3A94"/>
    <w:rsid w:val="007C5218"/>
    <w:rsid w:val="007C55F0"/>
    <w:rsid w:val="007C757F"/>
    <w:rsid w:val="007D0B07"/>
    <w:rsid w:val="007D0B88"/>
    <w:rsid w:val="007D1251"/>
    <w:rsid w:val="007D1666"/>
    <w:rsid w:val="007D2376"/>
    <w:rsid w:val="007D2F1F"/>
    <w:rsid w:val="007D339B"/>
    <w:rsid w:val="007D4468"/>
    <w:rsid w:val="007D5610"/>
    <w:rsid w:val="007D5646"/>
    <w:rsid w:val="007D58F5"/>
    <w:rsid w:val="007D7149"/>
    <w:rsid w:val="007D733F"/>
    <w:rsid w:val="007E0DEB"/>
    <w:rsid w:val="007E1F35"/>
    <w:rsid w:val="007E27DA"/>
    <w:rsid w:val="007E33BC"/>
    <w:rsid w:val="007E3DDA"/>
    <w:rsid w:val="007E3DDC"/>
    <w:rsid w:val="007E435D"/>
    <w:rsid w:val="007E5426"/>
    <w:rsid w:val="007E5B04"/>
    <w:rsid w:val="007E6380"/>
    <w:rsid w:val="007E7189"/>
    <w:rsid w:val="007E78D0"/>
    <w:rsid w:val="007F33B4"/>
    <w:rsid w:val="007F3F00"/>
    <w:rsid w:val="007F633B"/>
    <w:rsid w:val="007F785D"/>
    <w:rsid w:val="007F7BF5"/>
    <w:rsid w:val="007F7DCF"/>
    <w:rsid w:val="00800026"/>
    <w:rsid w:val="008005ED"/>
    <w:rsid w:val="008006DD"/>
    <w:rsid w:val="008021FE"/>
    <w:rsid w:val="008024AA"/>
    <w:rsid w:val="00805E80"/>
    <w:rsid w:val="00806908"/>
    <w:rsid w:val="008116E1"/>
    <w:rsid w:val="00811E8C"/>
    <w:rsid w:val="00814818"/>
    <w:rsid w:val="00816C01"/>
    <w:rsid w:val="008177EB"/>
    <w:rsid w:val="008226DC"/>
    <w:rsid w:val="00822948"/>
    <w:rsid w:val="00825649"/>
    <w:rsid w:val="00833B00"/>
    <w:rsid w:val="008407F8"/>
    <w:rsid w:val="008423BD"/>
    <w:rsid w:val="008434EC"/>
    <w:rsid w:val="008464FB"/>
    <w:rsid w:val="00847A3F"/>
    <w:rsid w:val="0085080B"/>
    <w:rsid w:val="00850923"/>
    <w:rsid w:val="00850C16"/>
    <w:rsid w:val="00852C7C"/>
    <w:rsid w:val="00853761"/>
    <w:rsid w:val="008539FA"/>
    <w:rsid w:val="00853CDC"/>
    <w:rsid w:val="00854C7E"/>
    <w:rsid w:val="008557DF"/>
    <w:rsid w:val="00856667"/>
    <w:rsid w:val="00863E89"/>
    <w:rsid w:val="008640A5"/>
    <w:rsid w:val="008646A0"/>
    <w:rsid w:val="008654C4"/>
    <w:rsid w:val="00865D21"/>
    <w:rsid w:val="00866E2E"/>
    <w:rsid w:val="00870CF1"/>
    <w:rsid w:val="008711FB"/>
    <w:rsid w:val="00872010"/>
    <w:rsid w:val="008721A3"/>
    <w:rsid w:val="00872627"/>
    <w:rsid w:val="008726AE"/>
    <w:rsid w:val="0087302D"/>
    <w:rsid w:val="00874472"/>
    <w:rsid w:val="00875ACE"/>
    <w:rsid w:val="008760D2"/>
    <w:rsid w:val="00880503"/>
    <w:rsid w:val="008811F2"/>
    <w:rsid w:val="00881C2F"/>
    <w:rsid w:val="00884C14"/>
    <w:rsid w:val="00885226"/>
    <w:rsid w:val="0088657D"/>
    <w:rsid w:val="008913D6"/>
    <w:rsid w:val="00891DB3"/>
    <w:rsid w:val="0089250A"/>
    <w:rsid w:val="00892E04"/>
    <w:rsid w:val="00892FBE"/>
    <w:rsid w:val="008945C1"/>
    <w:rsid w:val="0089577B"/>
    <w:rsid w:val="0089600E"/>
    <w:rsid w:val="00897B66"/>
    <w:rsid w:val="008A1F8F"/>
    <w:rsid w:val="008A3239"/>
    <w:rsid w:val="008A4462"/>
    <w:rsid w:val="008A54AC"/>
    <w:rsid w:val="008A6136"/>
    <w:rsid w:val="008B1F72"/>
    <w:rsid w:val="008B27F9"/>
    <w:rsid w:val="008B46AE"/>
    <w:rsid w:val="008B5FF5"/>
    <w:rsid w:val="008B705C"/>
    <w:rsid w:val="008B7157"/>
    <w:rsid w:val="008B7DBD"/>
    <w:rsid w:val="008C0464"/>
    <w:rsid w:val="008C0997"/>
    <w:rsid w:val="008C12E6"/>
    <w:rsid w:val="008C13F2"/>
    <w:rsid w:val="008C15BD"/>
    <w:rsid w:val="008C28D1"/>
    <w:rsid w:val="008C31BF"/>
    <w:rsid w:val="008C5996"/>
    <w:rsid w:val="008D016B"/>
    <w:rsid w:val="008D0B88"/>
    <w:rsid w:val="008D12CA"/>
    <w:rsid w:val="008D176A"/>
    <w:rsid w:val="008D2515"/>
    <w:rsid w:val="008D29F4"/>
    <w:rsid w:val="008D2D81"/>
    <w:rsid w:val="008D2E32"/>
    <w:rsid w:val="008D3102"/>
    <w:rsid w:val="008D457E"/>
    <w:rsid w:val="008D492E"/>
    <w:rsid w:val="008D4B51"/>
    <w:rsid w:val="008D4ED7"/>
    <w:rsid w:val="008D6BE8"/>
    <w:rsid w:val="008D7255"/>
    <w:rsid w:val="008D7C8B"/>
    <w:rsid w:val="008D7EEC"/>
    <w:rsid w:val="008E08C0"/>
    <w:rsid w:val="008E1480"/>
    <w:rsid w:val="008E150E"/>
    <w:rsid w:val="008E2E4F"/>
    <w:rsid w:val="008E47B5"/>
    <w:rsid w:val="008E5591"/>
    <w:rsid w:val="008E61DF"/>
    <w:rsid w:val="008E6D8B"/>
    <w:rsid w:val="008E70E5"/>
    <w:rsid w:val="008E742A"/>
    <w:rsid w:val="008E7C5F"/>
    <w:rsid w:val="008F0BD2"/>
    <w:rsid w:val="008F3BDC"/>
    <w:rsid w:val="008F492E"/>
    <w:rsid w:val="008F5493"/>
    <w:rsid w:val="008F7468"/>
    <w:rsid w:val="008F7ACC"/>
    <w:rsid w:val="009020B4"/>
    <w:rsid w:val="00902D83"/>
    <w:rsid w:val="00903120"/>
    <w:rsid w:val="00903EF1"/>
    <w:rsid w:val="00904552"/>
    <w:rsid w:val="00904E3B"/>
    <w:rsid w:val="00904E63"/>
    <w:rsid w:val="00906972"/>
    <w:rsid w:val="00907230"/>
    <w:rsid w:val="0091027B"/>
    <w:rsid w:val="0091091A"/>
    <w:rsid w:val="00911A2D"/>
    <w:rsid w:val="00913222"/>
    <w:rsid w:val="00913375"/>
    <w:rsid w:val="00913A2B"/>
    <w:rsid w:val="009148EC"/>
    <w:rsid w:val="00914E28"/>
    <w:rsid w:val="00914F50"/>
    <w:rsid w:val="00916F19"/>
    <w:rsid w:val="00916F41"/>
    <w:rsid w:val="00917513"/>
    <w:rsid w:val="009175D8"/>
    <w:rsid w:val="009200FD"/>
    <w:rsid w:val="00920101"/>
    <w:rsid w:val="0092095C"/>
    <w:rsid w:val="00920C12"/>
    <w:rsid w:val="00921F30"/>
    <w:rsid w:val="00922CCD"/>
    <w:rsid w:val="0092385D"/>
    <w:rsid w:val="00923D77"/>
    <w:rsid w:val="00926C86"/>
    <w:rsid w:val="00930C45"/>
    <w:rsid w:val="00930EE2"/>
    <w:rsid w:val="00931F63"/>
    <w:rsid w:val="00932A2F"/>
    <w:rsid w:val="00932AAE"/>
    <w:rsid w:val="00935E68"/>
    <w:rsid w:val="00936914"/>
    <w:rsid w:val="0094013D"/>
    <w:rsid w:val="0094031B"/>
    <w:rsid w:val="00941EEA"/>
    <w:rsid w:val="00944D87"/>
    <w:rsid w:val="00950C0D"/>
    <w:rsid w:val="00951B42"/>
    <w:rsid w:val="00953E08"/>
    <w:rsid w:val="00954A59"/>
    <w:rsid w:val="00955936"/>
    <w:rsid w:val="00955BC4"/>
    <w:rsid w:val="00955DE6"/>
    <w:rsid w:val="009568A5"/>
    <w:rsid w:val="00957DC3"/>
    <w:rsid w:val="00960425"/>
    <w:rsid w:val="009604F2"/>
    <w:rsid w:val="0096176F"/>
    <w:rsid w:val="0096364B"/>
    <w:rsid w:val="0096617B"/>
    <w:rsid w:val="00967A80"/>
    <w:rsid w:val="00972B89"/>
    <w:rsid w:val="00972BCE"/>
    <w:rsid w:val="009736C4"/>
    <w:rsid w:val="009745EF"/>
    <w:rsid w:val="00974626"/>
    <w:rsid w:val="00974F0C"/>
    <w:rsid w:val="009756CE"/>
    <w:rsid w:val="00975C22"/>
    <w:rsid w:val="00975DAF"/>
    <w:rsid w:val="00976A95"/>
    <w:rsid w:val="00977AE2"/>
    <w:rsid w:val="0098035E"/>
    <w:rsid w:val="009820F7"/>
    <w:rsid w:val="009855CF"/>
    <w:rsid w:val="00986658"/>
    <w:rsid w:val="009871BB"/>
    <w:rsid w:val="00987A05"/>
    <w:rsid w:val="00990490"/>
    <w:rsid w:val="0099356D"/>
    <w:rsid w:val="00993676"/>
    <w:rsid w:val="00993806"/>
    <w:rsid w:val="0099391F"/>
    <w:rsid w:val="00993D65"/>
    <w:rsid w:val="009942A1"/>
    <w:rsid w:val="00995F04"/>
    <w:rsid w:val="009971CA"/>
    <w:rsid w:val="009977E1"/>
    <w:rsid w:val="009A03F6"/>
    <w:rsid w:val="009A38E6"/>
    <w:rsid w:val="009A4D64"/>
    <w:rsid w:val="009A60BF"/>
    <w:rsid w:val="009A66DB"/>
    <w:rsid w:val="009A73C1"/>
    <w:rsid w:val="009A7CB9"/>
    <w:rsid w:val="009B1D6F"/>
    <w:rsid w:val="009B2A88"/>
    <w:rsid w:val="009B48AF"/>
    <w:rsid w:val="009B4DAA"/>
    <w:rsid w:val="009B513A"/>
    <w:rsid w:val="009B6F2D"/>
    <w:rsid w:val="009B72F3"/>
    <w:rsid w:val="009C133F"/>
    <w:rsid w:val="009C1366"/>
    <w:rsid w:val="009C20A8"/>
    <w:rsid w:val="009C3F6F"/>
    <w:rsid w:val="009C42EF"/>
    <w:rsid w:val="009C4CA8"/>
    <w:rsid w:val="009C6456"/>
    <w:rsid w:val="009D0C68"/>
    <w:rsid w:val="009D1065"/>
    <w:rsid w:val="009D297D"/>
    <w:rsid w:val="009D3262"/>
    <w:rsid w:val="009D3DD7"/>
    <w:rsid w:val="009D4078"/>
    <w:rsid w:val="009D4696"/>
    <w:rsid w:val="009D526B"/>
    <w:rsid w:val="009D5648"/>
    <w:rsid w:val="009D5F7A"/>
    <w:rsid w:val="009D64CC"/>
    <w:rsid w:val="009D6664"/>
    <w:rsid w:val="009E0800"/>
    <w:rsid w:val="009E18DC"/>
    <w:rsid w:val="009E6EFF"/>
    <w:rsid w:val="009E7BAC"/>
    <w:rsid w:val="009E7FEC"/>
    <w:rsid w:val="009F006B"/>
    <w:rsid w:val="009F07B4"/>
    <w:rsid w:val="009F1FA4"/>
    <w:rsid w:val="009F2EBD"/>
    <w:rsid w:val="009F3D60"/>
    <w:rsid w:val="009F653D"/>
    <w:rsid w:val="009F66B5"/>
    <w:rsid w:val="009F6D6A"/>
    <w:rsid w:val="009F6FFE"/>
    <w:rsid w:val="009F76D2"/>
    <w:rsid w:val="009F79B3"/>
    <w:rsid w:val="00A00786"/>
    <w:rsid w:val="00A00E50"/>
    <w:rsid w:val="00A04D36"/>
    <w:rsid w:val="00A05435"/>
    <w:rsid w:val="00A054B3"/>
    <w:rsid w:val="00A05514"/>
    <w:rsid w:val="00A055BD"/>
    <w:rsid w:val="00A07AE7"/>
    <w:rsid w:val="00A10051"/>
    <w:rsid w:val="00A10094"/>
    <w:rsid w:val="00A100EA"/>
    <w:rsid w:val="00A120FE"/>
    <w:rsid w:val="00A126FA"/>
    <w:rsid w:val="00A14001"/>
    <w:rsid w:val="00A14EC5"/>
    <w:rsid w:val="00A15ABE"/>
    <w:rsid w:val="00A204E4"/>
    <w:rsid w:val="00A20560"/>
    <w:rsid w:val="00A205E4"/>
    <w:rsid w:val="00A20857"/>
    <w:rsid w:val="00A208E5"/>
    <w:rsid w:val="00A209F7"/>
    <w:rsid w:val="00A2150F"/>
    <w:rsid w:val="00A216EC"/>
    <w:rsid w:val="00A21879"/>
    <w:rsid w:val="00A233EB"/>
    <w:rsid w:val="00A2382D"/>
    <w:rsid w:val="00A239F9"/>
    <w:rsid w:val="00A246D0"/>
    <w:rsid w:val="00A24EAF"/>
    <w:rsid w:val="00A25281"/>
    <w:rsid w:val="00A255CA"/>
    <w:rsid w:val="00A27D94"/>
    <w:rsid w:val="00A31D68"/>
    <w:rsid w:val="00A34749"/>
    <w:rsid w:val="00A34B07"/>
    <w:rsid w:val="00A34F68"/>
    <w:rsid w:val="00A355C1"/>
    <w:rsid w:val="00A359FF"/>
    <w:rsid w:val="00A36399"/>
    <w:rsid w:val="00A36EBB"/>
    <w:rsid w:val="00A37950"/>
    <w:rsid w:val="00A37D66"/>
    <w:rsid w:val="00A4035E"/>
    <w:rsid w:val="00A412B7"/>
    <w:rsid w:val="00A41F54"/>
    <w:rsid w:val="00A4257F"/>
    <w:rsid w:val="00A43B31"/>
    <w:rsid w:val="00A44086"/>
    <w:rsid w:val="00A44A04"/>
    <w:rsid w:val="00A4668A"/>
    <w:rsid w:val="00A46BA9"/>
    <w:rsid w:val="00A47030"/>
    <w:rsid w:val="00A5099C"/>
    <w:rsid w:val="00A51E1D"/>
    <w:rsid w:val="00A5240C"/>
    <w:rsid w:val="00A5402E"/>
    <w:rsid w:val="00A542A3"/>
    <w:rsid w:val="00A55A8C"/>
    <w:rsid w:val="00A55D87"/>
    <w:rsid w:val="00A567A1"/>
    <w:rsid w:val="00A56D6D"/>
    <w:rsid w:val="00A56FB8"/>
    <w:rsid w:val="00A57C5F"/>
    <w:rsid w:val="00A57D8B"/>
    <w:rsid w:val="00A57DA4"/>
    <w:rsid w:val="00A57F0F"/>
    <w:rsid w:val="00A57FA8"/>
    <w:rsid w:val="00A613FE"/>
    <w:rsid w:val="00A61C4F"/>
    <w:rsid w:val="00A62765"/>
    <w:rsid w:val="00A62DE9"/>
    <w:rsid w:val="00A63B6C"/>
    <w:rsid w:val="00A643B7"/>
    <w:rsid w:val="00A6555D"/>
    <w:rsid w:val="00A65607"/>
    <w:rsid w:val="00A658B7"/>
    <w:rsid w:val="00A65F4C"/>
    <w:rsid w:val="00A66CFE"/>
    <w:rsid w:val="00A72495"/>
    <w:rsid w:val="00A741AE"/>
    <w:rsid w:val="00A75EE5"/>
    <w:rsid w:val="00A77701"/>
    <w:rsid w:val="00A82830"/>
    <w:rsid w:val="00A85918"/>
    <w:rsid w:val="00A86779"/>
    <w:rsid w:val="00A86BD5"/>
    <w:rsid w:val="00A87202"/>
    <w:rsid w:val="00A92A5A"/>
    <w:rsid w:val="00A943ED"/>
    <w:rsid w:val="00A9753D"/>
    <w:rsid w:val="00AA0078"/>
    <w:rsid w:val="00AA042C"/>
    <w:rsid w:val="00AA27B6"/>
    <w:rsid w:val="00AA33FD"/>
    <w:rsid w:val="00AA524F"/>
    <w:rsid w:val="00AA539A"/>
    <w:rsid w:val="00AA5AB1"/>
    <w:rsid w:val="00AA5BE5"/>
    <w:rsid w:val="00AA64AF"/>
    <w:rsid w:val="00AA690B"/>
    <w:rsid w:val="00AB1E6A"/>
    <w:rsid w:val="00AB3ACD"/>
    <w:rsid w:val="00AB3F0A"/>
    <w:rsid w:val="00AB4FCF"/>
    <w:rsid w:val="00AB7781"/>
    <w:rsid w:val="00AC0B07"/>
    <w:rsid w:val="00AC20E3"/>
    <w:rsid w:val="00AC2579"/>
    <w:rsid w:val="00AC2C11"/>
    <w:rsid w:val="00AC3237"/>
    <w:rsid w:val="00AC3466"/>
    <w:rsid w:val="00AC3648"/>
    <w:rsid w:val="00AC4FBC"/>
    <w:rsid w:val="00AC54D4"/>
    <w:rsid w:val="00AC5821"/>
    <w:rsid w:val="00AC64AB"/>
    <w:rsid w:val="00AC66A0"/>
    <w:rsid w:val="00AC6B0D"/>
    <w:rsid w:val="00AC6DDB"/>
    <w:rsid w:val="00AC77F0"/>
    <w:rsid w:val="00AC7B22"/>
    <w:rsid w:val="00AD048D"/>
    <w:rsid w:val="00AD1443"/>
    <w:rsid w:val="00AD1F69"/>
    <w:rsid w:val="00AD2448"/>
    <w:rsid w:val="00AD2D8D"/>
    <w:rsid w:val="00AD3F9C"/>
    <w:rsid w:val="00AD58CC"/>
    <w:rsid w:val="00AD5F2C"/>
    <w:rsid w:val="00AD61DA"/>
    <w:rsid w:val="00AD6DE5"/>
    <w:rsid w:val="00AD7115"/>
    <w:rsid w:val="00AE1D1B"/>
    <w:rsid w:val="00AE3555"/>
    <w:rsid w:val="00AE5E16"/>
    <w:rsid w:val="00AE678F"/>
    <w:rsid w:val="00AE7340"/>
    <w:rsid w:val="00AE741B"/>
    <w:rsid w:val="00AF1C16"/>
    <w:rsid w:val="00AF24AF"/>
    <w:rsid w:val="00AF2DE8"/>
    <w:rsid w:val="00AF349B"/>
    <w:rsid w:val="00AF34BA"/>
    <w:rsid w:val="00AF34DC"/>
    <w:rsid w:val="00AF65F8"/>
    <w:rsid w:val="00AF68E5"/>
    <w:rsid w:val="00AF6D10"/>
    <w:rsid w:val="00B000DA"/>
    <w:rsid w:val="00B00EAC"/>
    <w:rsid w:val="00B01080"/>
    <w:rsid w:val="00B0498A"/>
    <w:rsid w:val="00B04E23"/>
    <w:rsid w:val="00B07076"/>
    <w:rsid w:val="00B110C2"/>
    <w:rsid w:val="00B13438"/>
    <w:rsid w:val="00B1346C"/>
    <w:rsid w:val="00B141DA"/>
    <w:rsid w:val="00B1568A"/>
    <w:rsid w:val="00B17799"/>
    <w:rsid w:val="00B211B8"/>
    <w:rsid w:val="00B2298E"/>
    <w:rsid w:val="00B2411D"/>
    <w:rsid w:val="00B24E6A"/>
    <w:rsid w:val="00B2520A"/>
    <w:rsid w:val="00B25D96"/>
    <w:rsid w:val="00B25F14"/>
    <w:rsid w:val="00B276CE"/>
    <w:rsid w:val="00B27B4C"/>
    <w:rsid w:val="00B3038C"/>
    <w:rsid w:val="00B32367"/>
    <w:rsid w:val="00B35553"/>
    <w:rsid w:val="00B36771"/>
    <w:rsid w:val="00B37876"/>
    <w:rsid w:val="00B37A16"/>
    <w:rsid w:val="00B37E02"/>
    <w:rsid w:val="00B4066F"/>
    <w:rsid w:val="00B41482"/>
    <w:rsid w:val="00B41BAF"/>
    <w:rsid w:val="00B42B40"/>
    <w:rsid w:val="00B42B60"/>
    <w:rsid w:val="00B457EE"/>
    <w:rsid w:val="00B46289"/>
    <w:rsid w:val="00B46491"/>
    <w:rsid w:val="00B474A9"/>
    <w:rsid w:val="00B4769C"/>
    <w:rsid w:val="00B51167"/>
    <w:rsid w:val="00B51291"/>
    <w:rsid w:val="00B51466"/>
    <w:rsid w:val="00B51D02"/>
    <w:rsid w:val="00B5219B"/>
    <w:rsid w:val="00B53280"/>
    <w:rsid w:val="00B544A0"/>
    <w:rsid w:val="00B5516C"/>
    <w:rsid w:val="00B57BA2"/>
    <w:rsid w:val="00B57CB1"/>
    <w:rsid w:val="00B60907"/>
    <w:rsid w:val="00B60F66"/>
    <w:rsid w:val="00B610C9"/>
    <w:rsid w:val="00B6178A"/>
    <w:rsid w:val="00B6260A"/>
    <w:rsid w:val="00B62780"/>
    <w:rsid w:val="00B62A1B"/>
    <w:rsid w:val="00B62C12"/>
    <w:rsid w:val="00B62D0F"/>
    <w:rsid w:val="00B63311"/>
    <w:rsid w:val="00B63984"/>
    <w:rsid w:val="00B6408D"/>
    <w:rsid w:val="00B641D8"/>
    <w:rsid w:val="00B6491E"/>
    <w:rsid w:val="00B64AD2"/>
    <w:rsid w:val="00B65926"/>
    <w:rsid w:val="00B671CC"/>
    <w:rsid w:val="00B70869"/>
    <w:rsid w:val="00B71237"/>
    <w:rsid w:val="00B73621"/>
    <w:rsid w:val="00B73CCA"/>
    <w:rsid w:val="00B74B06"/>
    <w:rsid w:val="00B74E20"/>
    <w:rsid w:val="00B751BF"/>
    <w:rsid w:val="00B75CAE"/>
    <w:rsid w:val="00B766FB"/>
    <w:rsid w:val="00B80901"/>
    <w:rsid w:val="00B8210B"/>
    <w:rsid w:val="00B8229B"/>
    <w:rsid w:val="00B82446"/>
    <w:rsid w:val="00B8280E"/>
    <w:rsid w:val="00B82855"/>
    <w:rsid w:val="00B84602"/>
    <w:rsid w:val="00B86E3E"/>
    <w:rsid w:val="00B914EF"/>
    <w:rsid w:val="00B921D9"/>
    <w:rsid w:val="00B92F17"/>
    <w:rsid w:val="00B93AF2"/>
    <w:rsid w:val="00B94258"/>
    <w:rsid w:val="00B94538"/>
    <w:rsid w:val="00B952B1"/>
    <w:rsid w:val="00B96608"/>
    <w:rsid w:val="00B96DBD"/>
    <w:rsid w:val="00B96E8B"/>
    <w:rsid w:val="00B96E92"/>
    <w:rsid w:val="00BA081E"/>
    <w:rsid w:val="00BA0A78"/>
    <w:rsid w:val="00BA129C"/>
    <w:rsid w:val="00BA1529"/>
    <w:rsid w:val="00BA1D27"/>
    <w:rsid w:val="00BA214E"/>
    <w:rsid w:val="00BA2715"/>
    <w:rsid w:val="00BA30B6"/>
    <w:rsid w:val="00BA324D"/>
    <w:rsid w:val="00BA49B3"/>
    <w:rsid w:val="00BA571E"/>
    <w:rsid w:val="00BA6512"/>
    <w:rsid w:val="00BA7820"/>
    <w:rsid w:val="00BB2716"/>
    <w:rsid w:val="00BC10DF"/>
    <w:rsid w:val="00BC2AA1"/>
    <w:rsid w:val="00BC5726"/>
    <w:rsid w:val="00BC6697"/>
    <w:rsid w:val="00BC68D4"/>
    <w:rsid w:val="00BC7D09"/>
    <w:rsid w:val="00BD075B"/>
    <w:rsid w:val="00BD186B"/>
    <w:rsid w:val="00BD4ABF"/>
    <w:rsid w:val="00BD7A64"/>
    <w:rsid w:val="00BE0AF5"/>
    <w:rsid w:val="00BE0BB0"/>
    <w:rsid w:val="00BE369C"/>
    <w:rsid w:val="00BE46E3"/>
    <w:rsid w:val="00BE6B5B"/>
    <w:rsid w:val="00BE7755"/>
    <w:rsid w:val="00BF1082"/>
    <w:rsid w:val="00BF157A"/>
    <w:rsid w:val="00BF2248"/>
    <w:rsid w:val="00BF3D86"/>
    <w:rsid w:val="00BF41BC"/>
    <w:rsid w:val="00BF44F2"/>
    <w:rsid w:val="00BF4C77"/>
    <w:rsid w:val="00BF54E3"/>
    <w:rsid w:val="00BF63A4"/>
    <w:rsid w:val="00BF6A16"/>
    <w:rsid w:val="00BF7042"/>
    <w:rsid w:val="00BF72FA"/>
    <w:rsid w:val="00BF750B"/>
    <w:rsid w:val="00BF7CDB"/>
    <w:rsid w:val="00C019CF"/>
    <w:rsid w:val="00C01BF6"/>
    <w:rsid w:val="00C01FB1"/>
    <w:rsid w:val="00C03039"/>
    <w:rsid w:val="00C0350D"/>
    <w:rsid w:val="00C04E13"/>
    <w:rsid w:val="00C04E6E"/>
    <w:rsid w:val="00C05720"/>
    <w:rsid w:val="00C05A38"/>
    <w:rsid w:val="00C05E0B"/>
    <w:rsid w:val="00C102B6"/>
    <w:rsid w:val="00C10639"/>
    <w:rsid w:val="00C12E1E"/>
    <w:rsid w:val="00C12EDA"/>
    <w:rsid w:val="00C136C7"/>
    <w:rsid w:val="00C17EF2"/>
    <w:rsid w:val="00C205C9"/>
    <w:rsid w:val="00C20DEF"/>
    <w:rsid w:val="00C21FA8"/>
    <w:rsid w:val="00C226B9"/>
    <w:rsid w:val="00C22C03"/>
    <w:rsid w:val="00C23642"/>
    <w:rsid w:val="00C24737"/>
    <w:rsid w:val="00C26407"/>
    <w:rsid w:val="00C3073D"/>
    <w:rsid w:val="00C30A43"/>
    <w:rsid w:val="00C31400"/>
    <w:rsid w:val="00C342B2"/>
    <w:rsid w:val="00C34E7D"/>
    <w:rsid w:val="00C422CE"/>
    <w:rsid w:val="00C4406D"/>
    <w:rsid w:val="00C457AD"/>
    <w:rsid w:val="00C45A4E"/>
    <w:rsid w:val="00C51256"/>
    <w:rsid w:val="00C5190F"/>
    <w:rsid w:val="00C51FE4"/>
    <w:rsid w:val="00C52036"/>
    <w:rsid w:val="00C54BCB"/>
    <w:rsid w:val="00C55396"/>
    <w:rsid w:val="00C554E6"/>
    <w:rsid w:val="00C55519"/>
    <w:rsid w:val="00C5615D"/>
    <w:rsid w:val="00C56392"/>
    <w:rsid w:val="00C5680A"/>
    <w:rsid w:val="00C6020A"/>
    <w:rsid w:val="00C616F0"/>
    <w:rsid w:val="00C6191B"/>
    <w:rsid w:val="00C61C67"/>
    <w:rsid w:val="00C6224C"/>
    <w:rsid w:val="00C62F4D"/>
    <w:rsid w:val="00C664AC"/>
    <w:rsid w:val="00C66AF7"/>
    <w:rsid w:val="00C67923"/>
    <w:rsid w:val="00C717FD"/>
    <w:rsid w:val="00C727A7"/>
    <w:rsid w:val="00C73D1E"/>
    <w:rsid w:val="00C7536F"/>
    <w:rsid w:val="00C77AD1"/>
    <w:rsid w:val="00C80CBB"/>
    <w:rsid w:val="00C818E8"/>
    <w:rsid w:val="00C81C8F"/>
    <w:rsid w:val="00C86A4C"/>
    <w:rsid w:val="00C8741B"/>
    <w:rsid w:val="00C90418"/>
    <w:rsid w:val="00C905C5"/>
    <w:rsid w:val="00C91EC1"/>
    <w:rsid w:val="00C92221"/>
    <w:rsid w:val="00C92A3D"/>
    <w:rsid w:val="00C934CC"/>
    <w:rsid w:val="00C937A3"/>
    <w:rsid w:val="00C952D3"/>
    <w:rsid w:val="00C953DC"/>
    <w:rsid w:val="00C975F0"/>
    <w:rsid w:val="00CA0A42"/>
    <w:rsid w:val="00CA293B"/>
    <w:rsid w:val="00CA297A"/>
    <w:rsid w:val="00CA2EB1"/>
    <w:rsid w:val="00CA3A90"/>
    <w:rsid w:val="00CA448F"/>
    <w:rsid w:val="00CA4AEE"/>
    <w:rsid w:val="00CA7225"/>
    <w:rsid w:val="00CB0129"/>
    <w:rsid w:val="00CB05B2"/>
    <w:rsid w:val="00CB09B1"/>
    <w:rsid w:val="00CB1975"/>
    <w:rsid w:val="00CB45CB"/>
    <w:rsid w:val="00CB488B"/>
    <w:rsid w:val="00CB4F96"/>
    <w:rsid w:val="00CB50DD"/>
    <w:rsid w:val="00CB74D5"/>
    <w:rsid w:val="00CB7AD0"/>
    <w:rsid w:val="00CC0AC0"/>
    <w:rsid w:val="00CC1739"/>
    <w:rsid w:val="00CC1C1B"/>
    <w:rsid w:val="00CC4441"/>
    <w:rsid w:val="00CC44DB"/>
    <w:rsid w:val="00CC6993"/>
    <w:rsid w:val="00CC6EBE"/>
    <w:rsid w:val="00CC7621"/>
    <w:rsid w:val="00CC76D2"/>
    <w:rsid w:val="00CD1776"/>
    <w:rsid w:val="00CD179C"/>
    <w:rsid w:val="00CD18F3"/>
    <w:rsid w:val="00CD1AF7"/>
    <w:rsid w:val="00CD30CF"/>
    <w:rsid w:val="00CD3F51"/>
    <w:rsid w:val="00CD4383"/>
    <w:rsid w:val="00CD4CB4"/>
    <w:rsid w:val="00CD54C9"/>
    <w:rsid w:val="00CD5A91"/>
    <w:rsid w:val="00CD5E4C"/>
    <w:rsid w:val="00CE145A"/>
    <w:rsid w:val="00CE1920"/>
    <w:rsid w:val="00CE1FDF"/>
    <w:rsid w:val="00CE2234"/>
    <w:rsid w:val="00CE32A0"/>
    <w:rsid w:val="00CE3477"/>
    <w:rsid w:val="00CE52AB"/>
    <w:rsid w:val="00CE6CFF"/>
    <w:rsid w:val="00CF0689"/>
    <w:rsid w:val="00CF6F8F"/>
    <w:rsid w:val="00CF778E"/>
    <w:rsid w:val="00D001B5"/>
    <w:rsid w:val="00D01B71"/>
    <w:rsid w:val="00D02084"/>
    <w:rsid w:val="00D020A9"/>
    <w:rsid w:val="00D038EA"/>
    <w:rsid w:val="00D0413E"/>
    <w:rsid w:val="00D0514B"/>
    <w:rsid w:val="00D055A1"/>
    <w:rsid w:val="00D06BBB"/>
    <w:rsid w:val="00D06D2A"/>
    <w:rsid w:val="00D144AB"/>
    <w:rsid w:val="00D15714"/>
    <w:rsid w:val="00D15CCC"/>
    <w:rsid w:val="00D15D6B"/>
    <w:rsid w:val="00D1630B"/>
    <w:rsid w:val="00D17CA9"/>
    <w:rsid w:val="00D2106D"/>
    <w:rsid w:val="00D226DE"/>
    <w:rsid w:val="00D2276C"/>
    <w:rsid w:val="00D232C5"/>
    <w:rsid w:val="00D234E6"/>
    <w:rsid w:val="00D23575"/>
    <w:rsid w:val="00D23EA8"/>
    <w:rsid w:val="00D23FEB"/>
    <w:rsid w:val="00D24041"/>
    <w:rsid w:val="00D24F92"/>
    <w:rsid w:val="00D25A82"/>
    <w:rsid w:val="00D25B37"/>
    <w:rsid w:val="00D26A1D"/>
    <w:rsid w:val="00D26C12"/>
    <w:rsid w:val="00D27811"/>
    <w:rsid w:val="00D27AC6"/>
    <w:rsid w:val="00D27F56"/>
    <w:rsid w:val="00D30489"/>
    <w:rsid w:val="00D30743"/>
    <w:rsid w:val="00D317ED"/>
    <w:rsid w:val="00D324D8"/>
    <w:rsid w:val="00D33321"/>
    <w:rsid w:val="00D33933"/>
    <w:rsid w:val="00D33A7F"/>
    <w:rsid w:val="00D340E2"/>
    <w:rsid w:val="00D35B82"/>
    <w:rsid w:val="00D35DE6"/>
    <w:rsid w:val="00D3696C"/>
    <w:rsid w:val="00D36DE6"/>
    <w:rsid w:val="00D45A84"/>
    <w:rsid w:val="00D46823"/>
    <w:rsid w:val="00D51322"/>
    <w:rsid w:val="00D52309"/>
    <w:rsid w:val="00D52416"/>
    <w:rsid w:val="00D52E40"/>
    <w:rsid w:val="00D552C9"/>
    <w:rsid w:val="00D56CF7"/>
    <w:rsid w:val="00D57484"/>
    <w:rsid w:val="00D57EE0"/>
    <w:rsid w:val="00D60DFB"/>
    <w:rsid w:val="00D6110A"/>
    <w:rsid w:val="00D64177"/>
    <w:rsid w:val="00D64F89"/>
    <w:rsid w:val="00D64FFA"/>
    <w:rsid w:val="00D65119"/>
    <w:rsid w:val="00D65F5F"/>
    <w:rsid w:val="00D65FF6"/>
    <w:rsid w:val="00D66DAD"/>
    <w:rsid w:val="00D671A7"/>
    <w:rsid w:val="00D67914"/>
    <w:rsid w:val="00D67B5F"/>
    <w:rsid w:val="00D70527"/>
    <w:rsid w:val="00D70953"/>
    <w:rsid w:val="00D71F8B"/>
    <w:rsid w:val="00D723B4"/>
    <w:rsid w:val="00D729ED"/>
    <w:rsid w:val="00D72A88"/>
    <w:rsid w:val="00D73039"/>
    <w:rsid w:val="00D73246"/>
    <w:rsid w:val="00D732B9"/>
    <w:rsid w:val="00D740E9"/>
    <w:rsid w:val="00D745FE"/>
    <w:rsid w:val="00D7544F"/>
    <w:rsid w:val="00D75ABB"/>
    <w:rsid w:val="00D7658C"/>
    <w:rsid w:val="00D76C5F"/>
    <w:rsid w:val="00D76CA6"/>
    <w:rsid w:val="00D7724B"/>
    <w:rsid w:val="00D80240"/>
    <w:rsid w:val="00D8162E"/>
    <w:rsid w:val="00D82D58"/>
    <w:rsid w:val="00D831BB"/>
    <w:rsid w:val="00D8422A"/>
    <w:rsid w:val="00D85738"/>
    <w:rsid w:val="00D858B3"/>
    <w:rsid w:val="00D85B90"/>
    <w:rsid w:val="00D86DC8"/>
    <w:rsid w:val="00D90049"/>
    <w:rsid w:val="00D904FD"/>
    <w:rsid w:val="00D912D6"/>
    <w:rsid w:val="00D9312D"/>
    <w:rsid w:val="00D93F6C"/>
    <w:rsid w:val="00D946BA"/>
    <w:rsid w:val="00D95364"/>
    <w:rsid w:val="00D95F2C"/>
    <w:rsid w:val="00D96E70"/>
    <w:rsid w:val="00DA0909"/>
    <w:rsid w:val="00DA2267"/>
    <w:rsid w:val="00DA2510"/>
    <w:rsid w:val="00DA2577"/>
    <w:rsid w:val="00DA2B30"/>
    <w:rsid w:val="00DA56DB"/>
    <w:rsid w:val="00DA6BC3"/>
    <w:rsid w:val="00DA6CFC"/>
    <w:rsid w:val="00DA6D38"/>
    <w:rsid w:val="00DA7003"/>
    <w:rsid w:val="00DA7677"/>
    <w:rsid w:val="00DA771D"/>
    <w:rsid w:val="00DB08B5"/>
    <w:rsid w:val="00DB0A0D"/>
    <w:rsid w:val="00DB0B6A"/>
    <w:rsid w:val="00DB14BF"/>
    <w:rsid w:val="00DB20C0"/>
    <w:rsid w:val="00DB217A"/>
    <w:rsid w:val="00DB2F5D"/>
    <w:rsid w:val="00DB335A"/>
    <w:rsid w:val="00DB39D4"/>
    <w:rsid w:val="00DB3DEB"/>
    <w:rsid w:val="00DB55A7"/>
    <w:rsid w:val="00DB5C84"/>
    <w:rsid w:val="00DB5E63"/>
    <w:rsid w:val="00DB64B3"/>
    <w:rsid w:val="00DB6EC8"/>
    <w:rsid w:val="00DB7A97"/>
    <w:rsid w:val="00DC024D"/>
    <w:rsid w:val="00DC026B"/>
    <w:rsid w:val="00DC15CD"/>
    <w:rsid w:val="00DC3F02"/>
    <w:rsid w:val="00DC4013"/>
    <w:rsid w:val="00DC4727"/>
    <w:rsid w:val="00DC54AF"/>
    <w:rsid w:val="00DC6AC4"/>
    <w:rsid w:val="00DC6AF1"/>
    <w:rsid w:val="00DC6C25"/>
    <w:rsid w:val="00DC7470"/>
    <w:rsid w:val="00DD1AC3"/>
    <w:rsid w:val="00DD70B4"/>
    <w:rsid w:val="00DD7C9A"/>
    <w:rsid w:val="00DD7CBC"/>
    <w:rsid w:val="00DE0B64"/>
    <w:rsid w:val="00DE20A9"/>
    <w:rsid w:val="00DE23AA"/>
    <w:rsid w:val="00DE3B3A"/>
    <w:rsid w:val="00DE49C6"/>
    <w:rsid w:val="00DE4A03"/>
    <w:rsid w:val="00DE64D3"/>
    <w:rsid w:val="00DE66E6"/>
    <w:rsid w:val="00DE7206"/>
    <w:rsid w:val="00DE736D"/>
    <w:rsid w:val="00DE7E71"/>
    <w:rsid w:val="00DF060F"/>
    <w:rsid w:val="00DF11DF"/>
    <w:rsid w:val="00DF1D0B"/>
    <w:rsid w:val="00DF1EA8"/>
    <w:rsid w:val="00DF2619"/>
    <w:rsid w:val="00DF2957"/>
    <w:rsid w:val="00DF34FC"/>
    <w:rsid w:val="00DF3BBC"/>
    <w:rsid w:val="00DF4409"/>
    <w:rsid w:val="00DF460A"/>
    <w:rsid w:val="00DF6BD3"/>
    <w:rsid w:val="00DF6D7B"/>
    <w:rsid w:val="00E002D6"/>
    <w:rsid w:val="00E009EA"/>
    <w:rsid w:val="00E01CA2"/>
    <w:rsid w:val="00E04434"/>
    <w:rsid w:val="00E04ADF"/>
    <w:rsid w:val="00E0671F"/>
    <w:rsid w:val="00E06C43"/>
    <w:rsid w:val="00E07AC3"/>
    <w:rsid w:val="00E07BA8"/>
    <w:rsid w:val="00E10897"/>
    <w:rsid w:val="00E10DBC"/>
    <w:rsid w:val="00E119EC"/>
    <w:rsid w:val="00E11B7C"/>
    <w:rsid w:val="00E12250"/>
    <w:rsid w:val="00E146CF"/>
    <w:rsid w:val="00E14912"/>
    <w:rsid w:val="00E14C47"/>
    <w:rsid w:val="00E15331"/>
    <w:rsid w:val="00E17CF1"/>
    <w:rsid w:val="00E22887"/>
    <w:rsid w:val="00E2366E"/>
    <w:rsid w:val="00E24209"/>
    <w:rsid w:val="00E31353"/>
    <w:rsid w:val="00E31C5D"/>
    <w:rsid w:val="00E31CC7"/>
    <w:rsid w:val="00E31F8B"/>
    <w:rsid w:val="00E32D6B"/>
    <w:rsid w:val="00E330C1"/>
    <w:rsid w:val="00E34DF6"/>
    <w:rsid w:val="00E35726"/>
    <w:rsid w:val="00E357D2"/>
    <w:rsid w:val="00E35B6F"/>
    <w:rsid w:val="00E37987"/>
    <w:rsid w:val="00E412E4"/>
    <w:rsid w:val="00E41707"/>
    <w:rsid w:val="00E42AA4"/>
    <w:rsid w:val="00E4303E"/>
    <w:rsid w:val="00E4426F"/>
    <w:rsid w:val="00E44A67"/>
    <w:rsid w:val="00E45F29"/>
    <w:rsid w:val="00E46536"/>
    <w:rsid w:val="00E47961"/>
    <w:rsid w:val="00E50404"/>
    <w:rsid w:val="00E523DB"/>
    <w:rsid w:val="00E52790"/>
    <w:rsid w:val="00E53A7C"/>
    <w:rsid w:val="00E53ABD"/>
    <w:rsid w:val="00E53ABE"/>
    <w:rsid w:val="00E5403F"/>
    <w:rsid w:val="00E543C8"/>
    <w:rsid w:val="00E5444A"/>
    <w:rsid w:val="00E54E83"/>
    <w:rsid w:val="00E55A84"/>
    <w:rsid w:val="00E55CC3"/>
    <w:rsid w:val="00E55EAC"/>
    <w:rsid w:val="00E57785"/>
    <w:rsid w:val="00E60193"/>
    <w:rsid w:val="00E6052A"/>
    <w:rsid w:val="00E61248"/>
    <w:rsid w:val="00E61C49"/>
    <w:rsid w:val="00E63C6E"/>
    <w:rsid w:val="00E65021"/>
    <w:rsid w:val="00E6656E"/>
    <w:rsid w:val="00E6662D"/>
    <w:rsid w:val="00E6733F"/>
    <w:rsid w:val="00E703CF"/>
    <w:rsid w:val="00E70752"/>
    <w:rsid w:val="00E715D9"/>
    <w:rsid w:val="00E71D39"/>
    <w:rsid w:val="00E7291E"/>
    <w:rsid w:val="00E7305A"/>
    <w:rsid w:val="00E7329A"/>
    <w:rsid w:val="00E74066"/>
    <w:rsid w:val="00E747E2"/>
    <w:rsid w:val="00E76142"/>
    <w:rsid w:val="00E772A1"/>
    <w:rsid w:val="00E77775"/>
    <w:rsid w:val="00E81C23"/>
    <w:rsid w:val="00E81EDE"/>
    <w:rsid w:val="00E83191"/>
    <w:rsid w:val="00E84F15"/>
    <w:rsid w:val="00E856AA"/>
    <w:rsid w:val="00E86724"/>
    <w:rsid w:val="00E9073A"/>
    <w:rsid w:val="00E9075A"/>
    <w:rsid w:val="00E90D5D"/>
    <w:rsid w:val="00E918DB"/>
    <w:rsid w:val="00E939EB"/>
    <w:rsid w:val="00E93FD0"/>
    <w:rsid w:val="00E96912"/>
    <w:rsid w:val="00E972D1"/>
    <w:rsid w:val="00EA1200"/>
    <w:rsid w:val="00EA1927"/>
    <w:rsid w:val="00EA1EB8"/>
    <w:rsid w:val="00EA2579"/>
    <w:rsid w:val="00EA4747"/>
    <w:rsid w:val="00EA60DC"/>
    <w:rsid w:val="00EA6661"/>
    <w:rsid w:val="00EA6CCE"/>
    <w:rsid w:val="00EA6F81"/>
    <w:rsid w:val="00EB00EC"/>
    <w:rsid w:val="00EB0DFD"/>
    <w:rsid w:val="00EB17F0"/>
    <w:rsid w:val="00EB1DE0"/>
    <w:rsid w:val="00EB367C"/>
    <w:rsid w:val="00EB44B1"/>
    <w:rsid w:val="00EB5304"/>
    <w:rsid w:val="00EB7001"/>
    <w:rsid w:val="00EC001E"/>
    <w:rsid w:val="00EC180A"/>
    <w:rsid w:val="00EC2E2C"/>
    <w:rsid w:val="00EC30AD"/>
    <w:rsid w:val="00EC4259"/>
    <w:rsid w:val="00EC5C60"/>
    <w:rsid w:val="00EC6277"/>
    <w:rsid w:val="00EC7DA0"/>
    <w:rsid w:val="00ED129E"/>
    <w:rsid w:val="00ED16EA"/>
    <w:rsid w:val="00ED36AE"/>
    <w:rsid w:val="00ED3CD1"/>
    <w:rsid w:val="00ED4151"/>
    <w:rsid w:val="00ED524F"/>
    <w:rsid w:val="00ED5C23"/>
    <w:rsid w:val="00ED5E0E"/>
    <w:rsid w:val="00ED72BC"/>
    <w:rsid w:val="00ED7770"/>
    <w:rsid w:val="00EE096D"/>
    <w:rsid w:val="00EE38FF"/>
    <w:rsid w:val="00EE47AD"/>
    <w:rsid w:val="00EE66A4"/>
    <w:rsid w:val="00EE68FF"/>
    <w:rsid w:val="00EE74E2"/>
    <w:rsid w:val="00EE7AF0"/>
    <w:rsid w:val="00EF04A0"/>
    <w:rsid w:val="00EF17A5"/>
    <w:rsid w:val="00EF37C6"/>
    <w:rsid w:val="00EF48AE"/>
    <w:rsid w:val="00EF4C1B"/>
    <w:rsid w:val="00EF5D21"/>
    <w:rsid w:val="00EF6831"/>
    <w:rsid w:val="00F0161F"/>
    <w:rsid w:val="00F01684"/>
    <w:rsid w:val="00F016D1"/>
    <w:rsid w:val="00F02273"/>
    <w:rsid w:val="00F029F4"/>
    <w:rsid w:val="00F02CAB"/>
    <w:rsid w:val="00F030B0"/>
    <w:rsid w:val="00F042C4"/>
    <w:rsid w:val="00F042E4"/>
    <w:rsid w:val="00F06335"/>
    <w:rsid w:val="00F065ED"/>
    <w:rsid w:val="00F06B6F"/>
    <w:rsid w:val="00F07055"/>
    <w:rsid w:val="00F07898"/>
    <w:rsid w:val="00F100EB"/>
    <w:rsid w:val="00F106A3"/>
    <w:rsid w:val="00F10EE4"/>
    <w:rsid w:val="00F111A3"/>
    <w:rsid w:val="00F1186E"/>
    <w:rsid w:val="00F11CB3"/>
    <w:rsid w:val="00F1235B"/>
    <w:rsid w:val="00F13889"/>
    <w:rsid w:val="00F13896"/>
    <w:rsid w:val="00F14183"/>
    <w:rsid w:val="00F16F5F"/>
    <w:rsid w:val="00F171E8"/>
    <w:rsid w:val="00F212FB"/>
    <w:rsid w:val="00F21884"/>
    <w:rsid w:val="00F21890"/>
    <w:rsid w:val="00F2216C"/>
    <w:rsid w:val="00F23E08"/>
    <w:rsid w:val="00F24883"/>
    <w:rsid w:val="00F2574E"/>
    <w:rsid w:val="00F27A66"/>
    <w:rsid w:val="00F32CA4"/>
    <w:rsid w:val="00F34370"/>
    <w:rsid w:val="00F36B73"/>
    <w:rsid w:val="00F41168"/>
    <w:rsid w:val="00F411B7"/>
    <w:rsid w:val="00F41240"/>
    <w:rsid w:val="00F41457"/>
    <w:rsid w:val="00F41FCC"/>
    <w:rsid w:val="00F42669"/>
    <w:rsid w:val="00F42E94"/>
    <w:rsid w:val="00F43BE9"/>
    <w:rsid w:val="00F44539"/>
    <w:rsid w:val="00F445DF"/>
    <w:rsid w:val="00F44C66"/>
    <w:rsid w:val="00F47D15"/>
    <w:rsid w:val="00F505D0"/>
    <w:rsid w:val="00F5079F"/>
    <w:rsid w:val="00F511B9"/>
    <w:rsid w:val="00F53FD4"/>
    <w:rsid w:val="00F54411"/>
    <w:rsid w:val="00F5481B"/>
    <w:rsid w:val="00F55D78"/>
    <w:rsid w:val="00F56195"/>
    <w:rsid w:val="00F564B4"/>
    <w:rsid w:val="00F565C8"/>
    <w:rsid w:val="00F61BA5"/>
    <w:rsid w:val="00F627DE"/>
    <w:rsid w:val="00F63191"/>
    <w:rsid w:val="00F63966"/>
    <w:rsid w:val="00F63A22"/>
    <w:rsid w:val="00F656E5"/>
    <w:rsid w:val="00F66651"/>
    <w:rsid w:val="00F6690B"/>
    <w:rsid w:val="00F671D2"/>
    <w:rsid w:val="00F705E4"/>
    <w:rsid w:val="00F70AD9"/>
    <w:rsid w:val="00F71C66"/>
    <w:rsid w:val="00F729C7"/>
    <w:rsid w:val="00F7508E"/>
    <w:rsid w:val="00F75557"/>
    <w:rsid w:val="00F75AED"/>
    <w:rsid w:val="00F76378"/>
    <w:rsid w:val="00F76E5F"/>
    <w:rsid w:val="00F77559"/>
    <w:rsid w:val="00F775C4"/>
    <w:rsid w:val="00F8055E"/>
    <w:rsid w:val="00F82EA9"/>
    <w:rsid w:val="00F82F91"/>
    <w:rsid w:val="00F83127"/>
    <w:rsid w:val="00F842A2"/>
    <w:rsid w:val="00F8431B"/>
    <w:rsid w:val="00F855AA"/>
    <w:rsid w:val="00F90EE8"/>
    <w:rsid w:val="00F942B6"/>
    <w:rsid w:val="00F949C2"/>
    <w:rsid w:val="00F95E26"/>
    <w:rsid w:val="00F95FB9"/>
    <w:rsid w:val="00F9669C"/>
    <w:rsid w:val="00FA18D9"/>
    <w:rsid w:val="00FA226A"/>
    <w:rsid w:val="00FA4AB7"/>
    <w:rsid w:val="00FA4CD6"/>
    <w:rsid w:val="00FB0B40"/>
    <w:rsid w:val="00FB166B"/>
    <w:rsid w:val="00FB1673"/>
    <w:rsid w:val="00FB1B6F"/>
    <w:rsid w:val="00FB2918"/>
    <w:rsid w:val="00FB369B"/>
    <w:rsid w:val="00FB4AC1"/>
    <w:rsid w:val="00FB5AB8"/>
    <w:rsid w:val="00FB745B"/>
    <w:rsid w:val="00FB7771"/>
    <w:rsid w:val="00FC0B0D"/>
    <w:rsid w:val="00FC217F"/>
    <w:rsid w:val="00FC28EF"/>
    <w:rsid w:val="00FC33BB"/>
    <w:rsid w:val="00FC4E91"/>
    <w:rsid w:val="00FC72F9"/>
    <w:rsid w:val="00FD0384"/>
    <w:rsid w:val="00FD1529"/>
    <w:rsid w:val="00FD1D14"/>
    <w:rsid w:val="00FD56D1"/>
    <w:rsid w:val="00FD6A3B"/>
    <w:rsid w:val="00FD6B0D"/>
    <w:rsid w:val="00FE020F"/>
    <w:rsid w:val="00FE138B"/>
    <w:rsid w:val="00FE150F"/>
    <w:rsid w:val="00FE1B2C"/>
    <w:rsid w:val="00FE3117"/>
    <w:rsid w:val="00FE3D90"/>
    <w:rsid w:val="00FE3E10"/>
    <w:rsid w:val="00FE53EA"/>
    <w:rsid w:val="00FE588C"/>
    <w:rsid w:val="00FE63E6"/>
    <w:rsid w:val="00FE64A7"/>
    <w:rsid w:val="00FE6A51"/>
    <w:rsid w:val="00FF05F2"/>
    <w:rsid w:val="00FF127B"/>
    <w:rsid w:val="00FF242F"/>
    <w:rsid w:val="00FF3B92"/>
    <w:rsid w:val="00FF47A9"/>
    <w:rsid w:val="00FF5B01"/>
    <w:rsid w:val="00FF6C64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21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116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6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6E1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6E1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CC7621"/>
    <w:pPr>
      <w:ind w:firstLine="935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06DD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CC76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CC7621"/>
    <w:pPr>
      <w:widowControl w:val="0"/>
      <w:snapToGrid w:val="0"/>
      <w:ind w:hanging="1640"/>
    </w:pPr>
    <w:rPr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32D1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60193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06D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6019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A1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C20A8"/>
    <w:pPr>
      <w:ind w:left="720"/>
      <w:contextualSpacing/>
    </w:pPr>
  </w:style>
  <w:style w:type="character" w:customStyle="1" w:styleId="4">
    <w:name w:val="Основной текст (4)_"/>
    <w:basedOn w:val="DefaultParagraphFont"/>
    <w:link w:val="40"/>
    <w:uiPriority w:val="99"/>
    <w:locked/>
    <w:rsid w:val="00B610C9"/>
    <w:rPr>
      <w:rFonts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610C9"/>
    <w:pPr>
      <w:widowControl w:val="0"/>
      <w:shd w:val="clear" w:color="auto" w:fill="FFFFFF"/>
      <w:spacing w:line="320" w:lineRule="exact"/>
      <w:jc w:val="center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1602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2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02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20D"/>
    <w:rPr>
      <w:rFonts w:cs="Times New Roman"/>
    </w:rPr>
  </w:style>
  <w:style w:type="paragraph" w:styleId="NoSpacing">
    <w:name w:val="No Spacing"/>
    <w:uiPriority w:val="99"/>
    <w:qFormat/>
    <w:rsid w:val="00B7123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1816</Words>
  <Characters>10355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2017-04-19T11:24:00Z</cp:lastPrinted>
  <dcterms:created xsi:type="dcterms:W3CDTF">2017-04-19T11:24:00Z</dcterms:created>
  <dcterms:modified xsi:type="dcterms:W3CDTF">2017-04-21T03:03:00Z</dcterms:modified>
</cp:coreProperties>
</file>